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8D" w:rsidRPr="00EE2081" w:rsidRDefault="00DB0584" w:rsidP="002D245E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D245E">
        <w:rPr>
          <w:rFonts w:ascii="Bahnschrift Light" w:hAnsi="Bahnschrift Light" w:cstheme="minorHAnsi"/>
          <w:b/>
          <w:sz w:val="28"/>
          <w:szCs w:val="28"/>
        </w:rPr>
        <w:t xml:space="preserve">Porozumienie w sprawie </w:t>
      </w:r>
      <w:r w:rsidRPr="00EE2081">
        <w:rPr>
          <w:rFonts w:asciiTheme="majorHAnsi" w:hAnsiTheme="majorHAnsi" w:cstheme="majorHAnsi"/>
          <w:b/>
          <w:sz w:val="28"/>
          <w:szCs w:val="28"/>
        </w:rPr>
        <w:t>świadczenia usług opiekuńczo-wychowawczych i</w:t>
      </w:r>
      <w:r w:rsidR="00821F8D" w:rsidRPr="00EE2081">
        <w:rPr>
          <w:rFonts w:asciiTheme="majorHAnsi" w:hAnsiTheme="majorHAnsi" w:cstheme="majorHAnsi"/>
          <w:b/>
          <w:sz w:val="28"/>
          <w:szCs w:val="28"/>
        </w:rPr>
        <w:t> </w:t>
      </w:r>
      <w:r w:rsidRPr="00EE2081">
        <w:rPr>
          <w:rFonts w:asciiTheme="majorHAnsi" w:hAnsiTheme="majorHAnsi" w:cstheme="majorHAnsi"/>
          <w:b/>
          <w:sz w:val="28"/>
          <w:szCs w:val="28"/>
        </w:rPr>
        <w:t xml:space="preserve">dydaktycznych w PUBLICZNYM PRZEDSZKOLU NR </w:t>
      </w:r>
      <w:r w:rsidR="00020309">
        <w:rPr>
          <w:rFonts w:asciiTheme="majorHAnsi" w:hAnsiTheme="majorHAnsi" w:cstheme="majorHAnsi"/>
          <w:b/>
          <w:sz w:val="28"/>
          <w:szCs w:val="28"/>
        </w:rPr>
        <w:t>7</w:t>
      </w:r>
      <w:r w:rsidRPr="00EE2081">
        <w:rPr>
          <w:rFonts w:asciiTheme="majorHAnsi" w:hAnsiTheme="majorHAnsi" w:cstheme="majorHAnsi"/>
          <w:b/>
          <w:sz w:val="28"/>
          <w:szCs w:val="28"/>
        </w:rPr>
        <w:t xml:space="preserve"> w BRZESKU</w:t>
      </w:r>
      <w:r w:rsidR="002D245E" w:rsidRPr="00EE208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EE2081">
        <w:rPr>
          <w:rFonts w:asciiTheme="majorHAnsi" w:hAnsiTheme="majorHAnsi" w:cstheme="majorHAnsi"/>
          <w:b/>
          <w:sz w:val="28"/>
          <w:szCs w:val="28"/>
        </w:rPr>
        <w:t>w</w:t>
      </w:r>
      <w:r w:rsidR="00986C46" w:rsidRPr="00EE2081">
        <w:rPr>
          <w:rFonts w:asciiTheme="majorHAnsi" w:hAnsiTheme="majorHAnsi" w:cstheme="majorHAnsi"/>
          <w:b/>
          <w:sz w:val="28"/>
          <w:szCs w:val="28"/>
        </w:rPr>
        <w:t> </w:t>
      </w:r>
      <w:r w:rsidRPr="00EE2081">
        <w:rPr>
          <w:rFonts w:asciiTheme="majorHAnsi" w:hAnsiTheme="majorHAnsi" w:cstheme="majorHAnsi"/>
          <w:b/>
          <w:sz w:val="28"/>
          <w:szCs w:val="28"/>
        </w:rPr>
        <w:t>okresie wakacji</w:t>
      </w:r>
    </w:p>
    <w:p w:rsidR="00A94FC5" w:rsidRPr="00EE2081" w:rsidRDefault="00A94FC5" w:rsidP="00986C46">
      <w:pPr>
        <w:spacing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</w:p>
    <w:p w:rsidR="009D2B87" w:rsidRDefault="009D2B87" w:rsidP="00986C46">
      <w:pPr>
        <w:spacing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z</w:t>
      </w:r>
      <w:r w:rsidR="00DB0584" w:rsidRPr="00EE2081">
        <w:rPr>
          <w:rFonts w:asciiTheme="majorHAnsi" w:hAnsiTheme="majorHAnsi" w:cstheme="majorHAnsi"/>
          <w:sz w:val="28"/>
          <w:szCs w:val="28"/>
        </w:rPr>
        <w:t>awarte w Brzesku w dniu</w:t>
      </w:r>
      <w:r w:rsidR="00821F8D" w:rsidRPr="00EE2081">
        <w:rPr>
          <w:rFonts w:asciiTheme="majorHAnsi" w:hAnsiTheme="majorHAnsi" w:cstheme="majorHAnsi"/>
          <w:sz w:val="28"/>
          <w:szCs w:val="28"/>
        </w:rPr>
        <w:t xml:space="preserve"> ____________________________</w:t>
      </w:r>
      <w:r w:rsidR="00DB0584" w:rsidRPr="00EE208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22926" w:rsidRPr="00EE2081" w:rsidRDefault="00E22926" w:rsidP="00986C46">
      <w:pPr>
        <w:spacing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</w:p>
    <w:p w:rsidR="009D2B87" w:rsidRPr="00EE2081" w:rsidRDefault="00DB0584" w:rsidP="00E22926">
      <w:pPr>
        <w:spacing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pomiędzy rodzicami/prawnymi opiekunami Panią/Panem</w:t>
      </w:r>
      <w:r w:rsidR="00E22926">
        <w:rPr>
          <w:rFonts w:asciiTheme="majorHAnsi" w:hAnsiTheme="majorHAnsi" w:cstheme="majorHAnsi"/>
          <w:sz w:val="28"/>
          <w:szCs w:val="28"/>
        </w:rPr>
        <w:t>:</w:t>
      </w:r>
    </w:p>
    <w:p w:rsidR="00EE2081" w:rsidRDefault="009D2B87" w:rsidP="002D245E">
      <w:pPr>
        <w:spacing w:after="120" w:line="360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________________________________________________________________________</w:t>
      </w:r>
      <w:r w:rsidR="00DB0584" w:rsidRPr="00EE2081">
        <w:rPr>
          <w:rFonts w:asciiTheme="majorHAnsi" w:hAnsiTheme="majorHAnsi" w:cstheme="majorHAnsi"/>
          <w:sz w:val="28"/>
          <w:szCs w:val="28"/>
        </w:rPr>
        <w:t xml:space="preserve"> legitymującym/</w:t>
      </w:r>
      <w:r w:rsidRPr="00EE2081">
        <w:rPr>
          <w:rFonts w:asciiTheme="majorHAnsi" w:hAnsiTheme="majorHAnsi" w:cstheme="majorHAnsi"/>
          <w:sz w:val="28"/>
          <w:szCs w:val="28"/>
        </w:rPr>
        <w:t> </w:t>
      </w:r>
      <w:r w:rsidR="00DB0584" w:rsidRPr="00EE2081">
        <w:rPr>
          <w:rFonts w:asciiTheme="majorHAnsi" w:hAnsiTheme="majorHAnsi" w:cstheme="majorHAnsi"/>
          <w:sz w:val="28"/>
          <w:szCs w:val="28"/>
        </w:rPr>
        <w:t>legitymującą</w:t>
      </w:r>
      <w:r w:rsidRPr="00EE2081">
        <w:rPr>
          <w:rFonts w:asciiTheme="majorHAnsi" w:hAnsiTheme="majorHAnsi" w:cstheme="majorHAnsi"/>
          <w:sz w:val="28"/>
          <w:szCs w:val="28"/>
        </w:rPr>
        <w:t> </w:t>
      </w:r>
      <w:r w:rsidR="00DB0584" w:rsidRPr="00EE2081">
        <w:rPr>
          <w:rFonts w:asciiTheme="majorHAnsi" w:hAnsiTheme="majorHAnsi" w:cstheme="majorHAnsi"/>
          <w:sz w:val="28"/>
          <w:szCs w:val="28"/>
        </w:rPr>
        <w:t>się</w:t>
      </w:r>
      <w:r w:rsidRPr="00EE2081">
        <w:rPr>
          <w:rFonts w:asciiTheme="majorHAnsi" w:hAnsiTheme="majorHAnsi" w:cstheme="majorHAnsi"/>
          <w:sz w:val="28"/>
          <w:szCs w:val="28"/>
        </w:rPr>
        <w:t> </w:t>
      </w:r>
      <w:r w:rsidR="00DB0584" w:rsidRPr="00EE2081">
        <w:rPr>
          <w:rFonts w:asciiTheme="majorHAnsi" w:hAnsiTheme="majorHAnsi" w:cstheme="majorHAnsi"/>
          <w:sz w:val="28"/>
          <w:szCs w:val="28"/>
        </w:rPr>
        <w:t>dowodem</w:t>
      </w:r>
      <w:r w:rsidRPr="00EE2081">
        <w:rPr>
          <w:rFonts w:asciiTheme="majorHAnsi" w:hAnsiTheme="majorHAnsi" w:cstheme="majorHAnsi"/>
          <w:sz w:val="28"/>
          <w:szCs w:val="28"/>
        </w:rPr>
        <w:t> </w:t>
      </w:r>
      <w:r w:rsidR="00DB0584" w:rsidRPr="00EE2081">
        <w:rPr>
          <w:rFonts w:asciiTheme="majorHAnsi" w:hAnsiTheme="majorHAnsi" w:cstheme="majorHAnsi"/>
          <w:sz w:val="28"/>
          <w:szCs w:val="28"/>
        </w:rPr>
        <w:t>osobistym</w:t>
      </w:r>
      <w:r w:rsidRPr="00EE2081">
        <w:rPr>
          <w:rFonts w:asciiTheme="majorHAnsi" w:hAnsiTheme="majorHAnsi" w:cstheme="majorHAnsi"/>
          <w:sz w:val="28"/>
          <w:szCs w:val="28"/>
        </w:rPr>
        <w:t> </w:t>
      </w:r>
      <w:r w:rsidR="00DB0584" w:rsidRPr="00EE2081">
        <w:rPr>
          <w:rFonts w:asciiTheme="majorHAnsi" w:hAnsiTheme="majorHAnsi" w:cstheme="majorHAnsi"/>
          <w:sz w:val="28"/>
          <w:szCs w:val="28"/>
        </w:rPr>
        <w:t>seria</w:t>
      </w:r>
      <w:r w:rsidRPr="00EE2081">
        <w:rPr>
          <w:rFonts w:asciiTheme="majorHAnsi" w:hAnsiTheme="majorHAnsi" w:cstheme="majorHAnsi"/>
          <w:sz w:val="28"/>
          <w:szCs w:val="28"/>
        </w:rPr>
        <w:t> </w:t>
      </w:r>
      <w:r w:rsidR="00DB0584" w:rsidRPr="00EE2081">
        <w:rPr>
          <w:rFonts w:asciiTheme="majorHAnsi" w:hAnsiTheme="majorHAnsi" w:cstheme="majorHAnsi"/>
          <w:sz w:val="28"/>
          <w:szCs w:val="28"/>
        </w:rPr>
        <w:t>i</w:t>
      </w:r>
      <w:r w:rsidRPr="00EE2081">
        <w:rPr>
          <w:rFonts w:asciiTheme="majorHAnsi" w:hAnsiTheme="majorHAnsi" w:cstheme="majorHAnsi"/>
          <w:sz w:val="28"/>
          <w:szCs w:val="28"/>
        </w:rPr>
        <w:t> </w:t>
      </w:r>
      <w:r w:rsidR="00DB0584" w:rsidRPr="00EE2081">
        <w:rPr>
          <w:rFonts w:asciiTheme="majorHAnsi" w:hAnsiTheme="majorHAnsi" w:cstheme="majorHAnsi"/>
          <w:sz w:val="28"/>
          <w:szCs w:val="28"/>
        </w:rPr>
        <w:t>numer</w:t>
      </w:r>
      <w:r w:rsidRPr="00EE2081">
        <w:rPr>
          <w:rFonts w:asciiTheme="majorHAnsi" w:hAnsiTheme="majorHAnsi" w:cstheme="majorHAnsi"/>
          <w:sz w:val="28"/>
          <w:szCs w:val="28"/>
        </w:rPr>
        <w:t>________________</w:t>
      </w:r>
    </w:p>
    <w:p w:rsidR="009D2B87" w:rsidRPr="00EE2081" w:rsidRDefault="009E3F7E" w:rsidP="002D245E">
      <w:pPr>
        <w:spacing w:after="120" w:line="360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wydanym przez _</w:t>
      </w:r>
      <w:r w:rsidR="002D245E" w:rsidRPr="00EE2081">
        <w:rPr>
          <w:rFonts w:asciiTheme="majorHAnsi" w:hAnsiTheme="majorHAnsi" w:cstheme="majorHAnsi"/>
          <w:sz w:val="28"/>
          <w:szCs w:val="28"/>
        </w:rPr>
        <w:t>_____</w:t>
      </w:r>
      <w:r w:rsidRPr="00EE2081">
        <w:rPr>
          <w:rFonts w:asciiTheme="majorHAnsi" w:hAnsiTheme="majorHAnsi" w:cstheme="majorHAnsi"/>
          <w:sz w:val="28"/>
          <w:szCs w:val="28"/>
        </w:rPr>
        <w:t>_________________________</w:t>
      </w:r>
      <w:r w:rsidR="00DB0584" w:rsidRPr="00EE2081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2D245E" w:rsidRPr="00EE2081" w:rsidRDefault="00DB0584" w:rsidP="002D245E">
      <w:pPr>
        <w:spacing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Adres</w:t>
      </w:r>
      <w:r w:rsidR="002D245E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>zamieszkania</w:t>
      </w:r>
      <w:r w:rsidR="009D2B87" w:rsidRPr="00EE2081">
        <w:rPr>
          <w:rFonts w:asciiTheme="majorHAnsi" w:hAnsiTheme="majorHAnsi" w:cstheme="majorHAnsi"/>
          <w:sz w:val="28"/>
          <w:szCs w:val="28"/>
        </w:rPr>
        <w:t>:_______________________________________________________</w:t>
      </w:r>
      <w:r w:rsidRPr="00EE2081">
        <w:rPr>
          <w:rFonts w:asciiTheme="majorHAnsi" w:hAnsiTheme="majorHAnsi" w:cstheme="majorHAnsi"/>
          <w:sz w:val="28"/>
          <w:szCs w:val="28"/>
        </w:rPr>
        <w:t xml:space="preserve"> Nr telefonu </w:t>
      </w:r>
      <w:r w:rsidR="009D2B87" w:rsidRPr="00EE2081">
        <w:rPr>
          <w:rFonts w:asciiTheme="majorHAnsi" w:hAnsiTheme="majorHAnsi" w:cstheme="majorHAnsi"/>
          <w:sz w:val="28"/>
          <w:szCs w:val="28"/>
        </w:rPr>
        <w:t>______________________________________________________________</w:t>
      </w:r>
      <w:r w:rsidRPr="00EE2081">
        <w:rPr>
          <w:rFonts w:asciiTheme="majorHAnsi" w:hAnsiTheme="majorHAnsi" w:cstheme="majorHAnsi"/>
          <w:sz w:val="28"/>
          <w:szCs w:val="28"/>
        </w:rPr>
        <w:t xml:space="preserve"> Adres e-mailowy </w:t>
      </w:r>
      <w:r w:rsidR="009D2B87" w:rsidRPr="00EE2081">
        <w:rPr>
          <w:rFonts w:asciiTheme="majorHAnsi" w:hAnsiTheme="majorHAnsi" w:cstheme="majorHAnsi"/>
          <w:sz w:val="28"/>
          <w:szCs w:val="28"/>
        </w:rPr>
        <w:t>________________</w:t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</w:r>
      <w:r w:rsidR="002D245E" w:rsidRPr="00EE2081">
        <w:rPr>
          <w:rFonts w:asciiTheme="majorHAnsi" w:hAnsiTheme="majorHAnsi" w:cstheme="majorHAnsi"/>
          <w:sz w:val="28"/>
          <w:szCs w:val="28"/>
        </w:rPr>
        <w:softHyphen/>
        <w:t>__</w:t>
      </w:r>
      <w:r w:rsidR="009D2B87" w:rsidRPr="00EE2081">
        <w:rPr>
          <w:rFonts w:asciiTheme="majorHAnsi" w:hAnsiTheme="majorHAnsi" w:cstheme="majorHAnsi"/>
          <w:sz w:val="28"/>
          <w:szCs w:val="28"/>
        </w:rPr>
        <w:t>________________________________________</w:t>
      </w:r>
      <w:r w:rsidRPr="00EE2081">
        <w:rPr>
          <w:rFonts w:asciiTheme="majorHAnsi" w:hAnsiTheme="majorHAnsi" w:cstheme="majorHAnsi"/>
          <w:sz w:val="28"/>
          <w:szCs w:val="28"/>
        </w:rPr>
        <w:t xml:space="preserve"> a</w:t>
      </w:r>
      <w:r w:rsidR="00986C46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Gminą Brzesko z siedzibą w Brzesku; ul. Głowackiego 51; 32-800 Brzesko; </w:t>
      </w:r>
    </w:p>
    <w:p w:rsidR="00A94FC5" w:rsidRPr="00EE2081" w:rsidRDefault="00DB0584" w:rsidP="00986C46">
      <w:pPr>
        <w:spacing w:after="0" w:line="240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NIP 869-10-02-648, w imieniu której występuje Publiczne Przedszkole Nr </w:t>
      </w:r>
      <w:r w:rsidR="00EE2081">
        <w:rPr>
          <w:rFonts w:asciiTheme="majorHAnsi" w:hAnsiTheme="majorHAnsi" w:cstheme="majorHAnsi"/>
          <w:sz w:val="28"/>
          <w:szCs w:val="28"/>
        </w:rPr>
        <w:t>7</w:t>
      </w:r>
      <w:r w:rsidR="00A94FC5" w:rsidRPr="00EE2081">
        <w:rPr>
          <w:rFonts w:asciiTheme="majorHAnsi" w:hAnsiTheme="majorHAnsi" w:cstheme="majorHAnsi"/>
          <w:sz w:val="28"/>
          <w:szCs w:val="28"/>
        </w:rPr>
        <w:t xml:space="preserve"> </w:t>
      </w:r>
      <w:r w:rsidRPr="00EE2081">
        <w:rPr>
          <w:rFonts w:asciiTheme="majorHAnsi" w:hAnsiTheme="majorHAnsi" w:cstheme="majorHAnsi"/>
          <w:sz w:val="28"/>
          <w:szCs w:val="28"/>
        </w:rPr>
        <w:t xml:space="preserve"> w Brzesku, reprezentowane przez dyrektora przedszkola – </w:t>
      </w:r>
      <w:r w:rsidR="00EE2081">
        <w:rPr>
          <w:rFonts w:asciiTheme="majorHAnsi" w:hAnsiTheme="majorHAnsi" w:cstheme="majorHAnsi"/>
          <w:sz w:val="28"/>
          <w:szCs w:val="28"/>
        </w:rPr>
        <w:t xml:space="preserve">Monikę </w:t>
      </w:r>
      <w:proofErr w:type="spellStart"/>
      <w:r w:rsidR="00EE2081">
        <w:rPr>
          <w:rFonts w:asciiTheme="majorHAnsi" w:hAnsiTheme="majorHAnsi" w:cstheme="majorHAnsi"/>
          <w:sz w:val="28"/>
          <w:szCs w:val="28"/>
        </w:rPr>
        <w:t>Jankowską-Pytel</w:t>
      </w:r>
      <w:proofErr w:type="spellEnd"/>
    </w:p>
    <w:p w:rsidR="00A94FC5" w:rsidRPr="00EE2081" w:rsidRDefault="00DB0584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2081">
        <w:rPr>
          <w:rFonts w:asciiTheme="majorHAnsi" w:hAnsiTheme="majorHAnsi" w:cstheme="majorHAnsi"/>
          <w:b/>
          <w:sz w:val="28"/>
          <w:szCs w:val="28"/>
        </w:rPr>
        <w:t>§1</w:t>
      </w:r>
    </w:p>
    <w:p w:rsidR="00A94FC5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Postanowienia wstępne </w:t>
      </w:r>
    </w:p>
    <w:p w:rsidR="00A94FC5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1. Przedmiotem porozumienia jest świadczenie przez przedszkole usług opiekuńczo-wychowawczych i dydaktycznych na rzecz dziecka: </w:t>
      </w:r>
    </w:p>
    <w:p w:rsidR="00A94FC5" w:rsidRPr="00EE2081" w:rsidRDefault="00DB0584" w:rsidP="002D245E">
      <w:pPr>
        <w:spacing w:after="0" w:line="36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Imię i nazwisko </w:t>
      </w:r>
      <w:r w:rsidR="00A94FC5" w:rsidRPr="00EE2081">
        <w:rPr>
          <w:rFonts w:asciiTheme="majorHAnsi" w:hAnsiTheme="majorHAnsi" w:cstheme="majorHAnsi"/>
          <w:sz w:val="28"/>
          <w:szCs w:val="28"/>
        </w:rPr>
        <w:t>___________________________________________________________</w:t>
      </w:r>
      <w:r w:rsidRPr="00EE2081">
        <w:rPr>
          <w:rFonts w:asciiTheme="majorHAnsi" w:hAnsiTheme="majorHAnsi" w:cstheme="majorHAnsi"/>
          <w:sz w:val="28"/>
          <w:szCs w:val="28"/>
        </w:rPr>
        <w:t xml:space="preserve"> PESEL</w:t>
      </w:r>
      <w:r w:rsidR="00A94FC5" w:rsidRPr="00EE2081">
        <w:rPr>
          <w:rFonts w:asciiTheme="majorHAnsi" w:hAnsiTheme="majorHAnsi" w:cstheme="majorHAnsi"/>
          <w:sz w:val="28"/>
          <w:szCs w:val="28"/>
        </w:rPr>
        <w:t xml:space="preserve">                 _____________________________________________________________</w:t>
      </w:r>
    </w:p>
    <w:p w:rsidR="00986C46" w:rsidRPr="00EE2081" w:rsidRDefault="00DB0584" w:rsidP="002D245E">
      <w:pPr>
        <w:spacing w:after="0" w:line="36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Przedszkole</w:t>
      </w:r>
      <w:r w:rsidR="00A94FC5" w:rsidRPr="00EE2081">
        <w:rPr>
          <w:rFonts w:asciiTheme="majorHAnsi" w:hAnsiTheme="majorHAnsi" w:cstheme="majorHAnsi"/>
          <w:sz w:val="28"/>
          <w:szCs w:val="28"/>
        </w:rPr>
        <w:t> m</w:t>
      </w:r>
      <w:r w:rsidRPr="00EE2081">
        <w:rPr>
          <w:rFonts w:asciiTheme="majorHAnsi" w:hAnsiTheme="majorHAnsi" w:cstheme="majorHAnsi"/>
          <w:sz w:val="28"/>
          <w:szCs w:val="28"/>
        </w:rPr>
        <w:t>acierzyste</w:t>
      </w:r>
      <w:r w:rsidR="00A94FC5" w:rsidRPr="00EE2081">
        <w:rPr>
          <w:rFonts w:asciiTheme="majorHAnsi" w:hAnsiTheme="majorHAnsi" w:cstheme="majorHAnsi"/>
          <w:sz w:val="28"/>
          <w:szCs w:val="28"/>
        </w:rPr>
        <w:t>____________________________________________________</w:t>
      </w:r>
    </w:p>
    <w:p w:rsidR="005155A5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2. Rodzice/prawni opiekunowie, oświadczają, że są prawnymi opiekunami dziecka, o</w:t>
      </w:r>
      <w:r w:rsidR="00A94FC5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>którym mowa w niniejszej umowie a ich prawa do dziecka w żaden sposób nie są ograniczone</w:t>
      </w:r>
      <w:r w:rsidR="005155A5" w:rsidRPr="00EE2081">
        <w:rPr>
          <w:rFonts w:asciiTheme="majorHAnsi" w:hAnsiTheme="majorHAnsi" w:cstheme="majorHAnsi"/>
          <w:sz w:val="28"/>
          <w:szCs w:val="28"/>
        </w:rPr>
        <w:t>:</w:t>
      </w:r>
    </w:p>
    <w:p w:rsidR="00986C46" w:rsidRPr="00EE2081" w:rsidRDefault="00986C46" w:rsidP="00986C46">
      <w:pPr>
        <w:spacing w:after="0" w:line="240" w:lineRule="auto"/>
        <w:ind w:left="3540" w:firstLine="708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5155A5" w:rsidRPr="00EE2081" w:rsidRDefault="005155A5" w:rsidP="00986C46">
      <w:pPr>
        <w:spacing w:after="0" w:line="240" w:lineRule="auto"/>
        <w:ind w:left="3540" w:firstLine="708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_________________________________________</w:t>
      </w:r>
    </w:p>
    <w:p w:rsidR="005155A5" w:rsidRPr="00EE2081" w:rsidRDefault="00DB0584" w:rsidP="00986C46">
      <w:pPr>
        <w:spacing w:after="0" w:line="240" w:lineRule="auto"/>
        <w:ind w:left="4956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podpis rodzica/prawnego opiekuna </w:t>
      </w:r>
    </w:p>
    <w:p w:rsidR="00E01CC7" w:rsidRPr="00EE2081" w:rsidRDefault="00E01CC7" w:rsidP="00986C46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p w:rsidR="005155A5" w:rsidRPr="00EE2081" w:rsidRDefault="00DB0584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2081">
        <w:rPr>
          <w:rFonts w:asciiTheme="majorHAnsi" w:hAnsiTheme="majorHAnsi" w:cstheme="majorHAnsi"/>
          <w:b/>
          <w:sz w:val="28"/>
          <w:szCs w:val="28"/>
        </w:rPr>
        <w:t>§2</w:t>
      </w:r>
    </w:p>
    <w:p w:rsidR="005155A5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Okres obowiązywania umowy </w:t>
      </w:r>
    </w:p>
    <w:p w:rsidR="005155A5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Porozumienie zostaje zawarte na okres od </w:t>
      </w:r>
      <w:r w:rsidR="007513A7">
        <w:rPr>
          <w:rFonts w:asciiTheme="majorHAnsi" w:hAnsiTheme="majorHAnsi" w:cstheme="majorHAnsi"/>
          <w:sz w:val="28"/>
          <w:szCs w:val="28"/>
        </w:rPr>
        <w:t>1</w:t>
      </w:r>
      <w:r w:rsidRPr="00EE2081">
        <w:rPr>
          <w:rFonts w:asciiTheme="majorHAnsi" w:hAnsiTheme="majorHAnsi" w:cstheme="majorHAnsi"/>
          <w:sz w:val="28"/>
          <w:szCs w:val="28"/>
        </w:rPr>
        <w:t>.0</w:t>
      </w:r>
      <w:r w:rsidR="007513A7">
        <w:rPr>
          <w:rFonts w:asciiTheme="majorHAnsi" w:hAnsiTheme="majorHAnsi" w:cstheme="majorHAnsi"/>
          <w:sz w:val="28"/>
          <w:szCs w:val="28"/>
        </w:rPr>
        <w:t>8</w:t>
      </w:r>
      <w:r w:rsidRPr="00EE2081">
        <w:rPr>
          <w:rFonts w:asciiTheme="majorHAnsi" w:hAnsiTheme="majorHAnsi" w:cstheme="majorHAnsi"/>
          <w:sz w:val="28"/>
          <w:szCs w:val="28"/>
        </w:rPr>
        <w:t>.202</w:t>
      </w:r>
      <w:r w:rsidR="007513A7">
        <w:rPr>
          <w:rFonts w:asciiTheme="majorHAnsi" w:hAnsiTheme="majorHAnsi" w:cstheme="majorHAnsi"/>
          <w:sz w:val="28"/>
          <w:szCs w:val="28"/>
        </w:rPr>
        <w:t>3</w:t>
      </w:r>
      <w:r w:rsidRPr="00EE2081">
        <w:rPr>
          <w:rFonts w:asciiTheme="majorHAnsi" w:hAnsiTheme="majorHAnsi" w:cstheme="majorHAnsi"/>
          <w:sz w:val="28"/>
          <w:szCs w:val="28"/>
        </w:rPr>
        <w:t xml:space="preserve"> r. do </w:t>
      </w:r>
      <w:r w:rsidR="007513A7">
        <w:rPr>
          <w:rFonts w:asciiTheme="majorHAnsi" w:hAnsiTheme="majorHAnsi" w:cstheme="majorHAnsi"/>
          <w:sz w:val="28"/>
          <w:szCs w:val="28"/>
        </w:rPr>
        <w:t>11</w:t>
      </w:r>
      <w:r w:rsidRPr="00EE2081">
        <w:rPr>
          <w:rFonts w:asciiTheme="majorHAnsi" w:hAnsiTheme="majorHAnsi" w:cstheme="majorHAnsi"/>
          <w:sz w:val="28"/>
          <w:szCs w:val="28"/>
        </w:rPr>
        <w:t>.0</w:t>
      </w:r>
      <w:r w:rsidR="007513A7">
        <w:rPr>
          <w:rFonts w:asciiTheme="majorHAnsi" w:hAnsiTheme="majorHAnsi" w:cstheme="majorHAnsi"/>
          <w:sz w:val="28"/>
          <w:szCs w:val="28"/>
        </w:rPr>
        <w:t>8</w:t>
      </w:r>
      <w:r w:rsidRPr="00EE2081">
        <w:rPr>
          <w:rFonts w:asciiTheme="majorHAnsi" w:hAnsiTheme="majorHAnsi" w:cstheme="majorHAnsi"/>
          <w:sz w:val="28"/>
          <w:szCs w:val="28"/>
        </w:rPr>
        <w:t>.202</w:t>
      </w:r>
      <w:r w:rsidR="007513A7">
        <w:rPr>
          <w:rFonts w:asciiTheme="majorHAnsi" w:hAnsiTheme="majorHAnsi" w:cstheme="majorHAnsi"/>
          <w:sz w:val="28"/>
          <w:szCs w:val="28"/>
        </w:rPr>
        <w:t>3</w:t>
      </w:r>
      <w:r w:rsidRPr="00EE2081">
        <w:rPr>
          <w:rFonts w:asciiTheme="majorHAnsi" w:hAnsiTheme="majorHAnsi" w:cstheme="majorHAnsi"/>
          <w:sz w:val="28"/>
          <w:szCs w:val="28"/>
        </w:rPr>
        <w:t xml:space="preserve"> r. Rodzic/ Prawny opiekun deklaruje pobyt dziecka w przedszkolu od </w:t>
      </w:r>
      <w:proofErr w:type="spellStart"/>
      <w:r w:rsidRPr="00EE2081">
        <w:rPr>
          <w:rFonts w:asciiTheme="majorHAnsi" w:hAnsiTheme="majorHAnsi" w:cstheme="majorHAnsi"/>
          <w:sz w:val="28"/>
          <w:szCs w:val="28"/>
        </w:rPr>
        <w:t>godziny</w:t>
      </w:r>
      <w:r w:rsidR="005155A5" w:rsidRPr="00EE2081">
        <w:rPr>
          <w:rFonts w:asciiTheme="majorHAnsi" w:hAnsiTheme="majorHAnsi" w:cstheme="majorHAnsi"/>
          <w:sz w:val="28"/>
          <w:szCs w:val="28"/>
        </w:rPr>
        <w:t>______</w:t>
      </w:r>
      <w:r w:rsidRPr="00EE2081">
        <w:rPr>
          <w:rFonts w:asciiTheme="majorHAnsi" w:hAnsiTheme="majorHAnsi" w:cstheme="majorHAnsi"/>
          <w:sz w:val="28"/>
          <w:szCs w:val="28"/>
        </w:rPr>
        <w:t>do</w:t>
      </w:r>
      <w:proofErr w:type="spellEnd"/>
      <w:r w:rsidRPr="00EE2081">
        <w:rPr>
          <w:rFonts w:asciiTheme="majorHAnsi" w:hAnsiTheme="majorHAnsi" w:cstheme="majorHAnsi"/>
          <w:sz w:val="28"/>
          <w:szCs w:val="28"/>
        </w:rPr>
        <w:t xml:space="preserve"> godziny</w:t>
      </w:r>
      <w:r w:rsidR="005155A5" w:rsidRPr="00EE2081">
        <w:rPr>
          <w:rFonts w:asciiTheme="majorHAnsi" w:hAnsiTheme="majorHAnsi" w:cstheme="majorHAnsi"/>
          <w:sz w:val="28"/>
          <w:szCs w:val="28"/>
        </w:rPr>
        <w:t>_______</w:t>
      </w:r>
      <w:r w:rsidRPr="00EE2081">
        <w:rPr>
          <w:rFonts w:asciiTheme="majorHAnsi" w:hAnsiTheme="majorHAnsi" w:cstheme="majorHAnsi"/>
          <w:sz w:val="28"/>
          <w:szCs w:val="28"/>
        </w:rPr>
        <w:t xml:space="preserve"> w</w:t>
      </w:r>
      <w:r w:rsidR="005155A5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>sumie godzin</w:t>
      </w:r>
      <w:r w:rsidR="005155A5" w:rsidRPr="00EE2081">
        <w:rPr>
          <w:rFonts w:asciiTheme="majorHAnsi" w:hAnsiTheme="majorHAnsi" w:cstheme="majorHAnsi"/>
          <w:sz w:val="28"/>
          <w:szCs w:val="28"/>
        </w:rPr>
        <w:t>_________.</w:t>
      </w:r>
    </w:p>
    <w:p w:rsidR="00986C46" w:rsidRPr="00EE2081" w:rsidRDefault="00986C46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155A5" w:rsidRPr="00EE2081" w:rsidRDefault="00DB0584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2081">
        <w:rPr>
          <w:rFonts w:asciiTheme="majorHAnsi" w:hAnsiTheme="majorHAnsi" w:cstheme="majorHAnsi"/>
          <w:b/>
          <w:sz w:val="28"/>
          <w:szCs w:val="28"/>
        </w:rPr>
        <w:t>§3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Przedmiot umowy </w:t>
      </w:r>
    </w:p>
    <w:p w:rsidR="005155A5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Zasady organizacji pracy przedszkola określa Statut i inne wewnętrzne prawne uregulowania obowiązujące w przedszkolu. </w:t>
      </w:r>
    </w:p>
    <w:p w:rsidR="008D0F19" w:rsidRPr="00EE2081" w:rsidRDefault="008D0F19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5155A5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1. Przedszkole zobowiązuje się do: </w:t>
      </w:r>
    </w:p>
    <w:p w:rsidR="005155A5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1) zapewnienia uczęszczającym dzieciom warunków do optymalnego rozwoju poprzez działalność wychowawczą i opiekuńczą;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lastRenderedPageBreak/>
        <w:t>2) realizowania wychowania i opieki nad dzieckiem na zasadach obowiązujących w</w:t>
      </w:r>
      <w:r w:rsidR="008D0F19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przedszkolach publicznych zgodnie z obowiązującymi w Polsce przepisami;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3) zatrudniania kadry pedagogicznej posiadającej wymagane kwalifikacje;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2. Rodzic/ prawny opiekun zobowiązuje się do: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1) respektowania Statutu Przedszkola;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2) współpracy z nauczycielami w zakresie opieki nad dzieckiem; </w:t>
      </w:r>
    </w:p>
    <w:p w:rsidR="00E01CC7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3) terminowego uiszczenia opłaty za usługi świadczone przez przedszkole, oraz miejsce poza Przedszkolem, w których przebywa dziecko w ramach realizowanego programu opiekuńczo – wychowawczego </w:t>
      </w:r>
    </w:p>
    <w:p w:rsidR="00986C46" w:rsidRPr="00EE2081" w:rsidRDefault="00986C46" w:rsidP="008D0F19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p w:rsidR="00506DE2" w:rsidRPr="00EE2081" w:rsidRDefault="00DB0584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2081">
        <w:rPr>
          <w:rFonts w:asciiTheme="majorHAnsi" w:hAnsiTheme="majorHAnsi" w:cstheme="majorHAnsi"/>
          <w:b/>
          <w:sz w:val="28"/>
          <w:szCs w:val="28"/>
        </w:rPr>
        <w:t>§ 4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Czas pracy Przedszkola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1. Przedszkole świadczy usługi wymienione w § 3 Umowy w godzinach </w:t>
      </w:r>
      <w:r w:rsidR="00EE2081">
        <w:rPr>
          <w:rFonts w:asciiTheme="majorHAnsi" w:hAnsiTheme="majorHAnsi" w:cstheme="majorHAnsi"/>
          <w:sz w:val="28"/>
          <w:szCs w:val="28"/>
        </w:rPr>
        <w:t>7.00</w:t>
      </w:r>
      <w:r w:rsidRPr="00EE2081">
        <w:rPr>
          <w:rFonts w:asciiTheme="majorHAnsi" w:hAnsiTheme="majorHAnsi" w:cstheme="majorHAnsi"/>
          <w:sz w:val="28"/>
          <w:szCs w:val="28"/>
        </w:rPr>
        <w:t xml:space="preserve"> – 1</w:t>
      </w:r>
      <w:r w:rsidR="00EE2081">
        <w:rPr>
          <w:rFonts w:asciiTheme="majorHAnsi" w:hAnsiTheme="majorHAnsi" w:cstheme="majorHAnsi"/>
          <w:sz w:val="28"/>
          <w:szCs w:val="28"/>
        </w:rPr>
        <w:t>6</w:t>
      </w:r>
      <w:r w:rsidRPr="00EE2081">
        <w:rPr>
          <w:rFonts w:asciiTheme="majorHAnsi" w:hAnsiTheme="majorHAnsi" w:cstheme="majorHAnsi"/>
          <w:sz w:val="28"/>
          <w:szCs w:val="28"/>
        </w:rPr>
        <w:t xml:space="preserve">.00 w dni robocze od poniedziałku do piątku. </w:t>
      </w:r>
    </w:p>
    <w:p w:rsidR="00E01CC7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2.Rodzice/prawni opiekunowie zobowiązani są do przyprowadzenia dziecka do godz. 8.</w:t>
      </w:r>
      <w:r w:rsidR="00EE2081">
        <w:rPr>
          <w:rFonts w:asciiTheme="majorHAnsi" w:hAnsiTheme="majorHAnsi" w:cstheme="majorHAnsi"/>
          <w:sz w:val="28"/>
          <w:szCs w:val="28"/>
        </w:rPr>
        <w:t>45</w:t>
      </w:r>
      <w:r w:rsidR="00506DE2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>i</w:t>
      </w:r>
      <w:r w:rsidR="00506DE2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>odbioru dziecka do godz. 1</w:t>
      </w:r>
      <w:r w:rsidR="00EE2081">
        <w:rPr>
          <w:rFonts w:asciiTheme="majorHAnsi" w:hAnsiTheme="majorHAnsi" w:cstheme="majorHAnsi"/>
          <w:sz w:val="28"/>
          <w:szCs w:val="28"/>
        </w:rPr>
        <w:t>6</w:t>
      </w:r>
      <w:r w:rsidRPr="00EE2081">
        <w:rPr>
          <w:rFonts w:asciiTheme="majorHAnsi" w:hAnsiTheme="majorHAnsi" w:cstheme="majorHAnsi"/>
          <w:sz w:val="28"/>
          <w:szCs w:val="28"/>
        </w:rPr>
        <w:t xml:space="preserve">.00. </w:t>
      </w:r>
    </w:p>
    <w:p w:rsidR="00986C46" w:rsidRPr="00EE2081" w:rsidRDefault="00986C46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06DE2" w:rsidRPr="00EE2081" w:rsidRDefault="00DB0584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2081">
        <w:rPr>
          <w:rFonts w:asciiTheme="majorHAnsi" w:hAnsiTheme="majorHAnsi" w:cstheme="majorHAnsi"/>
          <w:b/>
          <w:sz w:val="28"/>
          <w:szCs w:val="28"/>
        </w:rPr>
        <w:t>§ 5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Opłaty</w:t>
      </w:r>
      <w:r w:rsidR="00E22926">
        <w:rPr>
          <w:rFonts w:asciiTheme="majorHAnsi" w:hAnsiTheme="majorHAnsi" w:cstheme="majorHAnsi"/>
          <w:sz w:val="28"/>
          <w:szCs w:val="28"/>
        </w:rPr>
        <w:t>: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1) nieodpłatną realizację podstawy programowej (określonej odrębnymi przepisami) od poniedziałku do piątku w godzinach określonych w Statucie, tj. od 8.00 – 13.00. 2) Odpłatne korzystanie z wyżywienia (śniadanie, obiad, podwieczorek)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4. Wysokość dziennej stawki żywieniowej wynosi </w:t>
      </w:r>
      <w:r w:rsidR="007513A7">
        <w:rPr>
          <w:rFonts w:asciiTheme="majorHAnsi" w:hAnsiTheme="majorHAnsi" w:cstheme="majorHAnsi"/>
          <w:sz w:val="28"/>
          <w:szCs w:val="28"/>
        </w:rPr>
        <w:t>10</w:t>
      </w:r>
      <w:r w:rsidRPr="00EE2081">
        <w:rPr>
          <w:rFonts w:asciiTheme="majorHAnsi" w:hAnsiTheme="majorHAnsi" w:cstheme="majorHAnsi"/>
          <w:sz w:val="28"/>
          <w:szCs w:val="28"/>
        </w:rPr>
        <w:t xml:space="preserve">,00 zł  </w:t>
      </w:r>
      <w:r w:rsidR="009F372B">
        <w:rPr>
          <w:rFonts w:asciiTheme="majorHAnsi" w:hAnsiTheme="majorHAnsi" w:cstheme="majorHAnsi"/>
          <w:sz w:val="28"/>
          <w:szCs w:val="28"/>
        </w:rPr>
        <w:t>(</w:t>
      </w:r>
      <w:r w:rsidR="009F372B" w:rsidRPr="00D93FF7">
        <w:t xml:space="preserve">w tym śniadanie </w:t>
      </w:r>
      <w:r w:rsidR="009F372B">
        <w:t>3,00</w:t>
      </w:r>
      <w:r w:rsidR="009F372B" w:rsidRPr="00D93FF7">
        <w:t xml:space="preserve"> zł, obiad </w:t>
      </w:r>
      <w:r w:rsidR="009F372B">
        <w:t>5,00</w:t>
      </w:r>
      <w:r w:rsidR="009F372B" w:rsidRPr="00D93FF7">
        <w:t xml:space="preserve"> zł, podwieczorek</w:t>
      </w:r>
      <w:r w:rsidR="009F372B">
        <w:t xml:space="preserve"> 2,00</w:t>
      </w:r>
      <w:r w:rsidR="009F372B" w:rsidRPr="00D93FF7">
        <w:t xml:space="preserve"> zł</w:t>
      </w:r>
      <w:r w:rsidR="009F372B">
        <w:t>)</w:t>
      </w:r>
      <w:bookmarkStart w:id="0" w:name="_GoBack"/>
      <w:bookmarkEnd w:id="0"/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5. Rodzice dzieci sześcioletnich wnoszą opłatę jedynie za wyżywienie.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6. Rodzic/prawny opiekun zobowiązuje się do ponoszenia ustalonej opłaty za świadczenia przedszkola podczas pracy w wakacje za każde zgłoszone dziecko, w tym: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1) Opłata za świadczenia przedszkola w czasie przekraczającym realizację podstawy programowej wychowania przedszkolnego w wysokości 1,00 zł za każdą rozpoczętą godzinę;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2) W przypadku posiadania przez rodzica karty” BRZESKA RODZINA TRZY PLUS” opłata, za</w:t>
      </w:r>
      <w:r w:rsidR="008D0F19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pobyt dziecka w Przedszkolu ulega obniżeniu: 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a) o 50% opłaty określonej dla drugiego i kolejnego dziecka , gdy do tego samego przedszkola uczęszcza więcej niż jedno dziecko z rodziny. </w:t>
      </w:r>
    </w:p>
    <w:p w:rsidR="00986C46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b) o 30% opłaty określonej dla dziecka, którego rodzina objęta jest Programem Brzeska Rodzina Trzy Plus. Dzieciom z tej samej rodziny spełniającym warunki określone w pkt. 3 przysługuje ulga więcej niż z jednego tytułu. (Uchwała Nr LIV/393/2018 Rady Miejskiej w</w:t>
      </w:r>
      <w:r w:rsidR="008D0F19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Brzesku z dnia 29 VIII 2018 r.) </w:t>
      </w:r>
    </w:p>
    <w:p w:rsidR="008D0F19" w:rsidRPr="00EE2081" w:rsidRDefault="008D0F19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506DE2" w:rsidRPr="00EE2081" w:rsidRDefault="00DB0584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2081">
        <w:rPr>
          <w:rFonts w:asciiTheme="majorHAnsi" w:hAnsiTheme="majorHAnsi" w:cstheme="majorHAnsi"/>
          <w:b/>
          <w:sz w:val="28"/>
          <w:szCs w:val="28"/>
        </w:rPr>
        <w:t>§6</w:t>
      </w:r>
    </w:p>
    <w:p w:rsidR="00506DE2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Bezpieczeństwo dziecka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1. Rodzice/prawni opiekunowie są zobowiązani do powiadomienia Przedszkola o zmianie adresu zamieszkania dziecka, osobie upoważnionej do odbioru dziecka oraz zmianie telefonów kontaktowych.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2. Rodzice/ prawni opiekunowie mają obowiązek poinformować Przedszkole o wszelkich okolicznościach mogących mieć wpływ na bezpieczeństwo dziecka oraz innych </w:t>
      </w:r>
      <w:r w:rsidRPr="00EE2081">
        <w:rPr>
          <w:rFonts w:asciiTheme="majorHAnsi" w:hAnsiTheme="majorHAnsi" w:cstheme="majorHAnsi"/>
          <w:sz w:val="28"/>
          <w:szCs w:val="28"/>
        </w:rPr>
        <w:lastRenderedPageBreak/>
        <w:t>podopiecznych. W szczególności rodzice/ prawni opiekunowie mają obowiązek poinformować Przedszkole o wszelkich problemach zdrowotnych dziecka oraz innych okolicznościach mogących spowodować zagrożenie zdrowia i życia dziecka lub zdrowia i</w:t>
      </w:r>
      <w:r w:rsidR="008D0F19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>życia innych dzieci podczas pobytu w Przedszkolu</w:t>
      </w:r>
      <w:r w:rsidR="006819AE" w:rsidRPr="00EE2081">
        <w:rPr>
          <w:rFonts w:asciiTheme="majorHAnsi" w:hAnsiTheme="majorHAnsi" w:cstheme="majorHAnsi"/>
          <w:sz w:val="28"/>
          <w:szCs w:val="28"/>
        </w:rPr>
        <w:t>.</w:t>
      </w:r>
      <w:r w:rsidRPr="00EE208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3. W przypadku nagłej choroby dziecka przebywającego w Przedszkolu zostanie mu udzielona pierwsza pomoc medyczna. Przedszkole niezwłocznie poinformuje rodziców/ prawnych opiekunów o wypadku lub wszelkich problemach zdrowotnych dziecka na</w:t>
      </w:r>
      <w:r w:rsidR="008D0F19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numer telefonu wskazany we wniosku jako kontaktowy.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4. Przedszkole nie ponosi odpowiedzialności za niemożliwość nawiązania kontaktu z</w:t>
      </w:r>
      <w:r w:rsidR="008D0F19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rodzicami/ prawnymi opiekunami dziecka z przyczyn leżących po stronie rodziców/ prawnych opiekunów, jednakże dołoży wszelkich starań aby taki kontakt uzyskać.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5. Po otrzymaniu informacji o złym stanie zdrowia dziecka rodzic/ prawny opiekun zobowiązany jest niezwłocznie odebrać dziecko z Przedszkola i skonsultować stan jego zdrowia z lekarzem.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6. Przedszkole nie ma prawa do samodzielnego decydowania o podawanych dziecku lekach oraz konsultacjach medycznych z wyjątkiem sytuacji zagrażających zdrowiu lub</w:t>
      </w:r>
      <w:r w:rsidR="008D0F19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życiu dziecka. W takim przypadku Przedszkole wezwie karetkę pogotowia ratunkowego.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7. Przedszkole nie podaje dzieciom żadnych leków na życzenie rodziców/ prawnych opiekunów. W przypadku dzieci przewlekle chorych wymagana jest pisemna informacja od lekarza prowadzącego. </w:t>
      </w:r>
      <w:r w:rsidR="00E01CC7" w:rsidRPr="00EE2081">
        <w:rPr>
          <w:rFonts w:asciiTheme="majorHAnsi" w:hAnsiTheme="majorHAnsi" w:cstheme="majorHAnsi"/>
          <w:sz w:val="28"/>
          <w:szCs w:val="28"/>
        </w:rPr>
        <w:t>R</w:t>
      </w:r>
      <w:r w:rsidRPr="00EE2081">
        <w:rPr>
          <w:rFonts w:asciiTheme="majorHAnsi" w:hAnsiTheme="majorHAnsi" w:cstheme="majorHAnsi"/>
          <w:sz w:val="28"/>
          <w:szCs w:val="28"/>
        </w:rPr>
        <w:t>odzic/ prawny opiekun może o każdej porze wejść do</w:t>
      </w:r>
      <w:r w:rsidR="008D0F19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Przedszkola w celu podania dziecku samodzielnie leku.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8. Przedszkole nie ponosi odpowiedzialności za negatywne następstwa zatajenia przez</w:t>
      </w:r>
      <w:r w:rsidR="00E01CC7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>rodziców/ prawnych opiekunów istotnych informacji dotyczących rozwoju i stanu zdrowia dziecka, które mogą spowodować zagrożenie zdrowia i życia dziecka lub zdrowia i</w:t>
      </w:r>
      <w:r w:rsidR="00E01CC7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życia innych dzieci podczas pobytu w Przedszkolu. Zatajenie przez rodzica/ prawnego opiekuna powyższych informacji wyłącza winę Przedszkola w nadzorze nad dzieckiem.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9. Rodzice/ prawni opiekunowie wyrażają zgodę na udział dziecka w zajęciach grupowych poza terenem Przedszkola organizowanych w ramach programu wakacyjnego właściwego dla danej grupy. </w:t>
      </w:r>
    </w:p>
    <w:p w:rsidR="00E01CC7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10. W przypadku braku zgody na udział dziecka w zajęciach opisanych w ust. 9 zostanie ono dołączone do innej grupy dzieci pozostającej na terenie Przedszkola. Tym samym opiekę nad nim przejmuje wychowawca tej grupy. </w:t>
      </w:r>
    </w:p>
    <w:p w:rsidR="008D0F19" w:rsidRPr="00EE2081" w:rsidRDefault="008D0F19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D0F19" w:rsidRPr="00EE2081" w:rsidRDefault="008D0F19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D0F19" w:rsidRPr="00EE2081" w:rsidRDefault="008D0F19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F004B" w:rsidRPr="00EE2081" w:rsidRDefault="00DB0584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2081">
        <w:rPr>
          <w:rFonts w:asciiTheme="majorHAnsi" w:hAnsiTheme="majorHAnsi" w:cstheme="majorHAnsi"/>
          <w:b/>
          <w:sz w:val="28"/>
          <w:szCs w:val="28"/>
        </w:rPr>
        <w:t>§7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Ochrona wizerunku Na stronie internetowej Przedszkola będą zamieszczane tylko i</w:t>
      </w:r>
      <w:r w:rsidR="00E01CC7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>wyłącznie zdjęcia dzieci dotyczące „życia Przedszkola”. Rodzice/prawni opiekunowie wyrażają zgodę na wykorzystanie wizerunku dziecka w takim zakresie. Zgoda może być w</w:t>
      </w:r>
      <w:r w:rsidR="00E01CC7" w:rsidRPr="00EE2081">
        <w:rPr>
          <w:rFonts w:asciiTheme="majorHAnsi" w:hAnsiTheme="majorHAnsi" w:cstheme="majorHAnsi"/>
          <w:sz w:val="28"/>
          <w:szCs w:val="28"/>
        </w:rPr>
        <w:t> </w:t>
      </w:r>
      <w:r w:rsidRPr="00EE2081">
        <w:rPr>
          <w:rFonts w:asciiTheme="majorHAnsi" w:hAnsiTheme="majorHAnsi" w:cstheme="majorHAnsi"/>
          <w:sz w:val="28"/>
          <w:szCs w:val="28"/>
        </w:rPr>
        <w:t xml:space="preserve">każdym czasie odwołana. </w:t>
      </w:r>
    </w:p>
    <w:p w:rsidR="00E01CC7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Wyrażam zgodę na wykorzystanie wizerunku mojego dziecka w wyżej wymienionym zakresie.</w:t>
      </w:r>
    </w:p>
    <w:p w:rsidR="00986C46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 </w:t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</w:p>
    <w:p w:rsidR="00986C46" w:rsidRPr="00EE2081" w:rsidRDefault="00986C46" w:rsidP="00986C46">
      <w:pPr>
        <w:spacing w:after="0" w:line="240" w:lineRule="auto"/>
        <w:ind w:left="4248" w:firstLine="708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E01CC7" w:rsidRPr="00EE2081" w:rsidRDefault="00BF004B" w:rsidP="00986C46">
      <w:pPr>
        <w:spacing w:after="0" w:line="240" w:lineRule="auto"/>
        <w:ind w:left="4248" w:firstLine="708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__________________________________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 </w:t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="00E01CC7" w:rsidRPr="00EE2081">
        <w:rPr>
          <w:rFonts w:asciiTheme="majorHAnsi" w:hAnsiTheme="majorHAnsi" w:cstheme="majorHAnsi"/>
          <w:sz w:val="28"/>
          <w:szCs w:val="28"/>
        </w:rPr>
        <w:tab/>
      </w:r>
      <w:r w:rsidRPr="00EE2081">
        <w:rPr>
          <w:rFonts w:asciiTheme="majorHAnsi" w:hAnsiTheme="majorHAnsi" w:cstheme="majorHAnsi"/>
          <w:sz w:val="28"/>
          <w:szCs w:val="28"/>
        </w:rPr>
        <w:t xml:space="preserve">podpis rodzica/ prawnego opiekuna </w:t>
      </w:r>
    </w:p>
    <w:p w:rsidR="00E01CC7" w:rsidRPr="00EE2081" w:rsidRDefault="00E01CC7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D0F19" w:rsidRPr="00EE2081" w:rsidRDefault="008D0F19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01CC7" w:rsidRPr="00EE2081" w:rsidRDefault="00DB0584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E2081">
        <w:rPr>
          <w:rFonts w:asciiTheme="majorHAnsi" w:hAnsiTheme="majorHAnsi" w:cstheme="majorHAnsi"/>
          <w:b/>
          <w:sz w:val="28"/>
          <w:szCs w:val="28"/>
        </w:rPr>
        <w:t>§8</w:t>
      </w:r>
    </w:p>
    <w:p w:rsidR="008D0F19" w:rsidRPr="00EE2081" w:rsidRDefault="008D0F19" w:rsidP="00986C46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Postanowienia końcowe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1. Przedszkole nie ponosi odpowiedzialności za zniszczenie lub zaginięcie prywatnej garderoby ani zaginionej zabawki dziecka.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2. W sprawach nieuregulowanych niniejszą Umową zastosowanie mają przepisy Kodeksu Cywilnego.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3. W przypadku jakiegokolwiek sporu Strony Umowy zobowiązują się podjąć wszelkie starania celem ugodowego rozwiązania dzielących je kwestii, a w przypadku niemożliwości dojścia do porozumienia sprawy sporne rozwiązywane będą przez Sąd właściwy dla siedziby Przedszkola. </w:t>
      </w:r>
    </w:p>
    <w:p w:rsidR="00BF004B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4. Umowę sporządzono w dwóch jednobrzmiących egzemplarzach, po jednym dla każdej ze Stron. </w:t>
      </w:r>
    </w:p>
    <w:p w:rsidR="007F2ECC" w:rsidRPr="00EE2081" w:rsidRDefault="007F2ECC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7F2ECC" w:rsidRPr="00EE2081" w:rsidRDefault="007F2ECC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Brzesko, dn</w:t>
      </w:r>
      <w:r w:rsidR="00DB0584" w:rsidRPr="00EE2081">
        <w:rPr>
          <w:rFonts w:asciiTheme="majorHAnsi" w:hAnsiTheme="majorHAnsi" w:cstheme="majorHAnsi"/>
          <w:sz w:val="28"/>
          <w:szCs w:val="28"/>
        </w:rPr>
        <w:t>.</w:t>
      </w:r>
      <w:r w:rsidRPr="00EE2081">
        <w:rPr>
          <w:rFonts w:asciiTheme="majorHAnsi" w:hAnsiTheme="majorHAnsi" w:cstheme="majorHAnsi"/>
          <w:sz w:val="28"/>
          <w:szCs w:val="28"/>
        </w:rPr>
        <w:t>__________________</w:t>
      </w:r>
    </w:p>
    <w:p w:rsidR="007F2ECC" w:rsidRPr="00EE2081" w:rsidRDefault="007F2ECC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F52114" w:rsidRPr="00EE2081" w:rsidRDefault="00F5211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F52114" w:rsidRPr="00EE2081" w:rsidRDefault="007F2ECC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___________________________</w:t>
      </w:r>
      <w:r w:rsidR="00F52114" w:rsidRPr="00EE2081">
        <w:rPr>
          <w:rFonts w:asciiTheme="majorHAnsi" w:hAnsiTheme="majorHAnsi" w:cstheme="majorHAnsi"/>
          <w:sz w:val="28"/>
          <w:szCs w:val="28"/>
        </w:rPr>
        <w:t>_</w:t>
      </w:r>
      <w:r w:rsidRPr="00EE2081">
        <w:rPr>
          <w:rFonts w:asciiTheme="majorHAnsi" w:hAnsiTheme="majorHAnsi" w:cstheme="majorHAnsi"/>
          <w:sz w:val="28"/>
          <w:szCs w:val="28"/>
        </w:rPr>
        <w:t xml:space="preserve">                            _______________________________</w:t>
      </w:r>
      <w:r w:rsidR="00DB0584" w:rsidRPr="00EE2081">
        <w:rPr>
          <w:rFonts w:asciiTheme="majorHAnsi" w:hAnsiTheme="majorHAnsi" w:cstheme="majorHAnsi"/>
          <w:sz w:val="28"/>
          <w:szCs w:val="28"/>
        </w:rPr>
        <w:t xml:space="preserve"> Rodzice/ prawni opiekunowie </w:t>
      </w:r>
      <w:r w:rsidR="00F52114" w:rsidRPr="00EE2081">
        <w:rPr>
          <w:rFonts w:asciiTheme="majorHAnsi" w:hAnsiTheme="majorHAnsi" w:cstheme="majorHAnsi"/>
          <w:sz w:val="28"/>
          <w:szCs w:val="28"/>
        </w:rPr>
        <w:tab/>
      </w:r>
      <w:r w:rsidR="00F52114" w:rsidRPr="00EE2081">
        <w:rPr>
          <w:rFonts w:asciiTheme="majorHAnsi" w:hAnsiTheme="majorHAnsi" w:cstheme="majorHAnsi"/>
          <w:sz w:val="28"/>
          <w:szCs w:val="28"/>
        </w:rPr>
        <w:tab/>
      </w:r>
      <w:r w:rsidR="00F52114" w:rsidRPr="00EE2081">
        <w:rPr>
          <w:rFonts w:asciiTheme="majorHAnsi" w:hAnsiTheme="majorHAnsi" w:cstheme="majorHAnsi"/>
          <w:sz w:val="28"/>
          <w:szCs w:val="28"/>
        </w:rPr>
        <w:tab/>
      </w:r>
      <w:r w:rsidR="00F52114" w:rsidRPr="00EE2081">
        <w:rPr>
          <w:rFonts w:asciiTheme="majorHAnsi" w:hAnsiTheme="majorHAnsi" w:cstheme="majorHAnsi"/>
          <w:sz w:val="28"/>
          <w:szCs w:val="28"/>
        </w:rPr>
        <w:tab/>
      </w:r>
      <w:r w:rsidR="00F52114" w:rsidRPr="00EE2081">
        <w:rPr>
          <w:rFonts w:asciiTheme="majorHAnsi" w:hAnsiTheme="majorHAnsi" w:cstheme="majorHAnsi"/>
          <w:sz w:val="28"/>
          <w:szCs w:val="28"/>
        </w:rPr>
        <w:tab/>
      </w:r>
      <w:r w:rsidR="00DB0584" w:rsidRPr="00EE2081">
        <w:rPr>
          <w:rFonts w:asciiTheme="majorHAnsi" w:hAnsiTheme="majorHAnsi" w:cstheme="majorHAnsi"/>
          <w:sz w:val="28"/>
          <w:szCs w:val="28"/>
        </w:rPr>
        <w:t xml:space="preserve">Dyrektor Przedszkola </w:t>
      </w:r>
    </w:p>
    <w:p w:rsidR="00F52114" w:rsidRPr="00EE2081" w:rsidRDefault="00F5211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6E7001" w:rsidRPr="00EE2081" w:rsidRDefault="006E7001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6E7001" w:rsidRPr="00EE2081" w:rsidRDefault="006E7001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6E7001" w:rsidRPr="00EE2081" w:rsidRDefault="006E7001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986C46" w:rsidRPr="00EE2081" w:rsidRDefault="00DB0584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 xml:space="preserve">Wyrażam zgodę na przetwarzanie danych osobowych zawartych w Porozumieniu w sprawie świadczenia usług przedszkolnych dla potrzeb niezbędnych do realizacji zawartego porozumienia (zgodnie z ustawą z dnia 10 maja 2018 roku o ochronie danych osobowych (Dz. U. 2018 r. poz. 1000 z póź.zm.) </w:t>
      </w:r>
    </w:p>
    <w:p w:rsidR="00986C46" w:rsidRPr="00EE2081" w:rsidRDefault="00986C46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6E7001" w:rsidRPr="00EE2081" w:rsidRDefault="006E7001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6E7001" w:rsidRPr="00EE2081" w:rsidRDefault="006E7001" w:rsidP="00986C46">
      <w:pPr>
        <w:spacing w:after="0" w:line="240" w:lineRule="auto"/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986C46" w:rsidRPr="00EE2081" w:rsidRDefault="00986C46" w:rsidP="00986C46">
      <w:pPr>
        <w:spacing w:after="0" w:line="240" w:lineRule="auto"/>
        <w:ind w:left="5664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_______________________________</w:t>
      </w:r>
      <w:r w:rsidR="00DB0584" w:rsidRPr="00EE208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89619E" w:rsidRPr="00EE2081" w:rsidRDefault="006E7001" w:rsidP="006E7001">
      <w:pPr>
        <w:spacing w:after="0" w:line="240" w:lineRule="auto"/>
        <w:ind w:left="5664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E2081">
        <w:rPr>
          <w:rFonts w:asciiTheme="majorHAnsi" w:hAnsiTheme="majorHAnsi" w:cstheme="majorHAnsi"/>
          <w:sz w:val="28"/>
          <w:szCs w:val="28"/>
        </w:rPr>
        <w:t>P</w:t>
      </w:r>
      <w:r w:rsidR="00DB0584" w:rsidRPr="00EE2081">
        <w:rPr>
          <w:rFonts w:asciiTheme="majorHAnsi" w:hAnsiTheme="majorHAnsi" w:cstheme="majorHAnsi"/>
          <w:sz w:val="28"/>
          <w:szCs w:val="28"/>
        </w:rPr>
        <w:t>odpis</w:t>
      </w:r>
      <w:r w:rsidRPr="00EE2081">
        <w:rPr>
          <w:rFonts w:asciiTheme="majorHAnsi" w:hAnsiTheme="majorHAnsi" w:cstheme="majorHAnsi"/>
          <w:sz w:val="28"/>
          <w:szCs w:val="28"/>
        </w:rPr>
        <w:t> </w:t>
      </w:r>
      <w:r w:rsidR="00DB0584" w:rsidRPr="00EE2081">
        <w:rPr>
          <w:rFonts w:asciiTheme="majorHAnsi" w:hAnsiTheme="majorHAnsi" w:cstheme="majorHAnsi"/>
          <w:sz w:val="28"/>
          <w:szCs w:val="28"/>
        </w:rPr>
        <w:t>rodzica</w:t>
      </w:r>
      <w:r w:rsidRPr="00EE2081">
        <w:rPr>
          <w:rFonts w:asciiTheme="majorHAnsi" w:hAnsiTheme="majorHAnsi" w:cstheme="majorHAnsi"/>
          <w:sz w:val="28"/>
          <w:szCs w:val="28"/>
        </w:rPr>
        <w:t>/</w:t>
      </w:r>
      <w:r w:rsidR="00DB0584" w:rsidRPr="00EE2081">
        <w:rPr>
          <w:rFonts w:asciiTheme="majorHAnsi" w:hAnsiTheme="majorHAnsi" w:cstheme="majorHAnsi"/>
          <w:sz w:val="28"/>
          <w:szCs w:val="28"/>
        </w:rPr>
        <w:t>prawnego</w:t>
      </w:r>
      <w:r w:rsidRPr="00EE2081">
        <w:rPr>
          <w:rFonts w:asciiTheme="majorHAnsi" w:hAnsiTheme="majorHAnsi" w:cstheme="majorHAnsi"/>
          <w:sz w:val="28"/>
          <w:szCs w:val="28"/>
        </w:rPr>
        <w:t xml:space="preserve"> o</w:t>
      </w:r>
      <w:r w:rsidR="00DB0584" w:rsidRPr="00EE2081">
        <w:rPr>
          <w:rFonts w:asciiTheme="majorHAnsi" w:hAnsiTheme="majorHAnsi" w:cstheme="majorHAnsi"/>
          <w:sz w:val="28"/>
          <w:szCs w:val="28"/>
        </w:rPr>
        <w:t>piekuna</w:t>
      </w:r>
    </w:p>
    <w:sectPr w:rsidR="0089619E" w:rsidRPr="00EE2081" w:rsidSect="002D245E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0"/>
    <w:rsid w:val="00020309"/>
    <w:rsid w:val="002D245E"/>
    <w:rsid w:val="004C1F45"/>
    <w:rsid w:val="00506DE2"/>
    <w:rsid w:val="005155A5"/>
    <w:rsid w:val="005F42E0"/>
    <w:rsid w:val="006819AE"/>
    <w:rsid w:val="00694721"/>
    <w:rsid w:val="006E7001"/>
    <w:rsid w:val="007513A7"/>
    <w:rsid w:val="007F2ECC"/>
    <w:rsid w:val="00821F8D"/>
    <w:rsid w:val="0089619E"/>
    <w:rsid w:val="008D0F19"/>
    <w:rsid w:val="00923120"/>
    <w:rsid w:val="00986C46"/>
    <w:rsid w:val="009D2B87"/>
    <w:rsid w:val="009E3F7E"/>
    <w:rsid w:val="009F372B"/>
    <w:rsid w:val="00A94FC5"/>
    <w:rsid w:val="00AA5A49"/>
    <w:rsid w:val="00B91348"/>
    <w:rsid w:val="00BF004B"/>
    <w:rsid w:val="00C56C83"/>
    <w:rsid w:val="00D65AC3"/>
    <w:rsid w:val="00DB0584"/>
    <w:rsid w:val="00E01CC7"/>
    <w:rsid w:val="00E22926"/>
    <w:rsid w:val="00EE2081"/>
    <w:rsid w:val="00F5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D76C"/>
  <w15:chartTrackingRefBased/>
  <w15:docId w15:val="{DFF068EF-0083-47AF-97E8-0F7952B3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Yu Gothic Medium" w:eastAsiaTheme="minorHAnsi" w:hAnsi="Yu Gothic Medium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orozumienie%20w%20sprawie%20&#347;wiadczenia%20us&#322;ug%20opieku&#324;czo%20WAKACJE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Porozumienie w sprawie świadczenia usług opiekuńczo WAKACJE (1)</Template>
  <TotalTime>12</TotalTime>
  <Pages>4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2022-05-10T13:05:00Z</cp:lastPrinted>
  <dcterms:created xsi:type="dcterms:W3CDTF">2022-05-20T10:09:00Z</dcterms:created>
  <dcterms:modified xsi:type="dcterms:W3CDTF">2023-05-15T08:11:00Z</dcterms:modified>
</cp:coreProperties>
</file>