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19" w:rsidRDefault="00616C19" w:rsidP="0001493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48"/>
          <w:szCs w:val="24"/>
          <w:lang w:eastAsia="pl-PL"/>
        </w:rPr>
      </w:pPr>
      <w:r w:rsidRPr="00334F20">
        <w:rPr>
          <w:rFonts w:ascii="Times New Roman" w:hAnsi="Times New Roman"/>
          <w:b/>
          <w:bCs/>
          <w:color w:val="000000"/>
          <w:sz w:val="32"/>
          <w:szCs w:val="17"/>
          <w:lang w:eastAsia="pl-PL"/>
        </w:rPr>
        <w:t>Klauzula informacyjna RODO</w:t>
      </w:r>
      <w:r>
        <w:rPr>
          <w:rFonts w:ascii="Times New Roman" w:hAnsi="Times New Roman"/>
          <w:b/>
          <w:bCs/>
          <w:color w:val="000000"/>
          <w:sz w:val="32"/>
          <w:szCs w:val="17"/>
          <w:lang w:eastAsia="pl-PL"/>
        </w:rPr>
        <w:t xml:space="preserve">                                                                     </w:t>
      </w:r>
      <w:r w:rsidRPr="00334F20">
        <w:rPr>
          <w:rFonts w:ascii="Times New Roman" w:hAnsi="Times New Roman"/>
          <w:b/>
          <w:bCs/>
          <w:color w:val="000000"/>
          <w:sz w:val="32"/>
          <w:szCs w:val="17"/>
          <w:lang w:eastAsia="pl-PL"/>
        </w:rPr>
        <w:t xml:space="preserve"> (dla rodziców</w:t>
      </w:r>
      <w:r>
        <w:rPr>
          <w:rFonts w:ascii="Times New Roman" w:hAnsi="Times New Roman"/>
          <w:b/>
          <w:bCs/>
          <w:color w:val="000000"/>
          <w:sz w:val="32"/>
          <w:szCs w:val="17"/>
          <w:lang w:eastAsia="pl-PL"/>
        </w:rPr>
        <w:t xml:space="preserve"> dzieci) </w:t>
      </w:r>
    </w:p>
    <w:p w:rsidR="00616C19" w:rsidRPr="00334F20" w:rsidRDefault="00616C19" w:rsidP="0001493D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i/>
          <w:sz w:val="36"/>
          <w:szCs w:val="24"/>
          <w:lang w:eastAsia="pl-PL"/>
        </w:rPr>
      </w:pPr>
      <w:r w:rsidRPr="00334F20">
        <w:rPr>
          <w:rFonts w:ascii="Times New Roman" w:hAnsi="Times New Roman"/>
          <w:i/>
          <w:color w:val="000000"/>
          <w:szCs w:val="17"/>
          <w:lang w:eastAsia="pl-PL"/>
        </w:rPr>
        <w:t>Zgodnie z art. 13 Rozporządzenia Parlamentu Europejskiego i Rady (UE) 2016/679   z dnia 27 kwietnia 2016 r. w sprawie ochrony osób fizycznych</w:t>
      </w:r>
      <w:r>
        <w:rPr>
          <w:rFonts w:ascii="Times New Roman" w:hAnsi="Times New Roman"/>
          <w:i/>
          <w:color w:val="000000"/>
          <w:szCs w:val="17"/>
          <w:lang w:eastAsia="pl-PL"/>
        </w:rPr>
        <w:t xml:space="preserve"> </w:t>
      </w:r>
      <w:r w:rsidRPr="00334F20">
        <w:rPr>
          <w:rFonts w:ascii="Times New Roman" w:hAnsi="Times New Roman"/>
          <w:i/>
          <w:color w:val="000000"/>
          <w:szCs w:val="17"/>
          <w:lang w:eastAsia="pl-PL"/>
        </w:rPr>
        <w:t>w związku z przetwarzaniem danych osobowych i w sprawie swobodnego przepływu takich danych oraz uchylenia dyrektywy 95/46/WE (4.5.2016 L 119/38 Dziennik Urzędowy Unii Europejskiej PL) informuję, że:</w:t>
      </w:r>
    </w:p>
    <w:p w:rsidR="00616C19" w:rsidRPr="00FE2E55" w:rsidRDefault="00616C19" w:rsidP="00FE2E5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  <w:lang w:eastAsia="pl-PL"/>
        </w:rPr>
      </w:pPr>
      <w:r w:rsidRPr="00FE2E55">
        <w:rPr>
          <w:rFonts w:ascii="Times New Roman" w:hAnsi="Times New Roman"/>
          <w:color w:val="000000"/>
          <w:lang w:eastAsia="pl-PL"/>
        </w:rPr>
        <w:t xml:space="preserve">Administratorem </w:t>
      </w:r>
      <w:r>
        <w:rPr>
          <w:rFonts w:ascii="Times New Roman" w:hAnsi="Times New Roman"/>
          <w:color w:val="000000"/>
          <w:lang w:eastAsia="pl-PL"/>
        </w:rPr>
        <w:t>Państwa danych osobowych oraz danych osobowych Państwa dzieci</w:t>
      </w:r>
      <w:r w:rsidRPr="00FE2E55">
        <w:rPr>
          <w:rFonts w:ascii="Times New Roman" w:hAnsi="Times New Roman"/>
          <w:color w:val="000000"/>
          <w:lang w:eastAsia="pl-PL"/>
        </w:rPr>
        <w:t xml:space="preserve"> jest Przedszkole nr 18 im. Marii Montessori w Stalowej Woli, ul. Poniatowskiego 33, 37-450 Stalowa Wola, tel.: 15 8421111, e-mail: przedszkole18@stalowawola.pl</w:t>
      </w:r>
    </w:p>
    <w:p w:rsidR="00616C19" w:rsidRPr="005F5D44" w:rsidRDefault="00616C19" w:rsidP="005F5D44">
      <w:pPr>
        <w:numPr>
          <w:ilvl w:val="0"/>
          <w:numId w:val="3"/>
        </w:numPr>
        <w:spacing w:after="80" w:line="276" w:lineRule="auto"/>
        <w:ind w:left="714" w:hanging="3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I</w:t>
      </w:r>
      <w:r w:rsidRPr="005F5D44">
        <w:rPr>
          <w:rFonts w:ascii="Times New Roman" w:hAnsi="Times New Roman"/>
          <w:color w:val="000000"/>
          <w:lang w:eastAsia="pl-PL"/>
        </w:rPr>
        <w:t>nspektorem oc</w:t>
      </w:r>
      <w:r>
        <w:rPr>
          <w:rFonts w:ascii="Times New Roman" w:hAnsi="Times New Roman"/>
          <w:color w:val="000000"/>
          <w:lang w:eastAsia="pl-PL"/>
        </w:rPr>
        <w:t>hrony danych w Przedszkolu nr 18</w:t>
      </w:r>
      <w:r w:rsidRPr="005F5D44">
        <w:rPr>
          <w:rFonts w:ascii="Times New Roman" w:hAnsi="Times New Roman"/>
          <w:color w:val="000000"/>
          <w:lang w:eastAsia="pl-PL"/>
        </w:rPr>
        <w:t xml:space="preserve"> w Stalowej Woli jest Pan Mariusz Marć,                   z którym mogą  się Państwo  skontaktować pod adresem e-mail: </w:t>
      </w:r>
      <w:r w:rsidRPr="005F5D44">
        <w:rPr>
          <w:rFonts w:ascii="Times New Roman" w:hAnsi="Times New Roman"/>
        </w:rPr>
        <w:t>iod@zuzmak.com</w:t>
      </w:r>
    </w:p>
    <w:p w:rsidR="00616C19" w:rsidRPr="005F5D44" w:rsidRDefault="00616C19" w:rsidP="005F5D44">
      <w:pPr>
        <w:numPr>
          <w:ilvl w:val="0"/>
          <w:numId w:val="3"/>
        </w:numPr>
        <w:spacing w:after="80" w:line="276" w:lineRule="auto"/>
        <w:ind w:left="714" w:hanging="357"/>
        <w:jc w:val="both"/>
        <w:rPr>
          <w:rFonts w:ascii="Times New Roman" w:hAnsi="Times New Roman"/>
          <w:lang w:eastAsia="pl-PL"/>
        </w:rPr>
      </w:pPr>
      <w:r w:rsidRPr="005F5D44">
        <w:rPr>
          <w:rFonts w:ascii="Times New Roman" w:hAnsi="Times New Roman"/>
          <w:color w:val="000000"/>
          <w:lang w:eastAsia="pl-PL"/>
        </w:rPr>
        <w:t>Państwa dane osobowe  przetwarzane są  na podstawie art. 6 ust. 1 lit. c ogólnego rozporządzenia j/w o ochronie danych  w celu realizacji zadań ustawowych, określonych w Ustawie – Prawo oświatowe z dn. 14 grudnia 2016 r. (Dz. U. z 2017 r., poz. 59 oraz Ustawy o systemie oświaty z dnia 7 września 1991 r. (Dz. U. z 2017 r., poz. 2198) w celu realizacji procesu rekrutacji, a następnie w przypadku pozytywnego procesu rekrutacji w celu realizacji statutowych zadań dydaktycznych, opiekuńczych    i wychowawczych w placówce.</w:t>
      </w:r>
    </w:p>
    <w:p w:rsidR="00616C19" w:rsidRPr="005F5D44" w:rsidRDefault="00616C19" w:rsidP="005F5D44">
      <w:pPr>
        <w:numPr>
          <w:ilvl w:val="0"/>
          <w:numId w:val="3"/>
        </w:numPr>
        <w:spacing w:after="80" w:line="276" w:lineRule="auto"/>
        <w:ind w:left="714" w:hanging="357"/>
        <w:jc w:val="both"/>
        <w:rPr>
          <w:rFonts w:ascii="Times New Roman" w:hAnsi="Times New Roman"/>
          <w:lang w:eastAsia="pl-PL"/>
        </w:rPr>
      </w:pPr>
      <w:r w:rsidRPr="005F5D44">
        <w:rPr>
          <w:rFonts w:ascii="Times New Roman" w:hAnsi="Times New Roman"/>
          <w:color w:val="000000"/>
          <w:lang w:eastAsia="pl-PL"/>
        </w:rPr>
        <w:t xml:space="preserve">Państwa dane osobowe mogą być udostępniane odbiorcom upoważnionym do ich otrzymywania na podstawie przepisów prawa ( System Informacji Oświatowej). </w:t>
      </w:r>
    </w:p>
    <w:p w:rsidR="00616C19" w:rsidRPr="005F5D44" w:rsidRDefault="00616C19" w:rsidP="005F5D44">
      <w:pPr>
        <w:numPr>
          <w:ilvl w:val="0"/>
          <w:numId w:val="3"/>
        </w:numPr>
        <w:spacing w:after="80" w:line="276" w:lineRule="auto"/>
        <w:ind w:left="714" w:hanging="357"/>
        <w:jc w:val="both"/>
        <w:rPr>
          <w:rFonts w:ascii="Times New Roman" w:hAnsi="Times New Roman"/>
          <w:lang w:eastAsia="pl-PL"/>
        </w:rPr>
      </w:pPr>
      <w:r w:rsidRPr="005F5D44">
        <w:rPr>
          <w:rFonts w:ascii="Times New Roman" w:hAnsi="Times New Roman"/>
          <w:color w:val="000000"/>
          <w:lang w:eastAsia="pl-PL"/>
        </w:rPr>
        <w:t xml:space="preserve">Państwa dane osobowe mogą być udostępnianie podmiotom świadczącym na rzecz szkoły  usługi informatyczne, obsługę księgową i kadrową. Państwa dane osobowe mogą być przekazane odpowiednim organom publicznym na podstawie umów powierzenia oraz obowiązujących przepisów. </w:t>
      </w:r>
    </w:p>
    <w:p w:rsidR="00616C19" w:rsidRPr="005F5D44" w:rsidRDefault="00616C19" w:rsidP="00F264E2">
      <w:pPr>
        <w:numPr>
          <w:ilvl w:val="0"/>
          <w:numId w:val="3"/>
        </w:numPr>
        <w:spacing w:after="80" w:line="276" w:lineRule="auto"/>
        <w:ind w:left="714" w:hanging="357"/>
        <w:jc w:val="both"/>
        <w:rPr>
          <w:rFonts w:ascii="Times New Roman" w:hAnsi="Times New Roman"/>
          <w:lang w:eastAsia="pl-PL"/>
        </w:rPr>
      </w:pPr>
      <w:r w:rsidRPr="005F5D44">
        <w:rPr>
          <w:rFonts w:ascii="Times New Roman" w:hAnsi="Times New Roman"/>
          <w:color w:val="000000"/>
          <w:lang w:eastAsia="pl-PL"/>
        </w:rPr>
        <w:t xml:space="preserve">Dane   będą przechowywane do czasu zakończenia procesu rekrutacji, a w przypadku przyjęcia Państwa dziecka do Przedszkola Państwa dane będą przetwarzane przez okresy zakreślone w Jednolitym Rzeczowym Wykazie Akt. </w:t>
      </w:r>
    </w:p>
    <w:p w:rsidR="00616C19" w:rsidRPr="005F5D44" w:rsidRDefault="00616C19" w:rsidP="005F5D44">
      <w:pPr>
        <w:pStyle w:val="ListParagraph"/>
        <w:numPr>
          <w:ilvl w:val="0"/>
          <w:numId w:val="3"/>
        </w:numPr>
        <w:spacing w:after="80" w:line="276" w:lineRule="auto"/>
        <w:ind w:left="714" w:hanging="357"/>
        <w:contextualSpacing w:val="0"/>
        <w:jc w:val="both"/>
        <w:rPr>
          <w:rFonts w:ascii="Times New Roman" w:hAnsi="Times New Roman"/>
          <w:lang w:eastAsia="pl-PL"/>
        </w:rPr>
      </w:pPr>
      <w:r w:rsidRPr="005F5D44">
        <w:rPr>
          <w:rFonts w:ascii="Times New Roman" w:hAnsi="Times New Roman"/>
          <w:color w:val="000000"/>
          <w:lang w:eastAsia="pl-PL"/>
        </w:rPr>
        <w:t xml:space="preserve">Posiadają Państwo prawo dostępu do treści swoich danych oraz prawo ich sprostowania. </w:t>
      </w:r>
    </w:p>
    <w:p w:rsidR="00616C19" w:rsidRPr="005F5D44" w:rsidRDefault="00616C19" w:rsidP="005F5D44">
      <w:pPr>
        <w:pStyle w:val="ListParagraph"/>
        <w:numPr>
          <w:ilvl w:val="0"/>
          <w:numId w:val="3"/>
        </w:numPr>
        <w:spacing w:after="80" w:line="276" w:lineRule="auto"/>
        <w:ind w:left="714" w:hanging="357"/>
        <w:contextualSpacing w:val="0"/>
        <w:jc w:val="both"/>
        <w:rPr>
          <w:rFonts w:ascii="Times New Roman" w:hAnsi="Times New Roman"/>
          <w:lang w:eastAsia="pl-PL"/>
        </w:rPr>
      </w:pPr>
      <w:r w:rsidRPr="005F5D44">
        <w:rPr>
          <w:rFonts w:ascii="Times New Roman" w:hAnsi="Times New Roman"/>
          <w:color w:val="000000"/>
          <w:lang w:eastAsia="pl-PL"/>
        </w:rPr>
        <w:t>Przysługuje Państwu prawo żądania usunięcia, ograniczenia przetwarzania, prawo do przenoszenia danych, prawo wniesienia sprzeciwu, prawo do cofnięcia zgody – jeżeli podstawą przetwarzania była przez państwa udzielona zgoda. - w dowolnym momencie bez wpływu na zgodność z prawem przetwarzania, którego dokonano na podstawie zgody przed jej cofnięciem;</w:t>
      </w:r>
    </w:p>
    <w:p w:rsidR="00616C19" w:rsidRPr="005F5D44" w:rsidRDefault="00616C19" w:rsidP="005F5D44">
      <w:pPr>
        <w:numPr>
          <w:ilvl w:val="0"/>
          <w:numId w:val="3"/>
        </w:numPr>
        <w:spacing w:after="80" w:line="276" w:lineRule="auto"/>
        <w:ind w:left="714" w:hanging="357"/>
        <w:jc w:val="both"/>
        <w:rPr>
          <w:rFonts w:ascii="Times New Roman" w:hAnsi="Times New Roman"/>
          <w:lang w:eastAsia="pl-PL"/>
        </w:rPr>
      </w:pPr>
      <w:r w:rsidRPr="005F5D44">
        <w:rPr>
          <w:rFonts w:ascii="Times New Roman" w:hAnsi="Times New Roman"/>
          <w:color w:val="000000"/>
          <w:lang w:eastAsia="pl-PL"/>
        </w:rPr>
        <w:t>Posiadają Państwo prawo wniesienia skargi do organu nadzorczego tj. Prezesa Urzędu Ochrony Danych  gdy uznają Państwo, iż przetwarzanie danych osobowych Państwa  dotyczących narusza przepisy ogólnego rozporządzenia o ochronie danych osobowych z dnia 27 kwietnia 2016 r.;</w:t>
      </w:r>
    </w:p>
    <w:p w:rsidR="00616C19" w:rsidRPr="005F5D44" w:rsidRDefault="00616C19" w:rsidP="005F5D44">
      <w:pPr>
        <w:numPr>
          <w:ilvl w:val="0"/>
          <w:numId w:val="3"/>
        </w:numPr>
        <w:spacing w:after="80" w:line="276" w:lineRule="auto"/>
        <w:ind w:left="714" w:hanging="357"/>
        <w:jc w:val="both"/>
        <w:rPr>
          <w:rFonts w:ascii="Times New Roman" w:hAnsi="Times New Roman"/>
          <w:lang w:eastAsia="pl-PL"/>
        </w:rPr>
      </w:pPr>
      <w:r w:rsidRPr="005F5D44">
        <w:rPr>
          <w:rFonts w:ascii="Times New Roman" w:hAnsi="Times New Roman"/>
          <w:color w:val="000000"/>
          <w:lang w:eastAsia="pl-PL"/>
        </w:rPr>
        <w:t>Podanie przez Państwa  danych osobowych jest wymogiem ustawowym i jest obowiązkowe na mocy w/w przepisów Prawa Oświatowego.</w:t>
      </w:r>
    </w:p>
    <w:p w:rsidR="00616C19" w:rsidRDefault="00616C19" w:rsidP="005F5D44">
      <w:pPr>
        <w:spacing w:line="276" w:lineRule="auto"/>
        <w:jc w:val="both"/>
        <w:rPr>
          <w:rFonts w:ascii="Times New Roman" w:hAnsi="Times New Roman"/>
          <w:color w:val="000000"/>
          <w:lang w:eastAsia="pl-PL"/>
        </w:rPr>
      </w:pPr>
    </w:p>
    <w:p w:rsidR="00616C19" w:rsidRDefault="00616C19" w:rsidP="005F5D44">
      <w:pPr>
        <w:spacing w:line="276" w:lineRule="auto"/>
        <w:jc w:val="both"/>
        <w:rPr>
          <w:rFonts w:ascii="Times New Roman" w:hAnsi="Times New Roman"/>
          <w:color w:val="000000"/>
          <w:lang w:eastAsia="pl-PL"/>
        </w:rPr>
      </w:pPr>
    </w:p>
    <w:p w:rsidR="00616C19" w:rsidRDefault="00616C19" w:rsidP="005F5D44">
      <w:pPr>
        <w:spacing w:line="276" w:lineRule="auto"/>
        <w:jc w:val="both"/>
        <w:rPr>
          <w:rFonts w:ascii="Times New Roman" w:hAnsi="Times New Roman"/>
          <w:color w:val="000000"/>
          <w:lang w:eastAsia="pl-PL"/>
        </w:rPr>
      </w:pPr>
      <w:r w:rsidRPr="005F5D44">
        <w:rPr>
          <w:rFonts w:ascii="Times New Roman" w:hAnsi="Times New Roman"/>
          <w:color w:val="000000"/>
          <w:lang w:eastAsia="pl-PL"/>
        </w:rPr>
        <w:tab/>
      </w:r>
    </w:p>
    <w:p w:rsidR="00616C19" w:rsidRPr="005F5D44" w:rsidRDefault="00616C19" w:rsidP="005F5D44">
      <w:pPr>
        <w:spacing w:line="276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ab/>
      </w:r>
      <w:r w:rsidRPr="005F5D44">
        <w:rPr>
          <w:rFonts w:ascii="Times New Roman" w:hAnsi="Times New Roman"/>
        </w:rPr>
        <w:t>przyjąłem do wiadomości: podpis rodzica......................................</w:t>
      </w:r>
    </w:p>
    <w:sectPr w:rsidR="00616C19" w:rsidRPr="005F5D44" w:rsidSect="008F7920">
      <w:headerReference w:type="default" r:id="rId7"/>
      <w:footerReference w:type="default" r:id="rId8"/>
      <w:pgSz w:w="11907" w:h="16840" w:code="9"/>
      <w:pgMar w:top="1417" w:right="1417" w:bottom="1417" w:left="1417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C19" w:rsidRDefault="00616C19" w:rsidP="00334F20">
      <w:pPr>
        <w:spacing w:line="240" w:lineRule="auto"/>
      </w:pPr>
      <w:r>
        <w:separator/>
      </w:r>
    </w:p>
  </w:endnote>
  <w:endnote w:type="continuationSeparator" w:id="0">
    <w:p w:rsidR="00616C19" w:rsidRDefault="00616C19" w:rsidP="00334F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19" w:rsidRDefault="00616C19">
    <w:pPr>
      <w:pStyle w:val="Footer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  <w:p w:rsidR="00616C19" w:rsidRDefault="00616C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C19" w:rsidRDefault="00616C19" w:rsidP="00334F20">
      <w:pPr>
        <w:spacing w:line="240" w:lineRule="auto"/>
      </w:pPr>
      <w:r>
        <w:separator/>
      </w:r>
    </w:p>
  </w:footnote>
  <w:footnote w:type="continuationSeparator" w:id="0">
    <w:p w:rsidR="00616C19" w:rsidRDefault="00616C19" w:rsidP="00334F2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19" w:rsidRDefault="00616C19" w:rsidP="00F8188A">
    <w:pPr>
      <w:pStyle w:val="Header"/>
      <w:ind w:left="708"/>
      <w:jc w:val="center"/>
      <w:rPr>
        <w:rFonts w:ascii="Times New Roman" w:hAnsi="Times New Roman"/>
        <w:i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left:0;text-align:left;margin-left:654.4pt;margin-top:-.2pt;width:54pt;height:51.65pt;z-index:-251658752;visibility:visible">
          <v:imagedata r:id="rId1" o:title=""/>
        </v:shape>
      </w:pict>
    </w:r>
    <w:r>
      <w:rPr>
        <w:noProof/>
        <w:lang w:eastAsia="pl-PL"/>
      </w:rPr>
      <w:pict>
        <v:shape id="Obraz 1" o:spid="_x0000_s2050" type="#_x0000_t75" style="position:absolute;left:0;text-align:left;margin-left:696.5pt;margin-top:-15.95pt;width:51pt;height:50.55pt;z-index:-251657728;visibility:visible;mso-position-horizontal-relative:margin">
          <v:imagedata r:id="rId2" o:title=""/>
          <w10:wrap anchorx="margin"/>
        </v:shape>
      </w:pict>
    </w:r>
    <w:r>
      <w:rPr>
        <w:rFonts w:ascii="Times New Roman" w:hAnsi="Times New Roman"/>
        <w:i/>
        <w:noProof/>
      </w:rPr>
      <w:t>Klauzula informacyjna RODO dla Przedszkola nr 18 im. Marii Montessori</w:t>
    </w:r>
    <w:r>
      <w:rPr>
        <w:rFonts w:ascii="Times New Roman" w:hAnsi="Times New Roman"/>
        <w:i/>
        <w:noProof/>
      </w:rPr>
      <w:br/>
      <w:t xml:space="preserve"> w Stalowej Woli </w:t>
    </w:r>
  </w:p>
  <w:p w:rsidR="00616C19" w:rsidRDefault="00616C19" w:rsidP="00111F0B">
    <w:pPr>
      <w:tabs>
        <w:tab w:val="center" w:pos="4536"/>
        <w:tab w:val="right" w:pos="9072"/>
      </w:tabs>
      <w:spacing w:after="120" w:line="240" w:lineRule="auto"/>
      <w:ind w:left="708"/>
      <w:jc w:val="center"/>
      <w:rPr>
        <w:rFonts w:ascii="Times New Roman" w:hAnsi="Times New Roman"/>
        <w:i/>
        <w:noProof/>
      </w:rPr>
    </w:pPr>
    <w:r>
      <w:rPr>
        <w:noProof/>
        <w:lang w:eastAsia="pl-PL"/>
      </w:rPr>
      <w:pict>
        <v:shape id="Obraz 3" o:spid="_x0000_s2051" type="#_x0000_t75" style="position:absolute;left:0;text-align:left;margin-left:654.4pt;margin-top:-.2pt;width:54pt;height:51.65pt;z-index:-251659776;visibility:visible">
          <v:imagedata r:id="rId1" o:title=""/>
        </v:shape>
      </w:pict>
    </w:r>
  </w:p>
  <w:p w:rsidR="00616C19" w:rsidRPr="00334F20" w:rsidRDefault="00616C19" w:rsidP="00334F20">
    <w:pPr>
      <w:pStyle w:val="Header"/>
      <w:jc w:val="right"/>
      <w:rPr>
        <w:i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B7A3F"/>
    <w:multiLevelType w:val="multilevel"/>
    <w:tmpl w:val="394801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A7F081D"/>
    <w:multiLevelType w:val="hybridMultilevel"/>
    <w:tmpl w:val="F050CE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276087"/>
    <w:multiLevelType w:val="hybridMultilevel"/>
    <w:tmpl w:val="D6DA05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F20"/>
    <w:rsid w:val="0001493D"/>
    <w:rsid w:val="000F116D"/>
    <w:rsid w:val="00111F0B"/>
    <w:rsid w:val="00115E05"/>
    <w:rsid w:val="00124B70"/>
    <w:rsid w:val="00132255"/>
    <w:rsid w:val="001E37C3"/>
    <w:rsid w:val="00226074"/>
    <w:rsid w:val="00226859"/>
    <w:rsid w:val="00234EF7"/>
    <w:rsid w:val="00256711"/>
    <w:rsid w:val="00266F23"/>
    <w:rsid w:val="002C08DC"/>
    <w:rsid w:val="00334F20"/>
    <w:rsid w:val="0034467C"/>
    <w:rsid w:val="003A49F1"/>
    <w:rsid w:val="003E15E1"/>
    <w:rsid w:val="00420FF1"/>
    <w:rsid w:val="00491596"/>
    <w:rsid w:val="004F1C17"/>
    <w:rsid w:val="00524759"/>
    <w:rsid w:val="005451EA"/>
    <w:rsid w:val="00567C89"/>
    <w:rsid w:val="00590F50"/>
    <w:rsid w:val="00594C51"/>
    <w:rsid w:val="005D3662"/>
    <w:rsid w:val="005F5D44"/>
    <w:rsid w:val="00616C19"/>
    <w:rsid w:val="00620257"/>
    <w:rsid w:val="0066308F"/>
    <w:rsid w:val="00691FCF"/>
    <w:rsid w:val="006A403E"/>
    <w:rsid w:val="006C5DE1"/>
    <w:rsid w:val="00840DE6"/>
    <w:rsid w:val="008B2B07"/>
    <w:rsid w:val="008F7920"/>
    <w:rsid w:val="00976118"/>
    <w:rsid w:val="00A37B84"/>
    <w:rsid w:val="00AB5C28"/>
    <w:rsid w:val="00B13916"/>
    <w:rsid w:val="00B2180A"/>
    <w:rsid w:val="00B61022"/>
    <w:rsid w:val="00BA0BF4"/>
    <w:rsid w:val="00BB1A65"/>
    <w:rsid w:val="00C23824"/>
    <w:rsid w:val="00C40443"/>
    <w:rsid w:val="00CC7C16"/>
    <w:rsid w:val="00DD5D95"/>
    <w:rsid w:val="00E10448"/>
    <w:rsid w:val="00E83C4F"/>
    <w:rsid w:val="00E95DDB"/>
    <w:rsid w:val="00F14CF8"/>
    <w:rsid w:val="00F264E2"/>
    <w:rsid w:val="00F51BEA"/>
    <w:rsid w:val="00F666DF"/>
    <w:rsid w:val="00F8188A"/>
    <w:rsid w:val="00FA38F4"/>
    <w:rsid w:val="00FE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EA"/>
    <w:pPr>
      <w:spacing w:line="360" w:lineRule="auto"/>
    </w:pPr>
    <w:rPr>
      <w:rFonts w:ascii="Georgia" w:hAnsi="Georgi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34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334F2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34F20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334F2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34F20"/>
    <w:rPr>
      <w:rFonts w:ascii="Georgia" w:hAnsi="Georgia" w:cs="Times New Roman"/>
    </w:rPr>
  </w:style>
  <w:style w:type="paragraph" w:styleId="Footer">
    <w:name w:val="footer"/>
    <w:basedOn w:val="Normal"/>
    <w:link w:val="FooterChar"/>
    <w:uiPriority w:val="99"/>
    <w:rsid w:val="00334F2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34F20"/>
    <w:rPr>
      <w:rFonts w:ascii="Georgia" w:hAnsi="Georgia" w:cs="Times New Roman"/>
    </w:rPr>
  </w:style>
  <w:style w:type="character" w:styleId="Hyperlink">
    <w:name w:val="Hyperlink"/>
    <w:basedOn w:val="DefaultParagraphFont"/>
    <w:uiPriority w:val="99"/>
    <w:rsid w:val="0001493D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sid w:val="0001493D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014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0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420</Words>
  <Characters>2526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aGa</cp:lastModifiedBy>
  <cp:revision>17</cp:revision>
  <cp:lastPrinted>2022-02-25T09:49:00Z</cp:lastPrinted>
  <dcterms:created xsi:type="dcterms:W3CDTF">2020-12-18T12:17:00Z</dcterms:created>
  <dcterms:modified xsi:type="dcterms:W3CDTF">2022-02-27T16:07:00Z</dcterms:modified>
</cp:coreProperties>
</file>