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29" w:rsidRPr="008133B3" w:rsidRDefault="006A0D29" w:rsidP="008133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3B3">
        <w:rPr>
          <w:rFonts w:ascii="Times New Roman" w:hAnsi="Times New Roman" w:cs="Times New Roman"/>
          <w:b/>
          <w:bCs/>
          <w:sz w:val="24"/>
          <w:szCs w:val="24"/>
        </w:rPr>
        <w:t xml:space="preserve">WPŁYW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3B3">
        <w:rPr>
          <w:rFonts w:ascii="Times New Roman" w:hAnsi="Times New Roman" w:cs="Times New Roman"/>
          <w:b/>
          <w:bCs/>
          <w:sz w:val="24"/>
          <w:szCs w:val="24"/>
        </w:rPr>
        <w:t xml:space="preserve">DZIAŁALNOŚCI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3B3">
        <w:rPr>
          <w:rFonts w:ascii="Times New Roman" w:hAnsi="Times New Roman" w:cs="Times New Roman"/>
          <w:b/>
          <w:bCs/>
          <w:sz w:val="24"/>
          <w:szCs w:val="24"/>
        </w:rPr>
        <w:t>PLASTYCZNO – TECHNICZNEJ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3B3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3B3">
        <w:rPr>
          <w:rFonts w:ascii="Times New Roman" w:hAnsi="Times New Roman" w:cs="Times New Roman"/>
          <w:b/>
          <w:bCs/>
          <w:sz w:val="24"/>
          <w:szCs w:val="24"/>
        </w:rPr>
        <w:t>ROZWÓJ DZIECKA</w:t>
      </w:r>
    </w:p>
    <w:p w:rsidR="006A0D29" w:rsidRPr="007D1B45" w:rsidRDefault="006A0D29" w:rsidP="007D1B45">
      <w:pPr>
        <w:jc w:val="both"/>
        <w:rPr>
          <w:rFonts w:ascii="Times New Roman" w:hAnsi="Times New Roman" w:cs="Times New Roman"/>
          <w:sz w:val="24"/>
          <w:szCs w:val="24"/>
        </w:rPr>
      </w:pPr>
      <w:r w:rsidRPr="007D1B45">
        <w:rPr>
          <w:rFonts w:ascii="Times New Roman" w:hAnsi="Times New Roman" w:cs="Times New Roman"/>
          <w:sz w:val="24"/>
          <w:szCs w:val="24"/>
        </w:rPr>
        <w:t xml:space="preserve">Twórczość plastyczno – techniczna  jest jedną z ważniejszych form działalności dziecka </w:t>
      </w:r>
      <w:r w:rsidRPr="007D1B45">
        <w:rPr>
          <w:rFonts w:ascii="Times New Roman" w:hAnsi="Times New Roman" w:cs="Times New Roman"/>
          <w:sz w:val="24"/>
          <w:szCs w:val="24"/>
        </w:rPr>
        <w:br/>
        <w:t xml:space="preserve">w wieku przedszkolnym. Co to jest twórczość? Według W. Lam „Twórczość to świat wyobraźni, a nie rozsądku i kalkulacji, świat tysiąca i jednej niewiadomych, które nas zachwycają lub niepokoją, nie odsłaniając do dna swych tajemnic. Wspaniały to świat, który powstaje z uniesień z rozczarowań, z sennych marzeń, z zaprzeczeń zdobytych osiągnięć lub irracjonalnej chęci stworzenia trwałego znaku własnego istnienia”. Twórczość plastyczna jest jedną z najbardziej dostępnych jednostkom i grupom form aktywności. Już od najmłodszych lat zajęcia plastyczne i techniczne to ulubiona forma działalności dziecka. Umożliwia odreagowanie napięć, rozwija twórcze myślenie oraz wyobraźnię dziecka,  kształtują  pamięć wzrokową, zręczność manualną i zdolność </w:t>
      </w:r>
      <w:r>
        <w:rPr>
          <w:rFonts w:ascii="Times New Roman" w:hAnsi="Times New Roman" w:cs="Times New Roman"/>
          <w:sz w:val="24"/>
          <w:szCs w:val="24"/>
        </w:rPr>
        <w:t xml:space="preserve">przeżywania. </w:t>
      </w:r>
      <w:r w:rsidRPr="007D1B45">
        <w:rPr>
          <w:rFonts w:ascii="Times New Roman" w:hAnsi="Times New Roman" w:cs="Times New Roman"/>
          <w:sz w:val="24"/>
          <w:szCs w:val="24"/>
        </w:rPr>
        <w:t>Poprzez prace plastyczno - techniczne poznajemy przedszkolaka: jego emocje, rozwój intelektualny, zainteresowania. Ważne jest, aby zapewnić dziecku możliwość swobodnej i twórczej wypowiedzi. Podczas tworzenia dziecko doznaje silnych przeżyć. Wynikają one nie tylko z samego działania lecz także z możliwości wyrażenia środkami plastycznymi własnych myśli i uczuć, których dziecko nie byłoby w stanie opowiedzieć słowami. Wychowanie plastyczno - techniczne pełni funkcję terapeutyczną. Przez organizowanie różnorodnych form aktywności plastycznej oraz rozwijanie i kształtowanie jego różnych umiejętności – usuwa zahamowania i poczucie niepewności, uczy wiary we własne siły, we własne możliwości twórcze. Możliwości i osiągnięcia twórcze małych dzieci są bowiem wielkie i zdumiewające. Prace ich są ciekawe i bogate, zwłaszcza wtedy, kiedy stworzy im się warunki sprzyjające rozwojowi działalności artystycznej. Dziecięce prace plastyczne mówią o stanie rozwoju dziecka, o jego cechach charakterologicznych, ewentualnych zaburzeniach i problemach..</w:t>
      </w:r>
    </w:p>
    <w:p w:rsidR="006A0D29" w:rsidRDefault="006A0D29" w:rsidP="003C4EE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F3A6C">
        <w:rPr>
          <w:rFonts w:ascii="Times New Roman" w:hAnsi="Times New Roman" w:cs="Times New Roman"/>
          <w:sz w:val="24"/>
          <w:szCs w:val="24"/>
          <w:lang w:eastAsia="pl-PL"/>
        </w:rPr>
        <w:t>Działalność  plastyczno –</w:t>
      </w:r>
      <w:r w:rsidRPr="00A947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 xml:space="preserve">konstrukcyjna,  podobnie  jak  zabawa  stanowi  w </w:t>
      </w:r>
      <w:r w:rsidRPr="00A947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wieku  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 xml:space="preserve">przedszkolnym  potrzebę  rozwojową  i  jedną  z  głównych  form  aktywności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 xml:space="preserve">dziecka.  Maria  Kwiatkowska uważa, że szczególne znaczenie plastyki dla dziecka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Pr="00A947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 xml:space="preserve">polega  na  tym,  że  zespala  procesy  emocjonalne,  poznawcze  i  motoryczne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>przebiegające na różnych szczeblach systemu nerwowego, a przez to przyczynia się do harmonijnego rozwoju osobowości dziecka”.</w:t>
      </w:r>
      <w:r w:rsidRPr="00A947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6A0D29" w:rsidRPr="00EF3A6C" w:rsidRDefault="006A0D29" w:rsidP="00F70C9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Zajęcia plastyczno – techniczne  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>rozwijają wrażliwość estetyczną dzieci, umiejętność dostrzegania i przeżywania piękna. Spełniają także inne funkcje:</w:t>
      </w:r>
    </w:p>
    <w:p w:rsidR="006A0D29" w:rsidRPr="00EF3A6C" w:rsidRDefault="006A0D29" w:rsidP="00F70C9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 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>Funkcja ekspresyjna - uprawianie plastyki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techniki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 xml:space="preserve"> przez dziecko jest dla niego przede wszystkim środk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iem wyrazu. To, co dziecko robi, 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>jest ekspresją jego osobowości, środkiem komunikowania się ze światem.</w:t>
      </w:r>
    </w:p>
    <w:p w:rsidR="006A0D29" w:rsidRPr="00EF3A6C" w:rsidRDefault="006A0D29" w:rsidP="00F70C9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 xml:space="preserve"> Funkcja samopoznawcza - eksperymentujące w sposób spontaniczny dziecko bywa zaskakiwane przez własne wytwory, własne możliwości, co daje mu bodźce do dalszych działań. Samodzielna praca dziecka wpływa na podniesienie samooceny.</w:t>
      </w:r>
    </w:p>
    <w:p w:rsidR="006A0D29" w:rsidRPr="00EF3A6C" w:rsidRDefault="006A0D29" w:rsidP="00F70C9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 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 xml:space="preserve">Funkcja eksploracyjna - operując materiałami plastycznymi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technicznymi 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 xml:space="preserve">dziecko poznaje nie tylko ich możliwości; w malarstwie poznaje wzajemne oddziaływanie barw,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>w modelowaniu -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>przestrzenne możliwości kształtowania przedmiotów i własne oddziaływania na nie.</w:t>
      </w:r>
    </w:p>
    <w:p w:rsidR="006A0D29" w:rsidRPr="00EF3A6C" w:rsidRDefault="006A0D29" w:rsidP="00F70C9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 xml:space="preserve"> Funkcja katarktyczna - w rysunku dziecko, oprócz doznawania różnego rodzaju emocji pozytywnych, wyzbywa się zbędnych lęków i napięć.</w:t>
      </w:r>
    </w:p>
    <w:p w:rsidR="006A0D29" w:rsidRPr="00CF7181" w:rsidRDefault="006A0D29" w:rsidP="00F70C9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EB473F">
        <w:rPr>
          <w:rFonts w:ascii="Times New Roman" w:hAnsi="Times New Roman" w:cs="Times New Roman"/>
          <w:sz w:val="24"/>
          <w:szCs w:val="24"/>
          <w:lang w:eastAsia="pl-PL"/>
        </w:rPr>
        <w:t>Funkcja psychom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otoryczna - działania plastyczno – techniczne </w:t>
      </w:r>
      <w:r w:rsidRPr="00EB473F">
        <w:rPr>
          <w:rFonts w:ascii="Times New Roman" w:hAnsi="Times New Roman" w:cs="Times New Roman"/>
          <w:sz w:val="24"/>
          <w:szCs w:val="24"/>
          <w:lang w:eastAsia="pl-PL"/>
        </w:rPr>
        <w:t xml:space="preserve"> wpływają na rozwój koordynacji wzrokowo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B473F">
        <w:rPr>
          <w:rFonts w:ascii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B473F">
        <w:rPr>
          <w:rFonts w:ascii="Times New Roman" w:hAnsi="Times New Roman" w:cs="Times New Roman"/>
          <w:sz w:val="24"/>
          <w:szCs w:val="24"/>
          <w:lang w:eastAsia="pl-PL"/>
        </w:rPr>
        <w:t>ruchowej, rozwijają zdolności manualne oraz procesy zapamiętywania i obserwacji.</w:t>
      </w:r>
    </w:p>
    <w:p w:rsidR="006A0D29" w:rsidRDefault="006A0D29" w:rsidP="00CF718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F3A6C">
        <w:rPr>
          <w:rFonts w:ascii="Times New Roman" w:hAnsi="Times New Roman" w:cs="Times New Roman"/>
          <w:sz w:val="24"/>
          <w:szCs w:val="24"/>
          <w:lang w:eastAsia="pl-PL"/>
        </w:rPr>
        <w:t>Zajęcia plastyczno –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>techniczne mogą wpływać na kształtowanie charakteru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dziecka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>zainteresowań,  a  przede  wszystkim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wyzwalać  dyspozycje  twórcze. 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 xml:space="preserve">raz  ze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 xml:space="preserve">zwiększeniem zasobu wiedzy, doświadczeń, umiejętności działania następuje rozwój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 xml:space="preserve">wyobraźni,  zdolności  kojarzenia,  wyrażania  i  sprawności  manualnej.  </w:t>
      </w:r>
      <w:r w:rsidRPr="00EB4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do tego radość ze wspólnych odkryć w otaczającej rzeczywistości: zjawisk i praw natury, nowych możliwości użytego narzędzia i materiału, zadowolenie z ukończenia dzieła, które zostało wyeksponowane 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przedszkolnej </w:t>
      </w:r>
      <w:r w:rsidRPr="00EB473F">
        <w:rPr>
          <w:rFonts w:ascii="Times New Roman" w:hAnsi="Times New Roman" w:cs="Times New Roman"/>
          <w:sz w:val="24"/>
          <w:szCs w:val="24"/>
          <w:shd w:val="clear" w:color="auto" w:fill="FFFFFF"/>
        </w:rPr>
        <w:t>wystaw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ce. Twórcze działania plastyczno  - techniczne </w:t>
      </w:r>
      <w:r w:rsidRPr="00EB473F">
        <w:rPr>
          <w:rFonts w:ascii="Times New Roman" w:hAnsi="Times New Roman" w:cs="Times New Roman"/>
          <w:sz w:val="24"/>
          <w:szCs w:val="24"/>
          <w:shd w:val="clear" w:color="auto" w:fill="FFFFFF"/>
        </w:rPr>
        <w:t>należy potraktować jako atrakcyjny instrument w kształtowaniu rozwoju dziecka, który można określić słowami C.Freineta - "przez otwarte oczy do otwartego świata".</w:t>
      </w:r>
    </w:p>
    <w:p w:rsidR="006A0D29" w:rsidRDefault="006A0D29" w:rsidP="00A947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A0D29" w:rsidRPr="00EB473F" w:rsidRDefault="006A0D29" w:rsidP="00813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73F">
        <w:rPr>
          <w:rFonts w:ascii="Times New Roman" w:hAnsi="Times New Roman" w:cs="Times New Roman"/>
          <w:sz w:val="24"/>
          <w:szCs w:val="24"/>
        </w:rPr>
        <w:t xml:space="preserve">Dziecko przejawia aktywność twórczą, jeśli: </w:t>
      </w:r>
    </w:p>
    <w:p w:rsidR="006A0D29" w:rsidRPr="00EB473F" w:rsidRDefault="006A0D29" w:rsidP="00813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73F">
        <w:rPr>
          <w:rFonts w:ascii="Times New Roman" w:hAnsi="Times New Roman" w:cs="Times New Roman"/>
          <w:sz w:val="24"/>
          <w:szCs w:val="24"/>
        </w:rPr>
        <w:t xml:space="preserve">− podejmuje działania z własnej inicjatywy i wewnętrznej motywacji; </w:t>
      </w:r>
    </w:p>
    <w:p w:rsidR="006A0D29" w:rsidRPr="00EB473F" w:rsidRDefault="006A0D29" w:rsidP="00813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73F">
        <w:rPr>
          <w:rFonts w:ascii="Times New Roman" w:hAnsi="Times New Roman" w:cs="Times New Roman"/>
          <w:sz w:val="24"/>
          <w:szCs w:val="24"/>
        </w:rPr>
        <w:t xml:space="preserve">− realizuje zamierzone cele za pomocą samodzielnie dobranych środków i metod; </w:t>
      </w:r>
    </w:p>
    <w:p w:rsidR="006A0D29" w:rsidRPr="00EB473F" w:rsidRDefault="006A0D29" w:rsidP="00813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73F">
        <w:rPr>
          <w:rFonts w:ascii="Times New Roman" w:hAnsi="Times New Roman" w:cs="Times New Roman"/>
          <w:sz w:val="24"/>
          <w:szCs w:val="24"/>
        </w:rPr>
        <w:t xml:space="preserve">− samo kieruje swoja działalnością; </w:t>
      </w:r>
    </w:p>
    <w:p w:rsidR="006A0D29" w:rsidRPr="00EB473F" w:rsidRDefault="006A0D29" w:rsidP="00813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73F">
        <w:rPr>
          <w:rFonts w:ascii="Times New Roman" w:hAnsi="Times New Roman" w:cs="Times New Roman"/>
          <w:sz w:val="24"/>
          <w:szCs w:val="24"/>
        </w:rPr>
        <w:t xml:space="preserve">− samodzielnie ocenia wyniki swojej pracy; </w:t>
      </w:r>
    </w:p>
    <w:p w:rsidR="006A0D29" w:rsidRDefault="006A0D29" w:rsidP="00813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73F">
        <w:rPr>
          <w:rFonts w:ascii="Times New Roman" w:hAnsi="Times New Roman" w:cs="Times New Roman"/>
          <w:sz w:val="24"/>
          <w:szCs w:val="24"/>
        </w:rPr>
        <w:t>− z dużą wrażliwością i krytycyzmem dostrzega i ocenia różne problemy.</w:t>
      </w:r>
    </w:p>
    <w:p w:rsidR="006A0D29" w:rsidRDefault="006A0D29" w:rsidP="00813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D29" w:rsidRPr="00EB473F" w:rsidRDefault="006A0D29" w:rsidP="008133B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473F">
        <w:rPr>
          <w:rFonts w:ascii="Times New Roman" w:hAnsi="Times New Roman" w:cs="Times New Roman"/>
          <w:sz w:val="24"/>
          <w:szCs w:val="24"/>
          <w:shd w:val="clear" w:color="auto" w:fill="FFFFFF"/>
        </w:rPr>
        <w:t>Pomyślny rozwój tej twórczości zależy w dużej mierze od stosunku nauczyciela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rodzica </w:t>
      </w:r>
      <w:r w:rsidRPr="00EB4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dziecka i jego wytworów. Dziecko oczekuje zachęty, aprobaty, życzliwego zainter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esowania ze strony nauczycieli – rodziców.</w:t>
      </w:r>
      <w:r w:rsidRPr="00EB4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Oschłość, krytyczne uwagi, wygórowane wymagania i ostre rygory paraliżują aktywność dziecka i jego wiarę we własne siły. Tym samym hamują też jego twórczość. Stwarzanie warunków dla dobrego samopoczucia dziecka i kierowania rozwojem jego twórczości w istotnym tego słowa znaczeniu wymaga również obserwowania dzieci i poznawania ich 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ytworów. Rysując, wycinając, </w:t>
      </w:r>
      <w:r w:rsidRPr="00EB4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lepiąc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czy konstruując </w:t>
      </w:r>
      <w:r w:rsidRPr="00EB4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dowolny temat dzieci mają szerokie pole do rozwoju pomysłowości, samodzielnie kształtują formy swoich wytworów, a także same mogą dobierać potrzebny materiał. Wskazane jest również, aby mogły dokonać wyboru jednej spośród kilku technik plastycznych, jakie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 </w:t>
      </w:r>
      <w:r w:rsidRPr="00EB4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danym czasie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się </w:t>
      </w:r>
      <w:r w:rsidRPr="00EB473F">
        <w:rPr>
          <w:rFonts w:ascii="Times New Roman" w:hAnsi="Times New Roman" w:cs="Times New Roman"/>
          <w:sz w:val="24"/>
          <w:szCs w:val="24"/>
          <w:shd w:val="clear" w:color="auto" w:fill="FFFFFF"/>
        </w:rPr>
        <w:t>udostępnia.</w:t>
      </w:r>
    </w:p>
    <w:p w:rsidR="006A0D29" w:rsidRDefault="006A0D29" w:rsidP="00CF2D9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F3A6C">
        <w:rPr>
          <w:rFonts w:ascii="Times New Roman" w:hAnsi="Times New Roman" w:cs="Times New Roman"/>
          <w:sz w:val="24"/>
          <w:szCs w:val="24"/>
          <w:lang w:eastAsia="pl-PL"/>
        </w:rPr>
        <w:t xml:space="preserve">Dziecko obcując z plastyką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czy techniką 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>w zespole przedszkolnym doznaje radości ze wspólnych przeżyć i osiągnięć.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toku takiej  działalności</w:t>
      </w:r>
      <w:r w:rsidRPr="00EB473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>dzieci uczą się planować zadania, a podejmując prace zespołowe nabywają umiejętność podziału zadań i odpowiedzialność za wykonaną przez siebie pracę.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Czynności plastyczno - techniczne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 xml:space="preserve">  wpływa</w:t>
      </w:r>
      <w:r>
        <w:rPr>
          <w:rFonts w:ascii="Times New Roman" w:hAnsi="Times New Roman" w:cs="Times New Roman"/>
          <w:sz w:val="24"/>
          <w:szCs w:val="24"/>
          <w:lang w:eastAsia="pl-PL"/>
        </w:rPr>
        <w:t>ją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 xml:space="preserve">  także  na  zdrowie  psychiczne  i  rozwój  sprawności ruchowych  zaspakajając  dziecięcą  potrzebę</w:t>
      </w:r>
      <w:r w:rsidRPr="00EB473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>przeżyć,  działania  i  manipulowania przedmiotami.  Własna  aktywność  twórcza  daje  dziecku  uspokojenie,  odprężenie, rozładowanie napięć emocjonalnych i mięśniowych. Stanowi także środek terapii w przypadku zaburzeń nerwowych lub motorycznych, zwłaszcza malowanie palcami.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>Działalność plastyczno –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 xml:space="preserve">konstrukcyjna aktywizuje całą sferę kinestetyczną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>organizmu dziecka, przyczyniając się do rozwoju koordynacji wzrokowo –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>ruchowej oraz usprawni</w:t>
      </w:r>
      <w:r>
        <w:rPr>
          <w:rFonts w:ascii="Times New Roman" w:hAnsi="Times New Roman" w:cs="Times New Roman"/>
          <w:sz w:val="24"/>
          <w:szCs w:val="24"/>
          <w:lang w:eastAsia="pl-PL"/>
        </w:rPr>
        <w:t>ania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 xml:space="preserve"> czynności manualnych.</w:t>
      </w:r>
    </w:p>
    <w:p w:rsidR="006A0D29" w:rsidRPr="00EB473F" w:rsidRDefault="006A0D29" w:rsidP="00CF2D9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A0D29" w:rsidRPr="00EB473F" w:rsidRDefault="006A0D29" w:rsidP="00CF7181">
      <w:pPr>
        <w:jc w:val="both"/>
        <w:rPr>
          <w:rFonts w:ascii="Times New Roman" w:hAnsi="Times New Roman" w:cs="Times New Roman"/>
          <w:sz w:val="24"/>
          <w:szCs w:val="24"/>
        </w:rPr>
      </w:pPr>
      <w:r w:rsidRPr="00EB473F">
        <w:rPr>
          <w:rFonts w:ascii="Times New Roman" w:hAnsi="Times New Roman" w:cs="Times New Roman"/>
          <w:sz w:val="24"/>
          <w:szCs w:val="24"/>
        </w:rPr>
        <w:t>Etap edukacji przedszkolnej jest okresem szczególnie korzystnym dla rozwijania sprawności manualnych i technicznych. Czynności manipulacyjne, mające w toku rozwoju dziecka początkowo charakter zabawowy, z czasem st</w:t>
      </w:r>
      <w:r>
        <w:rPr>
          <w:rFonts w:ascii="Times New Roman" w:hAnsi="Times New Roman" w:cs="Times New Roman"/>
          <w:sz w:val="24"/>
          <w:szCs w:val="24"/>
        </w:rPr>
        <w:t xml:space="preserve">ają się stałym elementem układu </w:t>
      </w:r>
      <w:r w:rsidRPr="00EB473F">
        <w:rPr>
          <w:rFonts w:ascii="Times New Roman" w:hAnsi="Times New Roman" w:cs="Times New Roman"/>
          <w:sz w:val="24"/>
          <w:szCs w:val="24"/>
        </w:rPr>
        <w:t xml:space="preserve">psychoruchowego dziecka, dzięki czemu dziecko nabiera większej sprawności w działaniu. Dziecko chętnie wypowiada się za pomocą różnorodnych materiałów, poznając ich właściwości, nazwy, a także w pewnym zakresie technologię, wykonuje przy tym różne przedmioty, montuje konstrukcje z gotowych elementów. Poznaje wówczas budowę </w:t>
      </w:r>
      <w:r>
        <w:rPr>
          <w:rFonts w:ascii="Times New Roman" w:hAnsi="Times New Roman" w:cs="Times New Roman"/>
          <w:sz w:val="24"/>
          <w:szCs w:val="24"/>
        </w:rPr>
        <w:br/>
      </w:r>
      <w:r w:rsidRPr="00EB473F">
        <w:rPr>
          <w:rFonts w:ascii="Times New Roman" w:hAnsi="Times New Roman" w:cs="Times New Roman"/>
          <w:sz w:val="24"/>
          <w:szCs w:val="24"/>
        </w:rPr>
        <w:t>i przeznaczenie podstawowych narzędzi, a także sposób bezpiecznego posługiwania się nimi</w:t>
      </w:r>
      <w:r>
        <w:rPr>
          <w:rFonts w:ascii="Times New Roman" w:hAnsi="Times New Roman" w:cs="Times New Roman"/>
          <w:sz w:val="24"/>
          <w:szCs w:val="24"/>
        </w:rPr>
        <w:br/>
      </w:r>
      <w:r w:rsidRPr="00EB473F">
        <w:rPr>
          <w:rFonts w:ascii="Times New Roman" w:hAnsi="Times New Roman" w:cs="Times New Roman"/>
          <w:sz w:val="24"/>
          <w:szCs w:val="24"/>
        </w:rPr>
        <w:t xml:space="preserve"> i ich zabezpieczenia.</w:t>
      </w:r>
    </w:p>
    <w:p w:rsidR="006A0D29" w:rsidRPr="00EB473F" w:rsidRDefault="006A0D29" w:rsidP="00CF7181">
      <w:pPr>
        <w:jc w:val="both"/>
        <w:rPr>
          <w:rFonts w:ascii="Times New Roman" w:hAnsi="Times New Roman" w:cs="Times New Roman"/>
          <w:sz w:val="24"/>
          <w:szCs w:val="24"/>
        </w:rPr>
      </w:pPr>
      <w:r w:rsidRPr="00EB473F">
        <w:rPr>
          <w:rFonts w:ascii="Times New Roman" w:hAnsi="Times New Roman" w:cs="Times New Roman"/>
          <w:sz w:val="24"/>
          <w:szCs w:val="24"/>
        </w:rPr>
        <w:t>Dużą rolę w rozwijaniu myślenia technicznego odgrywa rozwiązy</w:t>
      </w:r>
      <w:r>
        <w:rPr>
          <w:rFonts w:ascii="Times New Roman" w:hAnsi="Times New Roman" w:cs="Times New Roman"/>
          <w:sz w:val="24"/>
          <w:szCs w:val="24"/>
        </w:rPr>
        <w:t xml:space="preserve">wanie problemów konstrukcyjnych. </w:t>
      </w:r>
      <w:r w:rsidRPr="00EB473F">
        <w:rPr>
          <w:rFonts w:ascii="Times New Roman" w:hAnsi="Times New Roman" w:cs="Times New Roman"/>
          <w:sz w:val="24"/>
          <w:szCs w:val="24"/>
        </w:rPr>
        <w:t xml:space="preserve">Podczas rozwiązywania danego problemu </w:t>
      </w: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Pr="00EB473F">
        <w:rPr>
          <w:rFonts w:ascii="Times New Roman" w:hAnsi="Times New Roman" w:cs="Times New Roman"/>
          <w:sz w:val="24"/>
          <w:szCs w:val="24"/>
        </w:rPr>
        <w:t>wykorzystuje wcześniej zdobytą wiedzę i w ten sposób uczy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EB473F">
        <w:rPr>
          <w:rFonts w:ascii="Times New Roman" w:hAnsi="Times New Roman" w:cs="Times New Roman"/>
          <w:sz w:val="24"/>
          <w:szCs w:val="24"/>
        </w:rPr>
        <w:t xml:space="preserve">, wyciąga wnioski i potrafi przyporządkować je danym faktom, co sprzyja rozwojowi myślenia technicznego. Podczas rozwiązywania trudnych zadań </w:t>
      </w: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Pr="00EB473F">
        <w:rPr>
          <w:rFonts w:ascii="Times New Roman" w:hAnsi="Times New Roman" w:cs="Times New Roman"/>
          <w:sz w:val="24"/>
          <w:szCs w:val="24"/>
        </w:rPr>
        <w:t>wyrabia w sobie wiele innych nawyków i umiejętności. Zadaniem przedszkola jest wdrażanie dziecka do współczesnego życia i przygotowanie do uczestnictwa w społeczeństwie, także poprzez elementy kształcenia technicznego. Kształcenie techniczne odgrywa istotną rolę we wspomaganiu rozwoju dziecka m.in.: psychoruchowego, umysłowego i osobowościowego.</w:t>
      </w:r>
    </w:p>
    <w:p w:rsidR="006A0D29" w:rsidRPr="00EF3A6C" w:rsidRDefault="006A0D29" w:rsidP="00726B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6B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Okres przedszkolny sprzyja rozwojowi zdolności i decyduje o postawie wobec sztuki oraz o działaniu twórczym w późniejszym okresie życia. W dzisiejszym świecie ceniona jest aktywność twórcza, jednak w ogólnym pośpiechu sztuka nie zajmuje znaczącego miejsca. Stąd konieczność motywowania dzieci do twórczości własnej, rozbudzania ich wyobraźni, rozwijania wrażliwości, aktywizowania twórczego myślenia i  kształtowana kreatywnej </w:t>
      </w:r>
      <w:r w:rsidRPr="005B6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postawy. Taka propozycja otwiera dzieciom drzwi do świata sztuki. </w:t>
      </w:r>
      <w:r w:rsidRPr="005B6795">
        <w:rPr>
          <w:rFonts w:ascii="Times New Roman" w:hAnsi="Times New Roman" w:cs="Times New Roman"/>
          <w:sz w:val="24"/>
          <w:szCs w:val="24"/>
        </w:rPr>
        <w:t>Ważne zatem jest, aby nauczyciel nieustannie zachęcał jednostki i całe grupy do poszukiwania i wypróbowywania nowych metod tworzenia. Należy ciągle inspirować dzieci do działania, wykorzystując do tego muzykę, sztukę, słowo. Swobodna twórczość dziecka powinna być zauważana i doceniana zarówno przez rodziców jak i przez nauczycieli. Twórczość plastyczna jest płaszczyzną kształtowania myślenia, inicjatywy w działaniu, oraz integracji grupowej, która jest niezwykle wa</w:t>
      </w:r>
      <w:r>
        <w:rPr>
          <w:rFonts w:ascii="Times New Roman" w:hAnsi="Times New Roman" w:cs="Times New Roman"/>
          <w:sz w:val="24"/>
          <w:szCs w:val="24"/>
        </w:rPr>
        <w:t>żna</w:t>
      </w:r>
      <w:r w:rsidRPr="005B6795">
        <w:rPr>
          <w:rFonts w:ascii="Times New Roman" w:hAnsi="Times New Roman" w:cs="Times New Roman"/>
          <w:sz w:val="24"/>
          <w:szCs w:val="24"/>
        </w:rPr>
        <w:t xml:space="preserve"> w przedszkolu i szkole.</w:t>
      </w:r>
    </w:p>
    <w:p w:rsidR="006A0D29" w:rsidRPr="00EB473F" w:rsidRDefault="006A0D29" w:rsidP="00EF3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A0D29" w:rsidRDefault="006A0D29" w:rsidP="00726B44">
      <w:pPr>
        <w:shd w:val="clear" w:color="auto" w:fill="FFFFFF"/>
        <w:spacing w:after="0" w:line="240" w:lineRule="auto"/>
        <w:ind w:left="3261"/>
        <w:jc w:val="right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EF3A6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„wychowanie  przez  sztukę  rozwija osobowość  aktywną,  twórczą,  bogatą  wewnętrznie i  otwartą  na  bogactwo  świata,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kultury i natury”</w:t>
      </w:r>
    </w:p>
    <w:p w:rsidR="006A0D29" w:rsidRDefault="006A0D29" w:rsidP="00726B44">
      <w:pPr>
        <w:shd w:val="clear" w:color="auto" w:fill="FFFFFF"/>
        <w:spacing w:after="0" w:line="240" w:lineRule="auto"/>
        <w:ind w:left="3261"/>
        <w:jc w:val="right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Pr="00726B4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I.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Wojnar </w:t>
      </w:r>
    </w:p>
    <w:p w:rsidR="006A0D29" w:rsidRDefault="006A0D29" w:rsidP="00726B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A0D29" w:rsidRDefault="006A0D29" w:rsidP="00726B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Artykuł opracowały: </w:t>
      </w:r>
    </w:p>
    <w:p w:rsidR="006A0D29" w:rsidRDefault="006A0D29" w:rsidP="00726B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Jolanta Przybyłowska</w:t>
      </w:r>
    </w:p>
    <w:p w:rsidR="006A0D29" w:rsidRPr="00726B44" w:rsidRDefault="006A0D29" w:rsidP="00726B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Iwona Momysz</w:t>
      </w:r>
    </w:p>
    <w:p w:rsidR="006A0D29" w:rsidRPr="00726B44" w:rsidRDefault="006A0D29" w:rsidP="00726B44">
      <w:pPr>
        <w:shd w:val="clear" w:color="auto" w:fill="FFFFFF"/>
        <w:spacing w:after="0" w:line="240" w:lineRule="auto"/>
        <w:ind w:left="3261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A0D29" w:rsidRDefault="006A0D29" w:rsidP="00EF3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A0D29" w:rsidRPr="00726B44" w:rsidRDefault="006A0D29" w:rsidP="00CF7181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26B4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Literatura: </w:t>
      </w:r>
    </w:p>
    <w:p w:rsidR="006A0D29" w:rsidRPr="00EF3A6C" w:rsidRDefault="006A0D29" w:rsidP="003C4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4EE5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>R. Gloton, C. Clero Twórcza aktywność dziecka. Warszawa 1989.</w:t>
      </w:r>
    </w:p>
    <w:p w:rsidR="006A0D29" w:rsidRPr="00EF3A6C" w:rsidRDefault="006A0D29" w:rsidP="003C4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4EE5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>S. Popek (red.) Aktywność twórcza dzieci i młodzieży. Warszawa 1988.</w:t>
      </w:r>
    </w:p>
    <w:p w:rsidR="006A0D29" w:rsidRPr="00EF3A6C" w:rsidRDefault="006A0D29" w:rsidP="003C4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4EE5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 xml:space="preserve"> S. Szuman Sztuka dziecka. Psychologia twórczości rysunkowej dziecka. Warszawa 1990.</w:t>
      </w:r>
    </w:p>
    <w:p w:rsidR="006A0D29" w:rsidRPr="003C4EE5" w:rsidRDefault="006A0D29" w:rsidP="003C4EE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C4EE5">
        <w:rPr>
          <w:rFonts w:ascii="Times New Roman" w:hAnsi="Times New Roman" w:cs="Times New Roman"/>
          <w:sz w:val="24"/>
          <w:szCs w:val="24"/>
          <w:lang w:eastAsia="pl-PL"/>
        </w:rPr>
        <w:t xml:space="preserve">-  </w:t>
      </w:r>
      <w:r w:rsidRPr="003C4EE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M. Żebrowska (red.) Psychologia rozwojowa dzieci i młodzieży. Warszawa 1988.</w:t>
      </w:r>
    </w:p>
    <w:p w:rsidR="006A0D29" w:rsidRPr="00EF3A6C" w:rsidRDefault="006A0D29" w:rsidP="003C4EE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C4EE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3C4EE5">
        <w:rPr>
          <w:rFonts w:ascii="Times New Roman" w:hAnsi="Times New Roman" w:cs="Times New Roman"/>
          <w:sz w:val="24"/>
          <w:szCs w:val="24"/>
          <w:lang w:eastAsia="pl-PL"/>
        </w:rPr>
        <w:t xml:space="preserve">Czerwosz Z. 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>O zajęciach plastycznych młodzieży. Warszawa 1970, NK.</w:t>
      </w:r>
    </w:p>
    <w:p w:rsidR="006A0D29" w:rsidRPr="00EF3A6C" w:rsidRDefault="006A0D29" w:rsidP="003C4E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4EE5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C4EE5">
        <w:rPr>
          <w:rFonts w:ascii="Times New Roman" w:hAnsi="Times New Roman" w:cs="Times New Roman"/>
          <w:sz w:val="24"/>
          <w:szCs w:val="24"/>
          <w:lang w:eastAsia="pl-PL"/>
        </w:rPr>
        <w:t>Natorff  A.,  Wasiluk  K..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 xml:space="preserve">  Wychowanie  plastyczne  w  przedszkolu.  Warszawa 1990.</w:t>
      </w:r>
    </w:p>
    <w:p w:rsidR="006A0D29" w:rsidRDefault="006A0D29" w:rsidP="00EF3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4EE5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F3A6C">
        <w:rPr>
          <w:rFonts w:ascii="Times New Roman" w:hAnsi="Times New Roman" w:cs="Times New Roman"/>
          <w:sz w:val="24"/>
          <w:szCs w:val="24"/>
          <w:lang w:eastAsia="pl-PL"/>
        </w:rPr>
        <w:t>Tyszkowa M.: Zdolności, osobowość i działalność uczniów. Warszawa 1990, PWN</w:t>
      </w:r>
    </w:p>
    <w:p w:rsidR="006A0D29" w:rsidRDefault="006A0D29" w:rsidP="00AB59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B45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Lam W. </w:t>
      </w:r>
      <w:r w:rsidRPr="007D1B45">
        <w:rPr>
          <w:rFonts w:ascii="Times New Roman" w:hAnsi="Times New Roman" w:cs="Times New Roman"/>
          <w:sz w:val="24"/>
          <w:szCs w:val="24"/>
        </w:rPr>
        <w:t xml:space="preserve"> Twórczość pr</w:t>
      </w:r>
      <w:r>
        <w:rPr>
          <w:rFonts w:ascii="Times New Roman" w:hAnsi="Times New Roman" w:cs="Times New Roman"/>
          <w:sz w:val="24"/>
          <w:szCs w:val="24"/>
        </w:rPr>
        <w:t>zejawem instynktu życia, Gdańsk 1977.</w:t>
      </w:r>
    </w:p>
    <w:p w:rsidR="006A0D29" w:rsidRDefault="006A0D29" w:rsidP="00AB59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1B45">
        <w:t xml:space="preserve"> </w:t>
      </w:r>
      <w:r w:rsidRPr="007D1B45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ebień B., Maliszewska A. </w:t>
      </w:r>
      <w:r w:rsidRPr="007D1B45">
        <w:rPr>
          <w:rFonts w:ascii="Times New Roman" w:hAnsi="Times New Roman" w:cs="Times New Roman"/>
          <w:sz w:val="24"/>
          <w:szCs w:val="24"/>
        </w:rPr>
        <w:t xml:space="preserve"> Zwykłe i niezwykłe techniki plastyczne, „Życie Szkoły”,</w:t>
      </w:r>
      <w:r>
        <w:rPr>
          <w:rFonts w:ascii="Times New Roman" w:hAnsi="Times New Roman" w:cs="Times New Roman"/>
          <w:sz w:val="24"/>
          <w:szCs w:val="24"/>
        </w:rPr>
        <w:t xml:space="preserve"> 2006,</w:t>
      </w:r>
      <w:r w:rsidRPr="007D1B45">
        <w:rPr>
          <w:rFonts w:ascii="Times New Roman" w:hAnsi="Times New Roman" w:cs="Times New Roman"/>
          <w:sz w:val="24"/>
          <w:szCs w:val="24"/>
        </w:rPr>
        <w:t xml:space="preserve"> nr 4.</w:t>
      </w:r>
    </w:p>
    <w:p w:rsidR="006A0D29" w:rsidRDefault="006A0D29" w:rsidP="00AB5914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Pr="005B6795">
        <w:t xml:space="preserve"> </w:t>
      </w:r>
      <w:r>
        <w:rPr>
          <w:rFonts w:ascii="Times New Roman" w:hAnsi="Times New Roman" w:cs="Times New Roman"/>
          <w:sz w:val="24"/>
          <w:szCs w:val="24"/>
        </w:rPr>
        <w:t>A.</w:t>
      </w:r>
      <w:r w:rsidRPr="005B6795">
        <w:rPr>
          <w:rFonts w:ascii="Times New Roman" w:hAnsi="Times New Roman" w:cs="Times New Roman"/>
          <w:sz w:val="24"/>
          <w:szCs w:val="24"/>
        </w:rPr>
        <w:t>Markowska, Stymulowanie rozwoju dzieci poprzez aktywność plastyczną, Interdyscyplinarne Koła Naukowe Młodych Pedagogów-Terapeutów AGO</w:t>
      </w:r>
      <w:r>
        <w:t xml:space="preserve"> .</w:t>
      </w:r>
    </w:p>
    <w:p w:rsidR="006A0D29" w:rsidRPr="007D1B45" w:rsidRDefault="006A0D29" w:rsidP="007D1B45">
      <w:pPr>
        <w:rPr>
          <w:rFonts w:ascii="Times New Roman" w:hAnsi="Times New Roman" w:cs="Times New Roman"/>
          <w:sz w:val="24"/>
          <w:szCs w:val="24"/>
        </w:rPr>
      </w:pPr>
    </w:p>
    <w:p w:rsidR="006A0D29" w:rsidRDefault="006A0D29" w:rsidP="00EF3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6A0D29" w:rsidSect="00B8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A6C"/>
    <w:rsid w:val="000E63AB"/>
    <w:rsid w:val="001E36D4"/>
    <w:rsid w:val="003C4EE5"/>
    <w:rsid w:val="005B6795"/>
    <w:rsid w:val="006317C2"/>
    <w:rsid w:val="006A0D29"/>
    <w:rsid w:val="00726B44"/>
    <w:rsid w:val="007D1B45"/>
    <w:rsid w:val="008133B3"/>
    <w:rsid w:val="008E53A6"/>
    <w:rsid w:val="00A947EE"/>
    <w:rsid w:val="00AB5914"/>
    <w:rsid w:val="00B8043B"/>
    <w:rsid w:val="00CF2D91"/>
    <w:rsid w:val="00CF7181"/>
    <w:rsid w:val="00EB473F"/>
    <w:rsid w:val="00EF3A6C"/>
    <w:rsid w:val="00F7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EB473F"/>
    <w:rPr>
      <w:b/>
      <w:bCs/>
    </w:rPr>
  </w:style>
  <w:style w:type="paragraph" w:styleId="ListParagraph">
    <w:name w:val="List Paragraph"/>
    <w:basedOn w:val="Normal"/>
    <w:uiPriority w:val="99"/>
    <w:qFormat/>
    <w:rsid w:val="006317C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2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4</Pages>
  <Words>1419</Words>
  <Characters>8519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dell</cp:lastModifiedBy>
  <cp:revision>2</cp:revision>
  <dcterms:created xsi:type="dcterms:W3CDTF">2020-05-24T08:53:00Z</dcterms:created>
  <dcterms:modified xsi:type="dcterms:W3CDTF">2020-05-25T09:48:00Z</dcterms:modified>
</cp:coreProperties>
</file>