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0" w:rsidRPr="002B3E1B" w:rsidRDefault="00A04270" w:rsidP="009F1B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E1B">
        <w:rPr>
          <w:rFonts w:ascii="Times New Roman" w:hAnsi="Times New Roman" w:cs="Times New Roman"/>
          <w:b/>
          <w:bCs/>
          <w:sz w:val="28"/>
          <w:szCs w:val="28"/>
        </w:rPr>
        <w:t xml:space="preserve">Rodzinne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zagadki i</w:t>
      </w:r>
      <w:r w:rsidRPr="002B3E1B">
        <w:rPr>
          <w:rFonts w:ascii="Times New Roman" w:hAnsi="Times New Roman" w:cs="Times New Roman"/>
          <w:b/>
          <w:bCs/>
          <w:sz w:val="28"/>
          <w:szCs w:val="28"/>
        </w:rPr>
        <w:t xml:space="preserve"> liczenie - zabawy matematyczne</w:t>
      </w:r>
    </w:p>
    <w:p w:rsidR="00A04270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 (I 8,9; II 4; III 2, 8,9; IV 12,13,15)</w:t>
      </w:r>
    </w:p>
    <w:p w:rsidR="00A04270" w:rsidRDefault="00A04270" w:rsidP="009F1B54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70052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171F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71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ozwijanie umiejętności posługiwania się liczebnikami głównymi i porządkowymi w zakresie dostępnym dziecku; porównywanie długości, posługiwanie się pojęciami: taki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</w:t>
      </w:r>
      <w:r w:rsidRPr="00171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dłuższy, krótszy;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układa kwiaty od najniższego do najwyższego; </w:t>
      </w:r>
      <w:r w:rsidRPr="00171F02">
        <w:rPr>
          <w:rFonts w:ascii="Times New Roman" w:hAnsi="Times New Roman" w:cs="Times New Roman"/>
          <w:spacing w:val="2"/>
          <w:sz w:val="24"/>
          <w:szCs w:val="24"/>
        </w:rPr>
        <w:t>rozwijanie umiejętności przedstawiania czynności  za pomocą gestu, mimiki, ruchu</w:t>
      </w:r>
    </w:p>
    <w:p w:rsidR="00A04270" w:rsidRPr="00572D25" w:rsidRDefault="00A04270" w:rsidP="009F1B54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shd w:val="clear" w:color="auto" w:fill="FFFFFF"/>
        </w:rPr>
      </w:pPr>
      <w:r w:rsidRPr="005459D9">
        <w:rPr>
          <w:b/>
          <w:bCs/>
          <w:color w:val="000000"/>
          <w:shd w:val="clear" w:color="auto" w:fill="FFFFFF"/>
        </w:rPr>
        <w:t>,,Co lubimy robić razem?”-</w:t>
      </w:r>
      <w:r w:rsidRPr="005459D9">
        <w:rPr>
          <w:color w:val="000000"/>
          <w:shd w:val="clear" w:color="auto" w:fill="FFFFFF"/>
        </w:rPr>
        <w:t xml:space="preserve"> zagadki pantomimiczne, dziecko przedstawia ulubione czynności za pomocą gestów, mimiki, rodzic odgaduje. Dziecko dostrzega wartość aktywnych form spędzania czasu z rodziną</w:t>
      </w:r>
    </w:p>
    <w:p w:rsidR="00A04270" w:rsidRPr="00572D25" w:rsidRDefault="00A04270" w:rsidP="009F1B54">
      <w:pPr>
        <w:pStyle w:val="ListParagraph"/>
        <w:numPr>
          <w:ilvl w:val="0"/>
          <w:numId w:val="2"/>
        </w:numPr>
        <w:jc w:val="both"/>
        <w:rPr>
          <w:rFonts w:cs="Calibri"/>
          <w:color w:val="000000"/>
          <w:shd w:val="clear" w:color="auto" w:fill="FFFFFF"/>
        </w:rPr>
      </w:pPr>
      <w:r w:rsidRPr="00572D25">
        <w:rPr>
          <w:b/>
          <w:bCs/>
        </w:rPr>
        <w:t>„Słyszę i liczę”–</w:t>
      </w:r>
      <w:r w:rsidRPr="00572D25">
        <w:t xml:space="preserve"> ćwiczenia liczbowe, odtwarzanie zasłyszanych dźwięków. </w:t>
      </w:r>
    </w:p>
    <w:p w:rsidR="00A04270" w:rsidRDefault="00A04270" w:rsidP="009F1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9">
        <w:rPr>
          <w:rFonts w:ascii="Times New Roman" w:hAnsi="Times New Roman" w:cs="Times New Roman"/>
          <w:sz w:val="24"/>
          <w:szCs w:val="24"/>
        </w:rPr>
        <w:t>Rodzic wrzuca do kubka określoną liczbę guzików w takim tempie, aby dziecko mogło je policzyć.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układa przed sobą tyle samo guzików podpisując je odpowiednią cyfrą. W celu sprawdzenia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wysypuje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z kubka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guzik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liczy. Kto</w:t>
      </w:r>
      <w:r>
        <w:rPr>
          <w:rFonts w:ascii="Times New Roman" w:hAnsi="Times New Roman" w:cs="Times New Roman"/>
          <w:sz w:val="24"/>
          <w:szCs w:val="24"/>
        </w:rPr>
        <w:t xml:space="preserve"> miał </w:t>
      </w:r>
      <w:r w:rsidRPr="005459D9">
        <w:rPr>
          <w:rFonts w:ascii="Times New Roman" w:hAnsi="Times New Roman" w:cs="Times New Roman"/>
          <w:sz w:val="24"/>
          <w:szCs w:val="24"/>
        </w:rPr>
        <w:t>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samo,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dobrze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zadanie.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70" w:rsidRDefault="00A04270" w:rsidP="009F1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9">
        <w:rPr>
          <w:rFonts w:ascii="Times New Roman" w:hAnsi="Times New Roman" w:cs="Times New Roman"/>
          <w:sz w:val="24"/>
          <w:szCs w:val="24"/>
        </w:rPr>
        <w:t>Rodzic klaszcze, a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 xml:space="preserve">odtwarza dźwięki za pomocą guzików, odpowiednio je podpisując. </w:t>
      </w:r>
    </w:p>
    <w:p w:rsidR="00A04270" w:rsidRDefault="00A04270" w:rsidP="009F1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9">
        <w:rPr>
          <w:rFonts w:ascii="Times New Roman" w:hAnsi="Times New Roman" w:cs="Times New Roman"/>
          <w:sz w:val="24"/>
          <w:szCs w:val="24"/>
        </w:rPr>
        <w:t>Przy kolejnym powtórzeniu zabawy rodzic klaszcze,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podskakuje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dźwięków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D9">
        <w:rPr>
          <w:rFonts w:ascii="Times New Roman" w:hAnsi="Times New Roman" w:cs="Times New Roman"/>
          <w:sz w:val="24"/>
          <w:szCs w:val="24"/>
        </w:rPr>
        <w:t>słyszy.</w:t>
      </w:r>
    </w:p>
    <w:p w:rsidR="00A04270" w:rsidRDefault="00A04270" w:rsidP="009F1B54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cs="Calibri"/>
        </w:rPr>
      </w:pPr>
      <w:r w:rsidRPr="007272E2">
        <w:rPr>
          <w:b/>
          <w:bCs/>
        </w:rPr>
        <w:t>„Korale dla mamy”</w:t>
      </w:r>
      <w:r w:rsidRPr="007272E2">
        <w:rPr>
          <w:rFonts w:cs="Calibri"/>
        </w:rPr>
        <w:t> </w:t>
      </w:r>
      <w:r w:rsidRPr="007272E2">
        <w:t>– zabawa matematyczna - nawlekanie na sznurek kolorowych koralików lub makaronu zgodnie z poleceniami, np.: dwa czerwone, trzy żółte, przeliczanie koralików, porównywanie długości.</w:t>
      </w:r>
    </w:p>
    <w:p w:rsidR="00A04270" w:rsidRPr="007272E2" w:rsidRDefault="00A04270" w:rsidP="009F1B54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cs="Calibri"/>
        </w:rPr>
      </w:pPr>
      <w:r w:rsidRPr="00725F34">
        <w:rPr>
          <w:b/>
          <w:bCs/>
        </w:rPr>
        <w:t>Zabawy matematyczne</w:t>
      </w:r>
      <w:r w:rsidRPr="007272E2">
        <w:t xml:space="preserve"> z wykorzystaniem figur, kapsli, korali klocków</w:t>
      </w:r>
      <w:r>
        <w:t xml:space="preserve"> </w:t>
      </w:r>
      <w:r w:rsidRPr="007272E2">
        <w:t>itp…</w:t>
      </w:r>
    </w:p>
    <w:p w:rsidR="00A04270" w:rsidRPr="00725F34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hyperlink r:id="rId5" w:history="1">
        <w:r w:rsidRPr="007272E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https://www.youtube.com/watch?v=3aK8gWNWQNo</w:t>
        </w:r>
      </w:hyperlink>
    </w:p>
    <w:p w:rsidR="00A04270" w:rsidRDefault="00A04270" w:rsidP="009F1B54">
      <w:pPr>
        <w:pStyle w:val="ListParagraph"/>
        <w:tabs>
          <w:tab w:val="left" w:pos="426"/>
        </w:tabs>
        <w:spacing w:after="0"/>
        <w:jc w:val="both"/>
      </w:pPr>
      <w:r>
        <w:t>Teraz przypomnijcie sobie cyfry 0-10, poćwiczcie dodawanie i odejmowanie, a na koniec wspólnie się poruszajcie.</w:t>
      </w:r>
    </w:p>
    <w:p w:rsidR="00A04270" w:rsidRPr="007272E2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25F34">
        <w:rPr>
          <w:rFonts w:ascii="Times New Roman" w:hAnsi="Times New Roman" w:cs="Times New Roman"/>
          <w:b/>
          <w:bCs/>
          <w:sz w:val="24"/>
          <w:szCs w:val="24"/>
        </w:rPr>
        <w:t>5. Liczenie</w:t>
      </w:r>
      <w:r w:rsidRPr="007272E2">
        <w:rPr>
          <w:rFonts w:ascii="Times New Roman" w:hAnsi="Times New Roman" w:cs="Times New Roman"/>
          <w:sz w:val="24"/>
          <w:szCs w:val="24"/>
        </w:rPr>
        <w:t xml:space="preserve"> – dodawanie na cukierkach</w:t>
      </w:r>
    </w:p>
    <w:p w:rsidR="00A04270" w:rsidRPr="007272E2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272E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https://www.youtube.com/watch?v=VL7s-ENTyXo</w:t>
        </w:r>
      </w:hyperlink>
    </w:p>
    <w:p w:rsidR="00A04270" w:rsidRPr="007272E2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25F34">
        <w:rPr>
          <w:rFonts w:ascii="Times New Roman" w:hAnsi="Times New Roman" w:cs="Times New Roman"/>
          <w:b/>
          <w:bCs/>
          <w:sz w:val="24"/>
          <w:szCs w:val="24"/>
        </w:rPr>
        <w:t>6. Liczenie</w:t>
      </w:r>
      <w:r w:rsidRPr="007272E2">
        <w:rPr>
          <w:rFonts w:ascii="Times New Roman" w:hAnsi="Times New Roman" w:cs="Times New Roman"/>
          <w:sz w:val="24"/>
          <w:szCs w:val="24"/>
        </w:rPr>
        <w:t xml:space="preserve"> – odejmowanie na palcach</w:t>
      </w:r>
    </w:p>
    <w:p w:rsidR="00A04270" w:rsidRPr="007272E2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272E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https://www.youtube.com/watch?v=osSObvWUI6s</w:t>
        </w:r>
      </w:hyperlink>
    </w:p>
    <w:p w:rsidR="00A04270" w:rsidRPr="00725F34" w:rsidRDefault="00A04270" w:rsidP="009F1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F34">
        <w:rPr>
          <w:rFonts w:ascii="Times New Roman" w:hAnsi="Times New Roman" w:cs="Times New Roman"/>
          <w:b/>
          <w:bCs/>
          <w:sz w:val="24"/>
          <w:szCs w:val="24"/>
        </w:rPr>
        <w:t>7. Ćwiczenia z liczeniem w podskokach</w:t>
      </w:r>
    </w:p>
    <w:p w:rsidR="00A04270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72E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https://www.youtube.com/watch?v=bzboHM5GUzg</w:t>
        </w:r>
      </w:hyperlink>
    </w:p>
    <w:p w:rsidR="00A04270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 w:rsidRPr="002B3E1B">
        <w:rPr>
          <w:rFonts w:ascii="Times New Roman" w:hAnsi="Times New Roman" w:cs="Times New Roman"/>
          <w:b/>
          <w:bCs/>
          <w:sz w:val="24"/>
          <w:szCs w:val="24"/>
        </w:rPr>
        <w:t>8. Zagadki na spostrzegawczość</w:t>
      </w:r>
      <w:r w:rsidRPr="002B3E1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1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A04270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B3E1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https://www.youtube.com/watch?v=btMSFVuNi7k</w:t>
        </w:r>
      </w:hyperlink>
    </w:p>
    <w:p w:rsidR="00A04270" w:rsidRPr="009F1B54" w:rsidRDefault="00A04270" w:rsidP="009F1B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B54">
        <w:rPr>
          <w:rFonts w:ascii="Times New Roman" w:hAnsi="Times New Roman" w:cs="Times New Roman"/>
          <w:b/>
          <w:bCs/>
          <w:sz w:val="24"/>
          <w:szCs w:val="24"/>
        </w:rPr>
        <w:t xml:space="preserve">9. Ostatnie zadanie - </w:t>
      </w:r>
    </w:p>
    <w:p w:rsidR="00A04270" w:rsidRPr="00C500F8" w:rsidRDefault="00A04270" w:rsidP="009F1B54">
      <w:pPr>
        <w:jc w:val="both"/>
        <w:rPr>
          <w:rFonts w:ascii="Times New Roman" w:hAnsi="Times New Roman" w:cs="Times New Roman"/>
          <w:sz w:val="24"/>
          <w:szCs w:val="24"/>
        </w:rPr>
      </w:pPr>
      <w:r w:rsidRPr="00C500F8">
        <w:rPr>
          <w:rFonts w:ascii="Times New Roman" w:hAnsi="Times New Roman" w:cs="Times New Roman"/>
          <w:sz w:val="24"/>
          <w:szCs w:val="24"/>
        </w:rPr>
        <w:t xml:space="preserve">Przyklej kwiatki w tabelce od </w:t>
      </w:r>
      <w:r>
        <w:rPr>
          <w:rFonts w:ascii="Times New Roman" w:hAnsi="Times New Roman" w:cs="Times New Roman"/>
          <w:sz w:val="24"/>
          <w:szCs w:val="24"/>
        </w:rPr>
        <w:t>najniższego do najwyższego.</w:t>
      </w:r>
      <w:r w:rsidRPr="00C5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70" w:rsidRDefault="00A04270" w:rsidP="00762112">
      <w:pPr>
        <w:tabs>
          <w:tab w:val="left" w:pos="426"/>
        </w:tabs>
        <w:spacing w:after="0"/>
      </w:pPr>
    </w:p>
    <w:p w:rsidR="00A04270" w:rsidRPr="005459D9" w:rsidRDefault="00A04270">
      <w:pPr>
        <w:rPr>
          <w:rFonts w:ascii="Times New Roman" w:hAnsi="Times New Roman" w:cs="Times New Roman"/>
          <w:sz w:val="24"/>
          <w:szCs w:val="24"/>
        </w:rPr>
      </w:pPr>
      <w:r w:rsidRPr="00C44A3F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9.6pt;height:627.6pt;visibility:visible">
            <v:imagedata r:id="rId10" o:title=""/>
          </v:shape>
        </w:pict>
      </w:r>
    </w:p>
    <w:sectPr w:rsidR="00A04270" w:rsidRPr="005459D9" w:rsidSect="000E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1208"/>
    <w:multiLevelType w:val="hybridMultilevel"/>
    <w:tmpl w:val="BE182A3C"/>
    <w:lvl w:ilvl="0" w:tplc="621405E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4C9"/>
    <w:multiLevelType w:val="hybridMultilevel"/>
    <w:tmpl w:val="26DE61C2"/>
    <w:lvl w:ilvl="0" w:tplc="C656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9D9"/>
    <w:rsid w:val="000E1814"/>
    <w:rsid w:val="00171F02"/>
    <w:rsid w:val="002B3E1B"/>
    <w:rsid w:val="004A41BE"/>
    <w:rsid w:val="00504FD7"/>
    <w:rsid w:val="00525614"/>
    <w:rsid w:val="005459D9"/>
    <w:rsid w:val="00572D25"/>
    <w:rsid w:val="00725F34"/>
    <w:rsid w:val="007272E2"/>
    <w:rsid w:val="00762112"/>
    <w:rsid w:val="00970052"/>
    <w:rsid w:val="009F1B54"/>
    <w:rsid w:val="00A04270"/>
    <w:rsid w:val="00C2620D"/>
    <w:rsid w:val="00C44A3F"/>
    <w:rsid w:val="00C500F8"/>
    <w:rsid w:val="00C87D60"/>
    <w:rsid w:val="00E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6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26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boHM5GU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SObvWUI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7s-ENTyX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aK8gWNWQN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MSFVuNi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335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2</cp:revision>
  <dcterms:created xsi:type="dcterms:W3CDTF">2020-05-26T08:26:00Z</dcterms:created>
  <dcterms:modified xsi:type="dcterms:W3CDTF">2020-05-26T13:17:00Z</dcterms:modified>
</cp:coreProperties>
</file>