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B" w:rsidRPr="003A5F32" w:rsidRDefault="00D768BB" w:rsidP="00480A1A">
      <w:pPr>
        <w:widowControl/>
        <w:spacing w:line="302" w:lineRule="exact"/>
        <w:ind w:firstLine="3312"/>
        <w:jc w:val="both"/>
        <w:outlineLvl w:val="0"/>
        <w:rPr>
          <w:rFonts w:ascii="Comic Sans MS" w:hAnsi="Comic Sans MS" w:cs="Comic Sans MS"/>
          <w:b/>
          <w:bCs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b/>
          <w:bCs/>
          <w:color w:val="002060"/>
          <w:sz w:val="26"/>
          <w:szCs w:val="26"/>
        </w:rPr>
        <w:t>Szanowni Państwo !</w:t>
      </w:r>
    </w:p>
    <w:p w:rsidR="00D768BB" w:rsidRPr="003A5F32" w:rsidRDefault="00D768BB" w:rsidP="003922C8">
      <w:pPr>
        <w:widowControl/>
        <w:spacing w:before="388" w:line="384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List ten kierujemy właśnie do Państwa, gdyż </w:t>
      </w:r>
      <w:r>
        <w:rPr>
          <w:rFonts w:ascii="Comic Sans MS" w:hAnsi="Comic Sans MS" w:cs="Comic Sans MS"/>
          <w:color w:val="002060"/>
          <w:sz w:val="26"/>
          <w:szCs w:val="26"/>
        </w:rPr>
        <w:t>troska o zdrowie najmłodszych jest naszym priorytetem.</w:t>
      </w:r>
    </w:p>
    <w:p w:rsidR="00D768BB" w:rsidRDefault="00D768BB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Dążymy do tego, aby promocja zdrowia była bliska każdemu,</w:t>
      </w:r>
      <w:r>
        <w:rPr>
          <w:rFonts w:ascii="Comic Sans MS" w:hAnsi="Comic Sans MS" w:cs="Comic Sans MS"/>
          <w:color w:val="002060"/>
          <w:sz w:val="26"/>
          <w:szCs w:val="26"/>
        </w:rPr>
        <w:br/>
        <w:t xml:space="preserve">a szczególnie Wam, drodzy Rodzice, gdyż sprzyja ona umacnianiu zdrowia Państwa pociech. </w:t>
      </w:r>
    </w:p>
    <w:p w:rsidR="00D768BB" w:rsidRDefault="00D768BB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>
        <w:rPr>
          <w:rFonts w:ascii="Comic Sans MS" w:hAnsi="Comic Sans MS" w:cs="Comic Sans MS"/>
          <w:color w:val="002060"/>
          <w:sz w:val="26"/>
          <w:szCs w:val="26"/>
        </w:rPr>
        <w:t xml:space="preserve">Szkoła, do której uczęszcza Państwa dziecko, przy współpracy z Państwową Inspekcją Sanitarną realizuje wiele przedsięwzięć prozdrowotnych. Przedsięwzięcia te ukierunkowane są na wiodące problemy zdrowotne, w tym także na  choroby zakaźne i pasożytnicze. </w:t>
      </w:r>
    </w:p>
    <w:p w:rsidR="00D768BB" w:rsidRPr="003A5F32" w:rsidRDefault="00D768BB" w:rsidP="00DC2ADB">
      <w:pPr>
        <w:widowControl/>
        <w:spacing w:line="388" w:lineRule="exact"/>
        <w:ind w:right="2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>
        <w:rPr>
          <w:rFonts w:ascii="Comic Sans MS" w:hAnsi="Comic Sans MS" w:cs="Comic Sans MS"/>
          <w:color w:val="002060"/>
          <w:sz w:val="26"/>
          <w:szCs w:val="26"/>
        </w:rPr>
        <w:t>W związku z powyższym pragniemy przekazać wiedzę, kształtować nawyki</w:t>
      </w:r>
      <w:r>
        <w:rPr>
          <w:rFonts w:ascii="Comic Sans MS" w:hAnsi="Comic Sans MS" w:cs="Comic Sans MS"/>
          <w:color w:val="002060"/>
          <w:sz w:val="26"/>
          <w:szCs w:val="26"/>
        </w:rPr>
        <w:br/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i postaw</w:t>
      </w:r>
      <w:r>
        <w:rPr>
          <w:rFonts w:ascii="Comic Sans MS" w:hAnsi="Comic Sans MS" w:cs="Comic Sans MS"/>
          <w:color w:val="002060"/>
          <w:sz w:val="26"/>
          <w:szCs w:val="26"/>
        </w:rPr>
        <w:t>y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w zakresie higieny </w:t>
      </w:r>
      <w:r>
        <w:rPr>
          <w:rFonts w:ascii="Comic Sans MS" w:hAnsi="Comic Sans MS" w:cs="Comic Sans MS"/>
          <w:color w:val="002060"/>
          <w:sz w:val="26"/>
          <w:szCs w:val="26"/>
        </w:rPr>
        <w:t>osobistej, która sprzyja ochronie przed chorobami pasożytniczymi, takimi jak owsica, wszawica czy świerzb.</w:t>
      </w:r>
    </w:p>
    <w:p w:rsidR="00D768BB" w:rsidRDefault="00D768BB" w:rsidP="009B1B2A">
      <w:pPr>
        <w:widowControl/>
        <w:spacing w:before="14" w:line="384" w:lineRule="exact"/>
        <w:ind w:right="-1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Hi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giena osobista wiąże się 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z troską o wszystkie narządy i układy naszego organizmu. </w:t>
      </w:r>
      <w:r>
        <w:rPr>
          <w:rFonts w:ascii="Comic Sans MS" w:hAnsi="Comic Sans MS" w:cs="Comic Sans MS"/>
          <w:color w:val="002060"/>
          <w:sz w:val="26"/>
          <w:szCs w:val="26"/>
        </w:rPr>
        <w:t>D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ziecko systematycznie poznaje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zasady higieny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i w ich myśl</w:t>
      </w:r>
      <w:r>
        <w:rPr>
          <w:rFonts w:ascii="Comic Sans MS" w:hAnsi="Comic Sans MS" w:cs="Comic Sans MS"/>
          <w:color w:val="002060"/>
          <w:sz w:val="26"/>
          <w:szCs w:val="26"/>
        </w:rPr>
        <w:t>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przy pomocy dorosłych</w:t>
      </w:r>
      <w:r>
        <w:rPr>
          <w:rFonts w:ascii="Comic Sans MS" w:hAnsi="Comic Sans MS" w:cs="Comic Sans MS"/>
          <w:color w:val="002060"/>
          <w:sz w:val="26"/>
          <w:szCs w:val="26"/>
        </w:rPr>
        <w:t>, zarówno nauczycieli, jak i rodziców,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kształtuje pożądane nawyki. </w:t>
      </w:r>
    </w:p>
    <w:p w:rsidR="00D768BB" w:rsidRPr="003A5F32" w:rsidRDefault="00D768BB" w:rsidP="009B1B2A">
      <w:pPr>
        <w:widowControl/>
        <w:spacing w:before="14" w:line="384" w:lineRule="exact"/>
        <w:ind w:right="-1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Wśród zasad ważna jest ta, która odnosi się do </w:t>
      </w:r>
      <w:r>
        <w:rPr>
          <w:rFonts w:ascii="Comic Sans MS" w:hAnsi="Comic Sans MS" w:cs="Comic Sans MS"/>
          <w:color w:val="002060"/>
          <w:sz w:val="26"/>
          <w:szCs w:val="26"/>
        </w:rPr>
        <w:t>wszelkich zabiegów higienicznych ciała. Najprostszą, ale niezmiernie ważną i często zaniedbywaną czynność stanowi mycie rąk. Brak troski w tym obszarze  może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wpłynąć niekorzystnie na </w:t>
      </w:r>
      <w:r>
        <w:rPr>
          <w:rFonts w:ascii="Comic Sans MS" w:hAnsi="Comic Sans MS" w:cs="Comic Sans MS"/>
          <w:color w:val="002060"/>
          <w:sz w:val="26"/>
          <w:szCs w:val="26"/>
        </w:rPr>
        <w:t>zdrowie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dziec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ka. Dbając codziennie o higienę osobistą, zapewniamy dziecku 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nie tylko estetyczny i świeży wygląd, ale też tworzymy skórze prawidłow</w:t>
      </w:r>
      <w:r>
        <w:rPr>
          <w:rFonts w:ascii="Comic Sans MS" w:hAnsi="Comic Sans MS" w:cs="Comic Sans MS"/>
          <w:color w:val="002060"/>
          <w:sz w:val="26"/>
          <w:szCs w:val="26"/>
        </w:rPr>
        <w:t>e warunki do pełnienia jej wielu ról. Dbając o higienę sprzyjamy też ochronie przed drobnoustrojami chorobotwórczymi, czy też pasożytami.</w:t>
      </w:r>
    </w:p>
    <w:p w:rsidR="00D768BB" w:rsidRPr="003A5F32" w:rsidRDefault="00D768BB" w:rsidP="00865924">
      <w:pPr>
        <w:widowControl/>
        <w:spacing w:line="388" w:lineRule="exact"/>
        <w:ind w:right="144" w:firstLine="567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Dzieci to baczni obserwatorzy i chętnie przejmują od nas, dorosłych prawidłowe zwyczaje w postępowaniu. Toteż bądźm</w:t>
      </w:r>
      <w:r>
        <w:rPr>
          <w:rFonts w:ascii="Comic Sans MS" w:hAnsi="Comic Sans MS" w:cs="Comic Sans MS"/>
          <w:color w:val="002060"/>
          <w:sz w:val="26"/>
          <w:szCs w:val="26"/>
        </w:rPr>
        <w:t>y ich wzorcem i przekazujmy takie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zwyczaj</w:t>
      </w:r>
      <w:r>
        <w:rPr>
          <w:rFonts w:ascii="Comic Sans MS" w:hAnsi="Comic Sans MS" w:cs="Comic Sans MS"/>
          <w:color w:val="002060"/>
          <w:sz w:val="26"/>
          <w:szCs w:val="26"/>
        </w:rPr>
        <w:t>e, jak np. kontrolowanie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cz</w:t>
      </w:r>
      <w:r>
        <w:rPr>
          <w:rFonts w:ascii="Comic Sans MS" w:hAnsi="Comic Sans MS" w:cs="Comic Sans MS"/>
          <w:color w:val="002060"/>
          <w:sz w:val="26"/>
          <w:szCs w:val="26"/>
        </w:rPr>
        <w:t>ystości własnego ubrania, zmianę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obuw</w:t>
      </w:r>
      <w:r>
        <w:rPr>
          <w:rFonts w:ascii="Comic Sans MS" w:hAnsi="Comic Sans MS" w:cs="Comic Sans MS"/>
          <w:color w:val="002060"/>
          <w:sz w:val="26"/>
          <w:szCs w:val="26"/>
        </w:rPr>
        <w:t>ia wyjściowego na domowe, zmianę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bielizny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dziennej na nocną,  wykonywanie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zabiegów oczyszczających po zakończeniu </w:t>
      </w:r>
      <w:r>
        <w:rPr>
          <w:rFonts w:ascii="Comic Sans MS" w:hAnsi="Comic Sans MS" w:cs="Comic Sans MS"/>
          <w:color w:val="002060"/>
          <w:sz w:val="26"/>
          <w:szCs w:val="26"/>
        </w:rPr>
        <w:t>prac domowych, mycie rąk przed jedzeniem i po wyjściu z toalety.</w:t>
      </w:r>
    </w:p>
    <w:p w:rsidR="00D768BB" w:rsidRPr="003A5F32" w:rsidRDefault="00D768BB" w:rsidP="003922C8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Przy Państwa pomocy pragniemy zatem przekazać dzieciom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wiedzę, kształtować nawyki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i postawy</w:t>
      </w:r>
      <w:r>
        <w:rPr>
          <w:rFonts w:ascii="Comic Sans MS" w:hAnsi="Comic Sans MS" w:cs="Comic Sans MS"/>
          <w:color w:val="002060"/>
          <w:sz w:val="26"/>
          <w:szCs w:val="26"/>
        </w:rPr>
        <w:t>,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 xml:space="preserve"> oraz wzmacniać umiejętności </w:t>
      </w:r>
      <w:r>
        <w:rPr>
          <w:rFonts w:ascii="Comic Sans MS" w:hAnsi="Comic Sans MS" w:cs="Comic Sans MS"/>
          <w:color w:val="002060"/>
          <w:sz w:val="26"/>
          <w:szCs w:val="26"/>
        </w:rPr>
        <w:t>w zakresie higienicznego tryb</w:t>
      </w:r>
      <w:r w:rsidRPr="003A5F32">
        <w:rPr>
          <w:rFonts w:ascii="Comic Sans MS" w:hAnsi="Comic Sans MS" w:cs="Comic Sans MS"/>
          <w:color w:val="002060"/>
          <w:sz w:val="26"/>
          <w:szCs w:val="26"/>
        </w:rPr>
        <w:t>u życia.</w:t>
      </w:r>
    </w:p>
    <w:p w:rsidR="00D768BB" w:rsidRDefault="00D768BB" w:rsidP="00865924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Mamy nadzieję, że wspólnie z Państwem uda nam się chociaż w części przekonać najmłodszych,</w:t>
      </w:r>
      <w:r>
        <w:rPr>
          <w:rFonts w:ascii="Comic Sans MS" w:hAnsi="Comic Sans MS" w:cs="Comic Sans MS"/>
          <w:color w:val="002060"/>
          <w:sz w:val="26"/>
          <w:szCs w:val="26"/>
        </w:rPr>
        <w:t xml:space="preserve"> że właściwa troska o higienę osobistą sprzyja nie tylko urodzie, ale też ochronie przed chorobami i utrzymaniu zdrowia. </w:t>
      </w:r>
    </w:p>
    <w:p w:rsidR="00D768BB" w:rsidRDefault="00D768BB" w:rsidP="00865924">
      <w:pPr>
        <w:widowControl/>
        <w:spacing w:line="388" w:lineRule="exact"/>
        <w:ind w:right="144" w:firstLine="576"/>
        <w:jc w:val="both"/>
        <w:rPr>
          <w:rFonts w:ascii="Comic Sans MS" w:hAnsi="Comic Sans MS" w:cs="Comic Sans MS"/>
          <w:color w:val="002060"/>
          <w:sz w:val="26"/>
          <w:szCs w:val="26"/>
        </w:rPr>
      </w:pPr>
      <w:bookmarkStart w:id="0" w:name="_GoBack"/>
      <w:bookmarkEnd w:id="0"/>
    </w:p>
    <w:p w:rsidR="00D768BB" w:rsidRPr="003A5F32" w:rsidRDefault="00D768BB" w:rsidP="00480A1A">
      <w:pPr>
        <w:widowControl/>
        <w:spacing w:line="388" w:lineRule="exact"/>
        <w:ind w:left="4536" w:right="144"/>
        <w:jc w:val="both"/>
        <w:outlineLvl w:val="0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Z wyrazami szacunku</w:t>
      </w:r>
    </w:p>
    <w:p w:rsidR="00D768BB" w:rsidRPr="003A5F32" w:rsidRDefault="00D768BB" w:rsidP="003922C8">
      <w:pPr>
        <w:widowControl/>
        <w:spacing w:line="384" w:lineRule="exact"/>
        <w:ind w:firstLine="4536"/>
        <w:jc w:val="both"/>
        <w:rPr>
          <w:rFonts w:ascii="Comic Sans MS" w:hAnsi="Comic Sans MS" w:cs="Comic Sans MS"/>
          <w:color w:val="002060"/>
          <w:sz w:val="26"/>
          <w:szCs w:val="26"/>
        </w:rPr>
      </w:pPr>
      <w:r w:rsidRPr="003A5F32">
        <w:rPr>
          <w:rFonts w:ascii="Comic Sans MS" w:hAnsi="Comic Sans MS" w:cs="Comic Sans MS"/>
          <w:color w:val="002060"/>
          <w:sz w:val="26"/>
          <w:szCs w:val="26"/>
        </w:rPr>
        <w:t>Organizatorzy Przedsięwzięcia</w:t>
      </w:r>
    </w:p>
    <w:p w:rsidR="00D768BB" w:rsidRDefault="00D768BB" w:rsidP="003922C8">
      <w:pPr>
        <w:widowControl/>
        <w:spacing w:line="398" w:lineRule="exact"/>
        <w:ind w:right="144" w:firstLine="576"/>
        <w:jc w:val="both"/>
        <w:rPr>
          <w:sz w:val="26"/>
          <w:szCs w:val="26"/>
        </w:rPr>
      </w:pPr>
    </w:p>
    <w:sectPr w:rsidR="00D768BB" w:rsidSect="00865924">
      <w:type w:val="continuous"/>
      <w:pgSz w:w="11908" w:h="16838"/>
      <w:pgMar w:top="851" w:right="851" w:bottom="426" w:left="709" w:header="708" w:footer="708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77"/>
    <w:rsid w:val="000206D4"/>
    <w:rsid w:val="00045B01"/>
    <w:rsid w:val="00091511"/>
    <w:rsid w:val="000B4559"/>
    <w:rsid w:val="000B70DA"/>
    <w:rsid w:val="000C0F7F"/>
    <w:rsid w:val="00152B2F"/>
    <w:rsid w:val="0038100C"/>
    <w:rsid w:val="003922C8"/>
    <w:rsid w:val="003A5F32"/>
    <w:rsid w:val="003D787B"/>
    <w:rsid w:val="00451A55"/>
    <w:rsid w:val="00480A1A"/>
    <w:rsid w:val="00483C70"/>
    <w:rsid w:val="004E5FA2"/>
    <w:rsid w:val="00650115"/>
    <w:rsid w:val="007A209B"/>
    <w:rsid w:val="00830475"/>
    <w:rsid w:val="00837E50"/>
    <w:rsid w:val="008465FC"/>
    <w:rsid w:val="00855077"/>
    <w:rsid w:val="00865924"/>
    <w:rsid w:val="00990EFA"/>
    <w:rsid w:val="009B1B2A"/>
    <w:rsid w:val="00A00DAF"/>
    <w:rsid w:val="00A467EA"/>
    <w:rsid w:val="00AC773A"/>
    <w:rsid w:val="00AD033C"/>
    <w:rsid w:val="00AE68C7"/>
    <w:rsid w:val="00B2652F"/>
    <w:rsid w:val="00B77DBC"/>
    <w:rsid w:val="00BF358D"/>
    <w:rsid w:val="00CB5547"/>
    <w:rsid w:val="00D369A7"/>
    <w:rsid w:val="00D768BB"/>
    <w:rsid w:val="00D827C5"/>
    <w:rsid w:val="00DC2ADB"/>
    <w:rsid w:val="00F02D2E"/>
    <w:rsid w:val="00F7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480A1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</dc:title>
  <dc:subject/>
  <dc:creator>kkwiatkowska</dc:creator>
  <cp:keywords/>
  <dc:description/>
  <cp:lastModifiedBy>ebudzynska</cp:lastModifiedBy>
  <cp:revision>2</cp:revision>
  <cp:lastPrinted>2015-08-24T09:37:00Z</cp:lastPrinted>
  <dcterms:created xsi:type="dcterms:W3CDTF">2015-09-09T07:56:00Z</dcterms:created>
  <dcterms:modified xsi:type="dcterms:W3CDTF">2015-09-09T07:56:00Z</dcterms:modified>
</cp:coreProperties>
</file>