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B97" w:rsidRPr="009C2DA1" w:rsidRDefault="00D40C25">
      <w:pPr>
        <w:pStyle w:val="Standard"/>
        <w:jc w:val="center"/>
        <w:rPr>
          <w:rFonts w:hint="eastAsia"/>
          <w:b/>
          <w:bCs/>
          <w:color w:val="FF0000"/>
          <w:sz w:val="36"/>
          <w:szCs w:val="28"/>
        </w:rPr>
      </w:pPr>
      <w:r w:rsidRPr="009C2DA1">
        <w:rPr>
          <w:b/>
          <w:bCs/>
          <w:color w:val="FF0000"/>
          <w:sz w:val="36"/>
          <w:szCs w:val="28"/>
        </w:rPr>
        <w:t>Gimnastyka, gimnastyka!!!</w:t>
      </w:r>
    </w:p>
    <w:p w:rsidR="00114B97" w:rsidRDefault="00114B97">
      <w:pPr>
        <w:pStyle w:val="Standard"/>
        <w:rPr>
          <w:rFonts w:hint="eastAsia"/>
          <w:b/>
          <w:bCs/>
          <w:sz w:val="28"/>
          <w:szCs w:val="28"/>
        </w:rPr>
      </w:pPr>
    </w:p>
    <w:p w:rsidR="00114B97" w:rsidRPr="00082E82" w:rsidRDefault="009C2DA1" w:rsidP="00082E82">
      <w:pPr>
        <w:pStyle w:val="Standard"/>
        <w:jc w:val="center"/>
        <w:rPr>
          <w:rFonts w:hint="eastAsia"/>
          <w:color w:val="009900"/>
          <w:sz w:val="28"/>
        </w:rPr>
      </w:pPr>
      <w:r w:rsidRPr="009C2DA1">
        <w:rPr>
          <w:b/>
          <w:bCs/>
          <w:color w:val="009900"/>
          <w:sz w:val="34"/>
        </w:rPr>
        <w:t>„</w:t>
      </w:r>
      <w:r w:rsidR="00D40C25" w:rsidRPr="009C2DA1">
        <w:rPr>
          <w:b/>
          <w:bCs/>
          <w:color w:val="009900"/>
          <w:sz w:val="34"/>
        </w:rPr>
        <w:t>Propozycje internetowe Cioci Asi</w:t>
      </w:r>
      <w:r w:rsidRPr="009C2DA1">
        <w:rPr>
          <w:b/>
          <w:bCs/>
          <w:color w:val="009900"/>
          <w:sz w:val="34"/>
        </w:rPr>
        <w:t>”</w:t>
      </w:r>
    </w:p>
    <w:p w:rsidR="00082E82" w:rsidRDefault="00D40C25">
      <w:pPr>
        <w:pStyle w:val="Standard"/>
      </w:pPr>
      <w:r>
        <w:tab/>
      </w:r>
    </w:p>
    <w:p w:rsidR="00082E82" w:rsidRDefault="00082E82">
      <w:pPr>
        <w:pStyle w:val="Standard"/>
        <w:rPr>
          <w:sz w:val="26"/>
        </w:rPr>
      </w:pPr>
    </w:p>
    <w:p w:rsidR="00114B97" w:rsidRPr="00082E82" w:rsidRDefault="00C779B0">
      <w:pPr>
        <w:pStyle w:val="Standard"/>
        <w:rPr>
          <w:rFonts w:hint="eastAsia"/>
          <w:sz w:val="26"/>
        </w:rPr>
      </w:pPr>
      <w:r w:rsidRPr="00082E82">
        <w:rPr>
          <w:rFonts w:hint="eastAsia"/>
          <w:sz w:val="26"/>
        </w:rPr>
        <w:t>KOCHANE DZIECI I DRODZY RODZICE</w:t>
      </w:r>
    </w:p>
    <w:p w:rsidR="00082E82" w:rsidRDefault="00D40C25">
      <w:pPr>
        <w:pStyle w:val="Standard"/>
        <w:rPr>
          <w:sz w:val="26"/>
        </w:rPr>
      </w:pPr>
      <w:r w:rsidRPr="00082E82">
        <w:rPr>
          <w:sz w:val="26"/>
        </w:rPr>
        <w:tab/>
        <w:t xml:space="preserve"> </w:t>
      </w:r>
    </w:p>
    <w:p w:rsidR="00082E82" w:rsidRDefault="00082E82" w:rsidP="00C779B0">
      <w:pPr>
        <w:pStyle w:val="Standard"/>
        <w:spacing w:line="276" w:lineRule="auto"/>
        <w:jc w:val="both"/>
        <w:rPr>
          <w:sz w:val="26"/>
        </w:rPr>
      </w:pPr>
      <w:r>
        <w:rPr>
          <w:sz w:val="26"/>
        </w:rPr>
        <w:t xml:space="preserve">     </w:t>
      </w:r>
      <w:r w:rsidR="00D40C25" w:rsidRPr="00082E82">
        <w:rPr>
          <w:sz w:val="26"/>
        </w:rPr>
        <w:t xml:space="preserve">Dziś proponuję kolejną porcję ruchu, ale tym razem zachęcam do wykorzystania filmów </w:t>
      </w:r>
      <w:r w:rsidR="00D40C25" w:rsidRPr="00082E82">
        <w:rPr>
          <w:sz w:val="26"/>
        </w:rPr>
        <w:t xml:space="preserve"> z ćwiczeniami, których pojawiło się ostatnio dużo w Internecie.</w:t>
      </w:r>
      <w:r>
        <w:rPr>
          <w:sz w:val="26"/>
        </w:rPr>
        <w:t xml:space="preserve"> </w:t>
      </w:r>
    </w:p>
    <w:p w:rsidR="00082E82" w:rsidRDefault="00082E82" w:rsidP="00C779B0">
      <w:pPr>
        <w:pStyle w:val="Standard"/>
        <w:spacing w:line="276" w:lineRule="auto"/>
        <w:jc w:val="both"/>
        <w:rPr>
          <w:sz w:val="26"/>
        </w:rPr>
      </w:pPr>
      <w:r>
        <w:rPr>
          <w:sz w:val="26"/>
        </w:rPr>
        <w:t xml:space="preserve">     </w:t>
      </w:r>
      <w:r w:rsidR="00D40C25" w:rsidRPr="00082E82">
        <w:rPr>
          <w:sz w:val="26"/>
        </w:rPr>
        <w:t>Są to ćwiczenia ogólnousprawniające z elementami ćwiczeń korekcyjnych, pomysłowe, takie, które możecie wykony</w:t>
      </w:r>
      <w:r w:rsidR="00D40C25" w:rsidRPr="00082E82">
        <w:rPr>
          <w:sz w:val="26"/>
        </w:rPr>
        <w:t>wać w domu i z zastosowaniem dostępnych przyborów.</w:t>
      </w:r>
    </w:p>
    <w:p w:rsidR="00114B97" w:rsidRDefault="00D40C25" w:rsidP="00C779B0">
      <w:pPr>
        <w:pStyle w:val="Standard"/>
        <w:spacing w:line="276" w:lineRule="auto"/>
        <w:jc w:val="both"/>
        <w:rPr>
          <w:sz w:val="26"/>
        </w:rPr>
      </w:pPr>
      <w:r w:rsidRPr="00082E82">
        <w:rPr>
          <w:sz w:val="26"/>
        </w:rPr>
        <w:t>Gorąco polecam!</w:t>
      </w:r>
    </w:p>
    <w:p w:rsidR="00082E82" w:rsidRPr="00082E82" w:rsidRDefault="00082E82" w:rsidP="00082E82">
      <w:pPr>
        <w:pStyle w:val="Standard"/>
        <w:jc w:val="both"/>
        <w:rPr>
          <w:rFonts w:hint="eastAsia"/>
          <w:sz w:val="26"/>
        </w:rPr>
      </w:pPr>
    </w:p>
    <w:p w:rsidR="00114B97" w:rsidRPr="00082E82" w:rsidRDefault="00D40C25">
      <w:pPr>
        <w:pStyle w:val="Nagwek1"/>
        <w:numPr>
          <w:ilvl w:val="0"/>
          <w:numId w:val="1"/>
        </w:numPr>
        <w:rPr>
          <w:rFonts w:hint="eastAsia"/>
          <w:sz w:val="24"/>
          <w:szCs w:val="24"/>
        </w:rPr>
      </w:pPr>
      <w:r w:rsidRPr="00082E82">
        <w:rPr>
          <w:sz w:val="24"/>
          <w:szCs w:val="24"/>
        </w:rPr>
        <w:t>KSOS Rekreacja i Sport - Ćwiczenia z pluszakami</w:t>
      </w:r>
    </w:p>
    <w:p w:rsidR="00114B97" w:rsidRDefault="00D40C25">
      <w:pPr>
        <w:pStyle w:val="Textbody"/>
        <w:rPr>
          <w:rStyle w:val="Hipercze"/>
          <w:b/>
        </w:rPr>
      </w:pPr>
      <w:hyperlink r:id="rId8" w:history="1">
        <w:r w:rsidRPr="00082E82">
          <w:rPr>
            <w:rStyle w:val="Hipercze"/>
            <w:b/>
          </w:rPr>
          <w:t>https://www.youtube.com/watch?v=8EOAG4nhzdo&amp;feature=youtu.be</w:t>
        </w:r>
      </w:hyperlink>
      <w:bookmarkStart w:id="0" w:name="_GoBack"/>
      <w:bookmarkEnd w:id="0"/>
    </w:p>
    <w:p w:rsidR="00082E82" w:rsidRPr="00082E82" w:rsidRDefault="00082E82" w:rsidP="00082E82">
      <w:pPr>
        <w:pStyle w:val="Bezodstpw"/>
        <w:rPr>
          <w:rFonts w:hint="eastAsia"/>
        </w:rPr>
      </w:pPr>
    </w:p>
    <w:p w:rsidR="00114B97" w:rsidRPr="00082E82" w:rsidRDefault="00D40C25">
      <w:pPr>
        <w:pStyle w:val="Textbody"/>
        <w:numPr>
          <w:ilvl w:val="0"/>
          <w:numId w:val="1"/>
        </w:numPr>
        <w:spacing w:line="254" w:lineRule="auto"/>
        <w:rPr>
          <w:rFonts w:hint="eastAsia"/>
          <w:b/>
        </w:rPr>
      </w:pPr>
      <w:r w:rsidRPr="00082E82">
        <w:rPr>
          <w:b/>
          <w:bCs/>
          <w:color w:val="000000"/>
        </w:rPr>
        <w:t>Za</w:t>
      </w:r>
      <w:r w:rsidRPr="00082E82">
        <w:rPr>
          <w:b/>
          <w:bCs/>
          <w:color w:val="000000"/>
        </w:rPr>
        <w:t xml:space="preserve">bawy z dzieckiem – </w:t>
      </w:r>
      <w:r w:rsidR="00082E82" w:rsidRPr="00082E82">
        <w:rPr>
          <w:b/>
          <w:bCs/>
          <w:color w:val="000000"/>
        </w:rPr>
        <w:t>Ć</w:t>
      </w:r>
      <w:r w:rsidRPr="00082E82">
        <w:rPr>
          <w:b/>
          <w:bCs/>
          <w:color w:val="000000"/>
        </w:rPr>
        <w:t>wiczenia w dwójkach</w:t>
      </w:r>
    </w:p>
    <w:p w:rsidR="00114B97" w:rsidRDefault="00D40C25">
      <w:pPr>
        <w:pStyle w:val="Textbody"/>
        <w:spacing w:line="254" w:lineRule="auto"/>
        <w:rPr>
          <w:rStyle w:val="Hipercze"/>
          <w:b/>
        </w:rPr>
      </w:pPr>
      <w:hyperlink r:id="rId9" w:history="1">
        <w:r w:rsidRPr="00082E82">
          <w:rPr>
            <w:rStyle w:val="Hipercze"/>
            <w:b/>
          </w:rPr>
          <w:t>https://www.youtube.com/watch?v=FacAJxiIzh4</w:t>
        </w:r>
      </w:hyperlink>
    </w:p>
    <w:p w:rsidR="00082E82" w:rsidRPr="00082E82" w:rsidRDefault="00082E82" w:rsidP="00082E82">
      <w:pPr>
        <w:pStyle w:val="Bezodstpw"/>
        <w:rPr>
          <w:rFonts w:hint="eastAsia"/>
        </w:rPr>
      </w:pPr>
    </w:p>
    <w:p w:rsidR="00114B97" w:rsidRPr="00082E82" w:rsidRDefault="00D40C25">
      <w:pPr>
        <w:pStyle w:val="Textbody"/>
        <w:numPr>
          <w:ilvl w:val="0"/>
          <w:numId w:val="1"/>
        </w:numPr>
        <w:spacing w:line="254" w:lineRule="auto"/>
        <w:rPr>
          <w:rFonts w:hint="eastAsia"/>
          <w:b/>
        </w:rPr>
      </w:pPr>
      <w:r w:rsidRPr="00082E82">
        <w:rPr>
          <w:b/>
          <w:bCs/>
          <w:color w:val="000000"/>
        </w:rPr>
        <w:t>Ćwiczenia dla dzieci.. Tor przeszkód</w:t>
      </w:r>
    </w:p>
    <w:p w:rsidR="00114B97" w:rsidRDefault="00D40C25">
      <w:pPr>
        <w:pStyle w:val="Textbody"/>
        <w:spacing w:line="254" w:lineRule="auto"/>
        <w:rPr>
          <w:rStyle w:val="Hipercze"/>
          <w:b/>
        </w:rPr>
      </w:pPr>
      <w:hyperlink r:id="rId10" w:history="1">
        <w:r w:rsidRPr="00082E82">
          <w:rPr>
            <w:rStyle w:val="Hipercze"/>
            <w:b/>
          </w:rPr>
          <w:t>https://www.y</w:t>
        </w:r>
        <w:r w:rsidRPr="00082E82">
          <w:rPr>
            <w:rStyle w:val="Hipercze"/>
            <w:b/>
          </w:rPr>
          <w:t>outube.com/watch?v=xXFP2QmKQ3Y</w:t>
        </w:r>
      </w:hyperlink>
    </w:p>
    <w:p w:rsidR="00082E82" w:rsidRPr="00082E82" w:rsidRDefault="00082E82" w:rsidP="00082E82">
      <w:pPr>
        <w:pStyle w:val="Bezodstpw"/>
        <w:rPr>
          <w:rFonts w:hint="eastAsia"/>
        </w:rPr>
      </w:pPr>
    </w:p>
    <w:p w:rsidR="00114B97" w:rsidRPr="00082E82" w:rsidRDefault="00D40C25">
      <w:pPr>
        <w:pStyle w:val="Textbody"/>
        <w:numPr>
          <w:ilvl w:val="0"/>
          <w:numId w:val="1"/>
        </w:numPr>
        <w:spacing w:line="254" w:lineRule="auto"/>
        <w:rPr>
          <w:rFonts w:hint="eastAsia"/>
          <w:b/>
          <w:bCs/>
          <w:color w:val="000000"/>
        </w:rPr>
      </w:pPr>
      <w:r w:rsidRPr="00082E82">
        <w:rPr>
          <w:b/>
          <w:bCs/>
          <w:color w:val="000000"/>
        </w:rPr>
        <w:t>Ćwiczenia dla dzieci w domu</w:t>
      </w:r>
    </w:p>
    <w:p w:rsidR="00114B97" w:rsidRPr="00082E82" w:rsidRDefault="00D40C25">
      <w:pPr>
        <w:pStyle w:val="Textbody"/>
        <w:spacing w:line="254" w:lineRule="auto"/>
        <w:rPr>
          <w:rFonts w:hint="eastAsia"/>
          <w:b/>
        </w:rPr>
      </w:pPr>
      <w:hyperlink r:id="rId11" w:history="1">
        <w:r w:rsidRPr="00082E82">
          <w:rPr>
            <w:rStyle w:val="Hipercze"/>
            <w:b/>
          </w:rPr>
          <w:t>https://www.youtube.com/watch?v=QhOmBWBS2_s</w:t>
        </w:r>
      </w:hyperlink>
    </w:p>
    <w:p w:rsidR="00114B97" w:rsidRDefault="00114B97">
      <w:pPr>
        <w:pStyle w:val="Standard"/>
        <w:jc w:val="center"/>
        <w:rPr>
          <w:rFonts w:hint="eastAsia"/>
        </w:rPr>
      </w:pPr>
    </w:p>
    <w:p w:rsidR="00114B97" w:rsidRPr="00082E82" w:rsidRDefault="00D40C25">
      <w:pPr>
        <w:pStyle w:val="Standard"/>
        <w:rPr>
          <w:rFonts w:hint="eastAsia"/>
          <w:sz w:val="26"/>
        </w:rPr>
      </w:pPr>
      <w:r>
        <w:tab/>
      </w:r>
      <w:r>
        <w:tab/>
      </w:r>
      <w:r>
        <w:tab/>
      </w:r>
      <w:r>
        <w:tab/>
      </w:r>
      <w:r>
        <w:tab/>
      </w:r>
      <w:r w:rsidRPr="00082E82">
        <w:rPr>
          <w:b/>
          <w:bCs/>
          <w:sz w:val="26"/>
        </w:rPr>
        <w:t>Dobrej zabawy!</w:t>
      </w:r>
    </w:p>
    <w:p w:rsidR="00114B97" w:rsidRPr="00082E82" w:rsidRDefault="00D40C25">
      <w:pPr>
        <w:pStyle w:val="Standard"/>
        <w:rPr>
          <w:rFonts w:hint="eastAsia"/>
          <w:sz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82E82">
        <w:rPr>
          <w:sz w:val="26"/>
        </w:rPr>
        <w:t>Joanna Strug-Jachym</w:t>
      </w:r>
    </w:p>
    <w:sectPr w:rsidR="00114B97" w:rsidRPr="00082E82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C25" w:rsidRDefault="00D40C25">
      <w:pPr>
        <w:rPr>
          <w:rFonts w:hint="eastAsia"/>
        </w:rPr>
      </w:pPr>
      <w:r>
        <w:separator/>
      </w:r>
    </w:p>
  </w:endnote>
  <w:endnote w:type="continuationSeparator" w:id="0">
    <w:p w:rsidR="00D40C25" w:rsidRDefault="00D40C2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C25" w:rsidRDefault="00D40C25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D40C25" w:rsidRDefault="00D40C25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800C2"/>
    <w:multiLevelType w:val="multilevel"/>
    <w:tmpl w:val="9168ED3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14B97"/>
    <w:rsid w:val="00082E82"/>
    <w:rsid w:val="00114B97"/>
    <w:rsid w:val="009C2DA1"/>
    <w:rsid w:val="00C779B0"/>
    <w:rsid w:val="00D4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2E82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82E82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Bezodstpw">
    <w:name w:val="No Spacing"/>
    <w:uiPriority w:val="1"/>
    <w:qFormat/>
    <w:rsid w:val="00082E82"/>
    <w:pPr>
      <w:suppressAutoHyphens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Heading"/>
    <w:next w:val="Textbody"/>
    <w:p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82E82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VisitedInternetLink">
    <w:name w:val="Visited Internet Link"/>
    <w:rPr>
      <w:color w:val="800000"/>
      <w:u w:val="single"/>
    </w:rPr>
  </w:style>
  <w:style w:type="character" w:styleId="Hipercze">
    <w:name w:val="Hyperlink"/>
    <w:basedOn w:val="Domylnaczcionkaakapitu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082E82"/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paragraph" w:styleId="Bezodstpw">
    <w:name w:val="No Spacing"/>
    <w:uiPriority w:val="1"/>
    <w:qFormat/>
    <w:rsid w:val="00082E82"/>
    <w:pPr>
      <w:suppressAutoHyphens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EOAG4nhzdo&amp;feature=youtu.b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QhOmBWBS2_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xXFP2QmKQ3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FacAJxiIzh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Bado</dc:creator>
  <cp:lastModifiedBy>Krystyna Bado</cp:lastModifiedBy>
  <cp:revision>3</cp:revision>
  <dcterms:created xsi:type="dcterms:W3CDTF">2020-05-06T17:03:00Z</dcterms:created>
  <dcterms:modified xsi:type="dcterms:W3CDTF">2020-05-06T17:04:00Z</dcterms:modified>
</cp:coreProperties>
</file>