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00" w:rsidRPr="00472AB5" w:rsidRDefault="000B79A2">
      <w:pPr>
        <w:jc w:val="center"/>
        <w:rPr>
          <w:color w:val="00B050"/>
          <w:sz w:val="28"/>
        </w:rPr>
      </w:pPr>
      <w:r w:rsidRPr="00472AB5">
        <w:rPr>
          <w:rFonts w:ascii="Times New Roman" w:hAnsi="Times New Roman"/>
          <w:b/>
          <w:color w:val="00B050"/>
          <w:sz w:val="36"/>
        </w:rPr>
        <w:t>Ćwiczenia korekcyjne i ogólnousprawniające z piłeczkami</w:t>
      </w:r>
    </w:p>
    <w:p w:rsidR="00D54400" w:rsidRDefault="00D54400">
      <w:pPr>
        <w:jc w:val="center"/>
      </w:pPr>
    </w:p>
    <w:p w:rsidR="00D54400" w:rsidRDefault="000B79A2">
      <w:r>
        <w:rPr>
          <w:rFonts w:ascii="Times New Roman" w:hAnsi="Times New Roman"/>
          <w:sz w:val="24"/>
        </w:rPr>
        <w:tab/>
        <w:t>Dziś zapraszam do ćwiczeń  z piłeczkami. Będą to ćwiczenia w parach. Może ćwiczyć dziecko z rodzicem lub rodzeństwem. Piłeczki</w:t>
      </w:r>
      <w:r>
        <w:rPr>
          <w:rFonts w:ascii="Times New Roman" w:hAnsi="Times New Roman"/>
          <w:sz w:val="24"/>
        </w:rPr>
        <w:t xml:space="preserve"> mogą być takie, jakie macie w domu .Każde ćwiczenie wykonujemy kilka razy.</w:t>
      </w:r>
    </w:p>
    <w:p w:rsidR="00D54400" w:rsidRDefault="000B79A2">
      <w:r>
        <w:rPr>
          <w:rFonts w:ascii="Times New Roman" w:hAnsi="Times New Roman"/>
          <w:sz w:val="24"/>
        </w:rPr>
        <w:t>Oto  propozycje :</w:t>
      </w:r>
    </w:p>
    <w:p w:rsidR="00D54400" w:rsidRDefault="00D54400"/>
    <w:p w:rsidR="00D54400" w:rsidRDefault="000B79A2">
      <w:pPr>
        <w:numPr>
          <w:ilvl w:val="0"/>
          <w:numId w:val="1"/>
        </w:numPr>
        <w:ind w:left="-360" w:firstLine="360"/>
      </w:pPr>
      <w:r>
        <w:rPr>
          <w:rFonts w:ascii="Times New Roman" w:hAnsi="Times New Roman"/>
          <w:b/>
          <w:sz w:val="24"/>
        </w:rPr>
        <w:t>Toczenie piłeczki</w:t>
      </w:r>
    </w:p>
    <w:p w:rsidR="00D54400" w:rsidRDefault="000B79A2">
      <w:r>
        <w:rPr>
          <w:rFonts w:ascii="Times New Roman" w:hAnsi="Times New Roman"/>
          <w:sz w:val="24"/>
        </w:rPr>
        <w:t xml:space="preserve"> Dziecko i rodzic siadają w parze naprzeciw siebie w pewnej odległości, nogi rozwarte szeroko. Toczą piłeczkę po podłodze rękami z bramki do br</w:t>
      </w:r>
      <w:r>
        <w:rPr>
          <w:rFonts w:ascii="Times New Roman" w:hAnsi="Times New Roman"/>
          <w:sz w:val="24"/>
        </w:rPr>
        <w:t>amki.</w:t>
      </w:r>
    </w:p>
    <w:p w:rsidR="00D54400" w:rsidRDefault="000B79A2">
      <w:pPr>
        <w:numPr>
          <w:ilvl w:val="0"/>
          <w:numId w:val="2"/>
        </w:numPr>
        <w:ind w:left="-360" w:firstLine="360"/>
      </w:pPr>
      <w:r>
        <w:rPr>
          <w:rFonts w:ascii="Times New Roman" w:hAnsi="Times New Roman"/>
          <w:b/>
          <w:sz w:val="24"/>
        </w:rPr>
        <w:t>Podawanie piłeczki z odbiciem</w:t>
      </w:r>
    </w:p>
    <w:p w:rsidR="00D54400" w:rsidRDefault="000B79A2">
      <w:r>
        <w:rPr>
          <w:rFonts w:ascii="Times New Roman" w:hAnsi="Times New Roman"/>
          <w:sz w:val="24"/>
        </w:rPr>
        <w:t>Pozycja w siadzie jak poprzednio. Dziecko podaje piłeczkę do rodzica odbijając ją od podłoża rękami, a rodzic stara się ją złapać. I zamiana.</w:t>
      </w:r>
    </w:p>
    <w:p w:rsidR="00D54400" w:rsidRDefault="000B79A2">
      <w:pPr>
        <w:numPr>
          <w:ilvl w:val="0"/>
          <w:numId w:val="3"/>
        </w:numPr>
        <w:ind w:left="-360" w:firstLine="360"/>
      </w:pPr>
      <w:r>
        <w:rPr>
          <w:rFonts w:ascii="Times New Roman" w:hAnsi="Times New Roman"/>
          <w:b/>
          <w:sz w:val="24"/>
        </w:rPr>
        <w:t xml:space="preserve"> Piłkarze</w:t>
      </w:r>
    </w:p>
    <w:p w:rsidR="00D54400" w:rsidRDefault="000B79A2">
      <w:r>
        <w:rPr>
          <w:rFonts w:ascii="Times New Roman" w:hAnsi="Times New Roman"/>
          <w:sz w:val="24"/>
        </w:rPr>
        <w:t>Pozycja jak poprzednio. Dziecko kopie do rodzica piłeczkę po podłodz</w:t>
      </w:r>
      <w:r>
        <w:rPr>
          <w:rFonts w:ascii="Times New Roman" w:hAnsi="Times New Roman"/>
          <w:sz w:val="24"/>
        </w:rPr>
        <w:t>e i stara się trafić do bramki ( rozwarte nogi ), a rodzic próbuje obronić i zamiana.</w:t>
      </w:r>
    </w:p>
    <w:p w:rsidR="00D54400" w:rsidRDefault="000B79A2">
      <w:pPr>
        <w:numPr>
          <w:ilvl w:val="0"/>
          <w:numId w:val="4"/>
        </w:numPr>
        <w:ind w:left="-360" w:firstLine="360"/>
      </w:pPr>
      <w:r>
        <w:rPr>
          <w:rFonts w:ascii="Times New Roman" w:hAnsi="Times New Roman"/>
          <w:b/>
          <w:sz w:val="24"/>
        </w:rPr>
        <w:t xml:space="preserve"> Odbijanie nogami</w:t>
      </w:r>
    </w:p>
    <w:p w:rsidR="00D54400" w:rsidRDefault="000B79A2">
      <w:r>
        <w:rPr>
          <w:rFonts w:ascii="Times New Roman" w:hAnsi="Times New Roman"/>
          <w:sz w:val="24"/>
        </w:rPr>
        <w:t>Pozycja jak poprzednio. Dziecko podaje piłeczkę do rodzica stopami, odbijając ją od podłoża, rodzic łapie i zamiana ról.</w:t>
      </w:r>
    </w:p>
    <w:p w:rsidR="00D54400" w:rsidRDefault="000B79A2">
      <w:pPr>
        <w:numPr>
          <w:ilvl w:val="0"/>
          <w:numId w:val="5"/>
        </w:numPr>
        <w:ind w:left="-360" w:firstLine="360"/>
      </w:pPr>
      <w:r>
        <w:rPr>
          <w:rFonts w:ascii="Times New Roman" w:hAnsi="Times New Roman"/>
          <w:b/>
          <w:sz w:val="24"/>
        </w:rPr>
        <w:t xml:space="preserve"> Siłowanie</w:t>
      </w:r>
    </w:p>
    <w:p w:rsidR="00D54400" w:rsidRDefault="000B79A2">
      <w:r>
        <w:rPr>
          <w:rFonts w:ascii="Times New Roman" w:hAnsi="Times New Roman"/>
          <w:sz w:val="24"/>
        </w:rPr>
        <w:t xml:space="preserve">Pozycja jak </w:t>
      </w:r>
      <w:r>
        <w:rPr>
          <w:rFonts w:ascii="Times New Roman" w:hAnsi="Times New Roman"/>
          <w:sz w:val="24"/>
        </w:rPr>
        <w:t>poprzednio. Dziecko trzyma mocno piłeczkę między stopami, a rodzic stara się ją stopami wygarnąć. Potem zmiana ról.</w:t>
      </w:r>
    </w:p>
    <w:p w:rsidR="00D54400" w:rsidRDefault="000B79A2">
      <w:pPr>
        <w:numPr>
          <w:ilvl w:val="0"/>
          <w:numId w:val="6"/>
        </w:numPr>
        <w:ind w:left="-360" w:firstLine="360"/>
      </w:pPr>
      <w:r>
        <w:rPr>
          <w:rFonts w:ascii="Times New Roman" w:hAnsi="Times New Roman"/>
          <w:b/>
          <w:sz w:val="24"/>
        </w:rPr>
        <w:t>Rzuty do kosza</w:t>
      </w:r>
    </w:p>
    <w:p w:rsidR="00D54400" w:rsidRDefault="000B79A2">
      <w:r>
        <w:rPr>
          <w:rFonts w:ascii="Times New Roman" w:hAnsi="Times New Roman"/>
          <w:sz w:val="24"/>
        </w:rPr>
        <w:t>Pozycja  w siadzie skrzyżnym. Dziecko tworzy z ramion kosz. Rodzic rzuca piłeczką do kosza, jeśli trafi, to zamiana ról.</w:t>
      </w:r>
    </w:p>
    <w:p w:rsidR="00D54400" w:rsidRDefault="000B79A2">
      <w:pPr>
        <w:numPr>
          <w:ilvl w:val="0"/>
          <w:numId w:val="7"/>
        </w:numPr>
        <w:ind w:left="-360" w:firstLine="360"/>
      </w:pPr>
      <w:r>
        <w:rPr>
          <w:rFonts w:ascii="Times New Roman" w:hAnsi="Times New Roman"/>
          <w:b/>
          <w:sz w:val="24"/>
        </w:rPr>
        <w:t xml:space="preserve"> Rzu</w:t>
      </w:r>
      <w:r>
        <w:rPr>
          <w:rFonts w:ascii="Times New Roman" w:hAnsi="Times New Roman"/>
          <w:b/>
          <w:sz w:val="24"/>
        </w:rPr>
        <w:t>ty do kosza stopami</w:t>
      </w:r>
    </w:p>
    <w:p w:rsidR="00D54400" w:rsidRDefault="000B79A2">
      <w:r>
        <w:rPr>
          <w:rFonts w:ascii="Times New Roman" w:hAnsi="Times New Roman"/>
          <w:sz w:val="24"/>
        </w:rPr>
        <w:t xml:space="preserve"> Dziecko siedząc, tworzy z nóg kosz. Rodzic chwyta piłeczkę stopami i próbuje trafić do kosza, jeśli mu się uda, to zamiana.</w:t>
      </w:r>
    </w:p>
    <w:p w:rsidR="00D54400" w:rsidRDefault="000B79A2">
      <w:pPr>
        <w:numPr>
          <w:ilvl w:val="0"/>
          <w:numId w:val="8"/>
        </w:numPr>
        <w:ind w:left="-360" w:firstLine="360"/>
      </w:pPr>
      <w:r>
        <w:rPr>
          <w:rFonts w:ascii="Times New Roman" w:hAnsi="Times New Roman"/>
          <w:b/>
          <w:sz w:val="24"/>
        </w:rPr>
        <w:t xml:space="preserve"> Podawanie piłeczki stopami z leżenia przewrotnego</w:t>
      </w:r>
    </w:p>
    <w:p w:rsidR="00D54400" w:rsidRDefault="000B79A2">
      <w:r>
        <w:rPr>
          <w:rFonts w:ascii="Times New Roman" w:hAnsi="Times New Roman"/>
          <w:sz w:val="24"/>
        </w:rPr>
        <w:t xml:space="preserve"> Dziecko siada tyłem do rodzica z piłeczką między stopami. K</w:t>
      </w:r>
      <w:r>
        <w:rPr>
          <w:rFonts w:ascii="Times New Roman" w:hAnsi="Times New Roman"/>
          <w:sz w:val="24"/>
        </w:rPr>
        <w:t xml:space="preserve">ładzie się na plecach i podaje piłeczkę z leżenia przewrotnego stopami do rodzica, który łapie ją rękami i następuje zamiana ról. </w:t>
      </w:r>
      <w:r>
        <w:rPr>
          <w:rFonts w:ascii="Times New Roman" w:hAnsi="Times New Roman"/>
          <w:b/>
          <w:sz w:val="24"/>
        </w:rPr>
        <w:t xml:space="preserve"> </w:t>
      </w:r>
    </w:p>
    <w:p w:rsidR="00D54400" w:rsidRDefault="000B79A2">
      <w:pPr>
        <w:numPr>
          <w:ilvl w:val="0"/>
          <w:numId w:val="9"/>
        </w:numPr>
        <w:ind w:left="-360" w:firstLine="360"/>
      </w:pPr>
      <w:r>
        <w:rPr>
          <w:rFonts w:ascii="Times New Roman" w:hAnsi="Times New Roman"/>
          <w:b/>
          <w:sz w:val="24"/>
        </w:rPr>
        <w:t>Rzuty piłeczki do tyłu</w:t>
      </w:r>
    </w:p>
    <w:p w:rsidR="00D54400" w:rsidRDefault="000B79A2">
      <w:r>
        <w:rPr>
          <w:rFonts w:ascii="Times New Roman" w:hAnsi="Times New Roman"/>
          <w:sz w:val="24"/>
        </w:rPr>
        <w:t>Dziecko siedzi tyłem do rodzica z piłeczką w rękach.  Rzuca piłeczką do tyłu, a rodzic stara się złap</w:t>
      </w:r>
      <w:r>
        <w:rPr>
          <w:rFonts w:ascii="Times New Roman" w:hAnsi="Times New Roman"/>
          <w:sz w:val="24"/>
        </w:rPr>
        <w:t>ać i  następuje zamiana ról.</w:t>
      </w:r>
    </w:p>
    <w:p w:rsidR="00D54400" w:rsidRDefault="000B79A2">
      <w:pPr>
        <w:numPr>
          <w:ilvl w:val="0"/>
          <w:numId w:val="10"/>
        </w:numPr>
        <w:ind w:left="-360" w:firstLine="360"/>
      </w:pPr>
      <w:r>
        <w:rPr>
          <w:rFonts w:ascii="Times New Roman" w:hAnsi="Times New Roman"/>
          <w:b/>
          <w:sz w:val="24"/>
        </w:rPr>
        <w:t>Toczenie piłeczki w leżeniu przodem</w:t>
      </w:r>
    </w:p>
    <w:p w:rsidR="00D54400" w:rsidRDefault="000B79A2">
      <w:r>
        <w:rPr>
          <w:rFonts w:ascii="Times New Roman" w:hAnsi="Times New Roman"/>
          <w:sz w:val="24"/>
        </w:rPr>
        <w:t>Rodzic i dziecko kładą się na podłodze przodem naprzeciw siebie i toczą piłeczkę z rąk do rąk po podłożu.</w:t>
      </w:r>
    </w:p>
    <w:p w:rsidR="00D54400" w:rsidRDefault="000B79A2">
      <w:pPr>
        <w:numPr>
          <w:ilvl w:val="0"/>
          <w:numId w:val="11"/>
        </w:numPr>
        <w:ind w:left="-360" w:firstLine="360"/>
      </w:pPr>
      <w:r>
        <w:rPr>
          <w:rFonts w:ascii="Times New Roman" w:hAnsi="Times New Roman"/>
          <w:b/>
          <w:sz w:val="24"/>
        </w:rPr>
        <w:t xml:space="preserve"> Rzuty i chwyty  piłki</w:t>
      </w:r>
    </w:p>
    <w:p w:rsidR="00D54400" w:rsidRDefault="000B79A2">
      <w:r>
        <w:rPr>
          <w:rFonts w:ascii="Times New Roman" w:hAnsi="Times New Roman"/>
          <w:sz w:val="24"/>
        </w:rPr>
        <w:t xml:space="preserve"> Dziecko i rodzic stają naprzeciwko siebie. Wykonują rzuty i c</w:t>
      </w:r>
      <w:r>
        <w:rPr>
          <w:rFonts w:ascii="Times New Roman" w:hAnsi="Times New Roman"/>
          <w:sz w:val="24"/>
        </w:rPr>
        <w:t>hwyty piłki oburącz.</w:t>
      </w:r>
    </w:p>
    <w:p w:rsidR="00D54400" w:rsidRDefault="000B79A2">
      <w:pPr>
        <w:numPr>
          <w:ilvl w:val="0"/>
          <w:numId w:val="12"/>
        </w:numPr>
        <w:ind w:left="-360" w:firstLine="360"/>
      </w:pPr>
      <w:r>
        <w:rPr>
          <w:rFonts w:ascii="Times New Roman" w:hAnsi="Times New Roman"/>
          <w:b/>
          <w:sz w:val="24"/>
        </w:rPr>
        <w:t xml:space="preserve"> Rzuty z odbiciem</w:t>
      </w:r>
    </w:p>
    <w:p w:rsidR="00D54400" w:rsidRDefault="000B79A2">
      <w:r>
        <w:rPr>
          <w:rFonts w:ascii="Times New Roman" w:hAnsi="Times New Roman"/>
          <w:sz w:val="24"/>
        </w:rPr>
        <w:t>Pozycja ta sama. Wykonujemy rzuty i chwyty piłki z odbiciem o podłogę .</w:t>
      </w:r>
    </w:p>
    <w:p w:rsidR="00D54400" w:rsidRDefault="000B79A2">
      <w:pPr>
        <w:numPr>
          <w:ilvl w:val="0"/>
          <w:numId w:val="13"/>
        </w:numPr>
        <w:ind w:left="-360" w:firstLine="360"/>
      </w:pPr>
      <w:r>
        <w:rPr>
          <w:rFonts w:ascii="Times New Roman" w:hAnsi="Times New Roman"/>
          <w:b/>
          <w:sz w:val="24"/>
        </w:rPr>
        <w:t>Rzuty do tyłu</w:t>
      </w:r>
    </w:p>
    <w:p w:rsidR="00D54400" w:rsidRDefault="000B79A2">
      <w:r>
        <w:rPr>
          <w:rFonts w:ascii="Times New Roman" w:hAnsi="Times New Roman"/>
          <w:sz w:val="24"/>
        </w:rPr>
        <w:t>Dziecko stoi tyłem do rodzica z piłeczką w rękach. Wykonuje rzut piłeczką do tyłu, a rodzic stara się ją złapać i zamiana ról.</w:t>
      </w:r>
    </w:p>
    <w:p w:rsidR="00D54400" w:rsidRDefault="000B79A2">
      <w:pPr>
        <w:numPr>
          <w:ilvl w:val="0"/>
          <w:numId w:val="14"/>
        </w:numPr>
        <w:ind w:left="-360" w:firstLine="360"/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Rzuty dowolne</w:t>
      </w:r>
    </w:p>
    <w:p w:rsidR="00D54400" w:rsidRDefault="000B79A2">
      <w:r>
        <w:rPr>
          <w:rFonts w:ascii="Times New Roman" w:hAnsi="Times New Roman"/>
          <w:sz w:val="24"/>
        </w:rPr>
        <w:t>Teraz czas na własne pomysły.</w:t>
      </w:r>
    </w:p>
    <w:p w:rsidR="00D54400" w:rsidRDefault="000B79A2">
      <w:pPr>
        <w:numPr>
          <w:ilvl w:val="0"/>
          <w:numId w:val="15"/>
        </w:numPr>
        <w:ind w:left="-360" w:firstLine="360"/>
      </w:pPr>
      <w:r>
        <w:rPr>
          <w:rFonts w:ascii="Times New Roman" w:hAnsi="Times New Roman"/>
          <w:b/>
          <w:sz w:val="24"/>
        </w:rPr>
        <w:t>Masaż</w:t>
      </w:r>
    </w:p>
    <w:p w:rsidR="00D54400" w:rsidRDefault="000B79A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Czas na relaks! Dziecko leży przodem na podłodze, a rodzic masuje go piłeczką po plecach, potem zamiana ról.</w:t>
      </w:r>
    </w:p>
    <w:p w:rsidR="00472AB5" w:rsidRDefault="00472AB5">
      <w:bookmarkStart w:id="0" w:name="_GoBack"/>
      <w:bookmarkEnd w:id="0"/>
    </w:p>
    <w:p w:rsidR="00D54400" w:rsidRDefault="000B79A2">
      <w:pPr>
        <w:jc w:val="center"/>
      </w:pPr>
      <w:r>
        <w:rPr>
          <w:rFonts w:ascii="Times New Roman" w:hAnsi="Times New Roman"/>
          <w:sz w:val="24"/>
        </w:rPr>
        <w:t>Bawcie się dobrze!</w:t>
      </w:r>
    </w:p>
    <w:p w:rsidR="00D54400" w:rsidRDefault="000B79A2">
      <w:pPr>
        <w:jc w:val="center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Joanna Strug-Jachym</w:t>
      </w:r>
    </w:p>
    <w:sectPr w:rsidR="00D54400" w:rsidSect="00472AB5">
      <w:pgSz w:w="11906" w:h="16838"/>
      <w:pgMar w:top="851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A2" w:rsidRDefault="000B79A2">
      <w:r>
        <w:separator/>
      </w:r>
    </w:p>
  </w:endnote>
  <w:endnote w:type="continuationSeparator" w:id="0">
    <w:p w:rsidR="000B79A2" w:rsidRDefault="000B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A2" w:rsidRDefault="000B79A2">
      <w:r>
        <w:rPr>
          <w:color w:val="000000"/>
        </w:rPr>
        <w:separator/>
      </w:r>
    </w:p>
  </w:footnote>
  <w:footnote w:type="continuationSeparator" w:id="0">
    <w:p w:rsidR="000B79A2" w:rsidRDefault="000B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BF"/>
    <w:multiLevelType w:val="multilevel"/>
    <w:tmpl w:val="4392CB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5BB0B1D"/>
    <w:multiLevelType w:val="multilevel"/>
    <w:tmpl w:val="074C2FA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68002DD"/>
    <w:multiLevelType w:val="multilevel"/>
    <w:tmpl w:val="F5AA141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DB46F54"/>
    <w:multiLevelType w:val="multilevel"/>
    <w:tmpl w:val="8E38859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3662978"/>
    <w:multiLevelType w:val="multilevel"/>
    <w:tmpl w:val="59EAFE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A7210F7"/>
    <w:multiLevelType w:val="multilevel"/>
    <w:tmpl w:val="343EAEC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2AA2534B"/>
    <w:multiLevelType w:val="multilevel"/>
    <w:tmpl w:val="685E40F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C317F13"/>
    <w:multiLevelType w:val="multilevel"/>
    <w:tmpl w:val="8424EE4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CF7AD8"/>
    <w:multiLevelType w:val="multilevel"/>
    <w:tmpl w:val="1966AE2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AAD1252"/>
    <w:multiLevelType w:val="multilevel"/>
    <w:tmpl w:val="FDB831D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C8A059C"/>
    <w:multiLevelType w:val="multilevel"/>
    <w:tmpl w:val="9DC070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62BB7130"/>
    <w:multiLevelType w:val="multilevel"/>
    <w:tmpl w:val="042ED1F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6D8D7C8A"/>
    <w:multiLevelType w:val="multilevel"/>
    <w:tmpl w:val="196A437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7443101E"/>
    <w:multiLevelType w:val="multilevel"/>
    <w:tmpl w:val="0FFC943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7E2F305A"/>
    <w:multiLevelType w:val="multilevel"/>
    <w:tmpl w:val="52E2FA0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4400"/>
    <w:rsid w:val="000B79A2"/>
    <w:rsid w:val="00472AB5"/>
    <w:rsid w:val="00496137"/>
    <w:rsid w:val="00D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Bado</dc:creator>
  <cp:lastModifiedBy>Krystyna Badowska</cp:lastModifiedBy>
  <cp:revision>2</cp:revision>
  <dcterms:created xsi:type="dcterms:W3CDTF">2021-03-31T14:10:00Z</dcterms:created>
  <dcterms:modified xsi:type="dcterms:W3CDTF">2021-03-31T14:10:00Z</dcterms:modified>
</cp:coreProperties>
</file>