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35" w:rsidRDefault="005F0E3F">
      <w:pPr>
        <w:pStyle w:val="Standard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Ćwiczymy z Ciocią Asią</w:t>
      </w:r>
    </w:p>
    <w:p w:rsidR="002E0835" w:rsidRDefault="005F0E3F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„Wycieczka do ZOO”</w:t>
      </w:r>
    </w:p>
    <w:p w:rsidR="002E0835" w:rsidRDefault="002E083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tab/>
      </w:r>
    </w:p>
    <w:p w:rsidR="002E0835" w:rsidRDefault="005F0E3F">
      <w:pPr>
        <w:pStyle w:val="Standard"/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Kochani, dziś zapraszam Was na wycieczkę do</w:t>
      </w:r>
      <w:r>
        <w:rPr>
          <w:rFonts w:ascii="Times New Roman" w:hAnsi="Times New Roman" w:cs="Times New Roman"/>
          <w:b/>
          <w:bCs/>
        </w:rPr>
        <w:t xml:space="preserve"> ZOO. </w:t>
      </w:r>
      <w:r>
        <w:rPr>
          <w:rFonts w:ascii="Times New Roman" w:hAnsi="Times New Roman" w:cs="Times New Roman"/>
        </w:rPr>
        <w:t xml:space="preserve">Tym razem pojedziemy tam na </w:t>
      </w:r>
      <w:r>
        <w:rPr>
          <w:rFonts w:ascii="Times New Roman" w:hAnsi="Times New Roman" w:cs="Times New Roman"/>
          <w:b/>
          <w:bCs/>
        </w:rPr>
        <w:t>rowerze:</w:t>
      </w:r>
      <w:r>
        <w:rPr>
          <w:rFonts w:ascii="Times New Roman" w:hAnsi="Times New Roman" w:cs="Times New Roman"/>
        </w:rPr>
        <w:t xml:space="preserve"> kładziemy się na plecach, nogi wykonują ruchy </w:t>
      </w:r>
      <w:r>
        <w:rPr>
          <w:rFonts w:ascii="Times New Roman" w:hAnsi="Times New Roman" w:cs="Times New Roman"/>
        </w:rPr>
        <w:t>pedałowania. Podczas jazdy będziemy musieli kilka razy wjechać pod górkę, wtedy zwalniamy, a potem z niej zjechać, wtedy przyspieszamy. Pomylimy też drogę, wtedy pedałujemy do tyłu. Inwencja zależy od Was kochani rodzice.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Po przyjeździe na miejsce, idziem</w:t>
      </w:r>
      <w:r>
        <w:rPr>
          <w:rFonts w:ascii="Times New Roman" w:hAnsi="Times New Roman" w:cs="Times New Roman"/>
        </w:rPr>
        <w:t>y oglądać po kolei różne zwierzęta i będziemy naśladować ich zachowania. Zaczynamy od</w:t>
      </w:r>
      <w:r>
        <w:rPr>
          <w:rFonts w:ascii="Times New Roman" w:hAnsi="Times New Roman" w:cs="Times New Roman"/>
          <w:b/>
          <w:bCs/>
        </w:rPr>
        <w:t xml:space="preserve"> ptaków</w:t>
      </w:r>
      <w:r>
        <w:rPr>
          <w:rFonts w:ascii="Times New Roman" w:hAnsi="Times New Roman" w:cs="Times New Roman"/>
        </w:rPr>
        <w:t>: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Kolorowe papużki</w:t>
      </w:r>
      <w:r>
        <w:rPr>
          <w:rFonts w:ascii="Times New Roman" w:hAnsi="Times New Roman" w:cs="Times New Roman"/>
        </w:rPr>
        <w:t>: biegamy dookoła, ręce na ramionach, machamy skrzydełkami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Dumne orły</w:t>
      </w:r>
      <w:r>
        <w:rPr>
          <w:rFonts w:ascii="Times New Roman" w:hAnsi="Times New Roman" w:cs="Times New Roman"/>
        </w:rPr>
        <w:t>: biegamy dookoła, ręce rozłożone szeroko, machamy, szybujemy.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Śmieszne kaczu</w:t>
      </w:r>
      <w:r>
        <w:rPr>
          <w:rFonts w:ascii="Times New Roman" w:hAnsi="Times New Roman" w:cs="Times New Roman"/>
          <w:b/>
          <w:bCs/>
        </w:rPr>
        <w:t xml:space="preserve">szki </w:t>
      </w:r>
      <w:r>
        <w:rPr>
          <w:rFonts w:ascii="Times New Roman" w:hAnsi="Times New Roman" w:cs="Times New Roman"/>
        </w:rPr>
        <w:t>: idziemy chodem kołyszącym na zewnętrznych krawędziach stóp, palce podkurczone.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Teraz</w:t>
      </w:r>
      <w:r>
        <w:rPr>
          <w:rFonts w:ascii="Times New Roman" w:hAnsi="Times New Roman" w:cs="Times New Roman"/>
          <w:b/>
          <w:bCs/>
        </w:rPr>
        <w:t xml:space="preserve"> króliczki i zajączki</w:t>
      </w:r>
      <w:r>
        <w:rPr>
          <w:rFonts w:ascii="Times New Roman" w:hAnsi="Times New Roman" w:cs="Times New Roman"/>
        </w:rPr>
        <w:t xml:space="preserve">: wykonujemy skoki zajęcze- </w:t>
      </w:r>
      <w:proofErr w:type="spellStart"/>
      <w:r>
        <w:rPr>
          <w:rFonts w:ascii="Times New Roman" w:hAnsi="Times New Roman" w:cs="Times New Roman"/>
        </w:rPr>
        <w:t>kic:rączki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kic</w:t>
      </w:r>
      <w:proofErr w:type="spellEnd"/>
      <w:r>
        <w:rPr>
          <w:rFonts w:ascii="Times New Roman" w:hAnsi="Times New Roman" w:cs="Times New Roman"/>
        </w:rPr>
        <w:t>: nóżki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Potem: </w:t>
      </w:r>
      <w:r>
        <w:rPr>
          <w:rFonts w:ascii="Times New Roman" w:hAnsi="Times New Roman" w:cs="Times New Roman"/>
          <w:b/>
          <w:bCs/>
        </w:rPr>
        <w:t>koniki, zebry</w:t>
      </w:r>
      <w:r>
        <w:rPr>
          <w:rFonts w:ascii="Times New Roman" w:hAnsi="Times New Roman" w:cs="Times New Roman"/>
        </w:rPr>
        <w:t xml:space="preserve">: biegamy dookoła w podskokach, cwałujemy, wierzgamy kopytkami: ręce na </w:t>
      </w:r>
      <w:r>
        <w:rPr>
          <w:rFonts w:ascii="Times New Roman" w:hAnsi="Times New Roman" w:cs="Times New Roman"/>
        </w:rPr>
        <w:t>podłodze, a nóżki w górę.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Niedźwiedzie</w:t>
      </w:r>
      <w:r>
        <w:rPr>
          <w:rFonts w:ascii="Times New Roman" w:hAnsi="Times New Roman" w:cs="Times New Roman"/>
        </w:rPr>
        <w:t>: chodzimy powoli na piętach dookoła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Lwy, tygrysy, pantery</w:t>
      </w:r>
      <w:r>
        <w:rPr>
          <w:rFonts w:ascii="Times New Roman" w:hAnsi="Times New Roman" w:cs="Times New Roman"/>
        </w:rPr>
        <w:t>: chodzimy na czworakach, przeciągamy się, robimy kocie grzbiety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Raki, kraby</w:t>
      </w:r>
      <w:r>
        <w:rPr>
          <w:rFonts w:ascii="Times New Roman" w:hAnsi="Times New Roman" w:cs="Times New Roman"/>
        </w:rPr>
        <w:t>: siadamy, ręce kładziemy z tyłu na podłodze, nogi zginamy, stopy na podłodze, podno</w:t>
      </w:r>
      <w:r>
        <w:rPr>
          <w:rFonts w:ascii="Times New Roman" w:hAnsi="Times New Roman" w:cs="Times New Roman"/>
        </w:rPr>
        <w:t>simy pośladki i rak gotowy- idziemy do tyłu, wyciągamy szczypce małe: ręka lub duże: noga, kraby poruszają się w bok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Węże, jaszczurki</w:t>
      </w:r>
      <w:r>
        <w:rPr>
          <w:rFonts w:ascii="Times New Roman" w:hAnsi="Times New Roman" w:cs="Times New Roman"/>
        </w:rPr>
        <w:t>: czołgamy się, pełzamy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Małpki:</w:t>
      </w:r>
      <w:r>
        <w:rPr>
          <w:rFonts w:ascii="Times New Roman" w:hAnsi="Times New Roman" w:cs="Times New Roman"/>
        </w:rPr>
        <w:t xml:space="preserve"> skaczemy, figlujemy, możemy wyciągnąć materac z łóżka i poskakać, fiknąć koziołka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Żyrafy: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stajemy, wyciągamy szyje w górę, idziemy na paluszkach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Kangury:</w:t>
      </w:r>
      <w:r>
        <w:rPr>
          <w:rFonts w:ascii="Times New Roman" w:hAnsi="Times New Roman" w:cs="Times New Roman"/>
        </w:rPr>
        <w:t xml:space="preserve"> skaczemy dookoła, nóżki złączone</w:t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Teraz czas na odpoczynek: kładziemy się na dywanie (zielona trawka), zamykamy oczy, wygrzewamy na słońcu.</w:t>
      </w:r>
    </w:p>
    <w:p w:rsidR="002E0835" w:rsidRDefault="005F0E3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na koniec powrót: wsiadamy na rowery i jedziemy </w:t>
      </w:r>
      <w:r>
        <w:rPr>
          <w:rFonts w:ascii="Times New Roman" w:hAnsi="Times New Roman" w:cs="Times New Roman"/>
        </w:rPr>
        <w:t>do domu.</w:t>
      </w:r>
    </w:p>
    <w:p w:rsidR="002E0835" w:rsidRDefault="005F0E3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0835" w:rsidRDefault="005F0E3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Dobrej zabawy!</w:t>
      </w:r>
    </w:p>
    <w:p w:rsidR="002E0835" w:rsidRDefault="005F0E3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0835" w:rsidRDefault="005F0E3F">
      <w:pPr>
        <w:pStyle w:val="Standard"/>
        <w:spacing w:line="276" w:lineRule="auto"/>
        <w:ind w:left="6381"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Joanna Strug-Jachym</w:t>
      </w:r>
    </w:p>
    <w:p w:rsidR="002E0835" w:rsidRDefault="002E0835">
      <w:pPr>
        <w:pStyle w:val="Standard"/>
        <w:jc w:val="both"/>
        <w:rPr>
          <w:rFonts w:hint="eastAsia"/>
        </w:rPr>
      </w:pPr>
    </w:p>
    <w:p w:rsidR="002E0835" w:rsidRDefault="002E0835">
      <w:pPr>
        <w:pStyle w:val="Standard"/>
        <w:jc w:val="both"/>
        <w:rPr>
          <w:rFonts w:hint="eastAsia"/>
        </w:rPr>
      </w:pPr>
    </w:p>
    <w:sectPr w:rsidR="002E08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3F" w:rsidRDefault="005F0E3F">
      <w:pPr>
        <w:rPr>
          <w:rFonts w:hint="eastAsia"/>
        </w:rPr>
      </w:pPr>
      <w:r>
        <w:separator/>
      </w:r>
    </w:p>
  </w:endnote>
  <w:endnote w:type="continuationSeparator" w:id="0">
    <w:p w:rsidR="005F0E3F" w:rsidRDefault="005F0E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3F" w:rsidRDefault="005F0E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0E3F" w:rsidRDefault="005F0E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835"/>
    <w:rsid w:val="002E0835"/>
    <w:rsid w:val="005F0E3F"/>
    <w:rsid w:val="00B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Bado</dc:creator>
  <cp:lastModifiedBy>Krystyna Bado</cp:lastModifiedBy>
  <cp:revision>2</cp:revision>
  <dcterms:created xsi:type="dcterms:W3CDTF">2020-04-22T15:32:00Z</dcterms:created>
  <dcterms:modified xsi:type="dcterms:W3CDTF">2020-04-22T15:32:00Z</dcterms:modified>
</cp:coreProperties>
</file>