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20"/>
        <w:tblW w:w="104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2122"/>
        <w:gridCol w:w="8363"/>
      </w:tblGrid>
      <w:tr w:rsidR="00F647D6" w:rsidRPr="0096151B" w:rsidTr="0096151B">
        <w:trPr>
          <w:trHeight w:val="418"/>
        </w:trPr>
        <w:tc>
          <w:tcPr>
            <w:tcW w:w="10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F647D6" w:rsidRPr="0096151B" w:rsidRDefault="00F647D6" w:rsidP="009615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96151B">
              <w:rPr>
                <w:rFonts w:cs="Calibri"/>
                <w:b/>
              </w:rPr>
              <w:t>Zgoda na przetwarzanie wizerunku</w:t>
            </w:r>
          </w:p>
        </w:tc>
      </w:tr>
      <w:tr w:rsidR="00F647D6" w:rsidRPr="0096151B" w:rsidTr="0096151B">
        <w:trPr>
          <w:trHeight w:val="3457"/>
        </w:trPr>
        <w:tc>
          <w:tcPr>
            <w:tcW w:w="10485" w:type="dxa"/>
            <w:gridSpan w:val="2"/>
            <w:tcBorders>
              <w:bottom w:val="nil"/>
              <w:right w:val="nil"/>
            </w:tcBorders>
          </w:tcPr>
          <w:p w:rsidR="00F647D6" w:rsidRPr="0096151B" w:rsidRDefault="00F647D6" w:rsidP="0096151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Pr="0096151B">
              <w:rPr>
                <w:rFonts w:cs="Calibri"/>
                <w:sz w:val="18"/>
                <w:szCs w:val="18"/>
              </w:rPr>
              <w:t xml:space="preserve"> art. 81 ust. 1 ustawy z dnia 4 lutego 1994 r. o prawie autorskim i prawach pokrewnych (t.j. Dz.U. z 2019 r., </w:t>
            </w:r>
            <w:r w:rsidRPr="0096151B">
              <w:rPr>
                <w:rFonts w:cs="Calibri"/>
                <w:sz w:val="18"/>
                <w:szCs w:val="18"/>
              </w:rPr>
              <w:br/>
              <w:t>poz. 1231 ze zm.)</w:t>
            </w:r>
            <w:r w:rsidRPr="0096151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151B">
              <w:rPr>
                <w:rFonts w:cs="Calibri"/>
                <w:sz w:val="18"/>
                <w:szCs w:val="18"/>
              </w:rPr>
              <w:t xml:space="preserve">wyrażam zgodę na nieodpłatne, bez konieczności każdorazowego zatwierdzania, rozpowszechnianie </w:t>
            </w:r>
            <w:r w:rsidRPr="0096151B">
              <w:rPr>
                <w:rFonts w:cs="Calibri"/>
                <w:iCs/>
                <w:sz w:val="18"/>
                <w:szCs w:val="18"/>
              </w:rPr>
              <w:t xml:space="preserve">wizerunku </w:t>
            </w:r>
            <w:r w:rsidRPr="0096151B">
              <w:rPr>
                <w:rFonts w:cs="Calibri"/>
                <w:sz w:val="18"/>
                <w:szCs w:val="18"/>
              </w:rPr>
              <w:t xml:space="preserve">mojego dziecka </w:t>
            </w:r>
          </w:p>
          <w:p w:rsidR="00F647D6" w:rsidRPr="0096151B" w:rsidRDefault="00F647D6" w:rsidP="0096151B">
            <w:pPr>
              <w:spacing w:after="0" w:line="276" w:lineRule="auto"/>
              <w:jc w:val="both"/>
              <w:rPr>
                <w:rFonts w:cs="Calibri"/>
                <w:i/>
                <w:iCs/>
                <w:sz w:val="18"/>
                <w:szCs w:val="18"/>
              </w:rPr>
            </w:pPr>
          </w:p>
          <w:p w:rsidR="00F647D6" w:rsidRPr="0096151B" w:rsidRDefault="00F647D6" w:rsidP="0096151B">
            <w:pPr>
              <w:spacing w:after="0" w:line="276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96151B">
              <w:rPr>
                <w:rFonts w:cs="Calibri"/>
                <w:i/>
                <w:iCs/>
                <w:sz w:val="18"/>
                <w:szCs w:val="18"/>
              </w:rPr>
              <w:t xml:space="preserve">                                </w:t>
            </w:r>
            <w:r w:rsidRPr="0096151B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(imię i nazwisko dziecka)</w:t>
            </w:r>
            <w:r w:rsidRPr="0096151B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6151B">
              <w:rPr>
                <w:rFonts w:cs="Calibri"/>
                <w:b/>
                <w:bCs/>
                <w:iCs/>
                <w:sz w:val="18"/>
                <w:szCs w:val="18"/>
              </w:rPr>
              <w:t>…..</w:t>
            </w:r>
            <w:r w:rsidRPr="0096151B">
              <w:rPr>
                <w:rFonts w:cs="Calibri"/>
                <w:b/>
                <w:bCs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:rsidR="00F647D6" w:rsidRPr="0096151B" w:rsidRDefault="00F647D6" w:rsidP="0096151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utrwalonego na fotografiach i materiałach</w:t>
            </w:r>
            <w:r w:rsidRPr="0096151B">
              <w:rPr>
                <w:sz w:val="18"/>
                <w:szCs w:val="18"/>
              </w:rPr>
              <w:t xml:space="preserve"> </w:t>
            </w:r>
            <w:r w:rsidRPr="0096151B">
              <w:rPr>
                <w:rFonts w:cs="Calibri"/>
                <w:sz w:val="18"/>
                <w:szCs w:val="18"/>
              </w:rPr>
              <w:t xml:space="preserve">wideo, </w:t>
            </w:r>
            <w:r w:rsidRPr="0096151B">
              <w:rPr>
                <w:sz w:val="18"/>
                <w:szCs w:val="18"/>
              </w:rPr>
              <w:t>podczas realizacji działalności edukacyjnej i wychowawczej, w tym wycieczek, spotkań,</w:t>
            </w:r>
            <w:r w:rsidRPr="0096151B">
              <w:rPr>
                <w:rFonts w:cs="Calibri"/>
                <w:sz w:val="18"/>
                <w:szCs w:val="18"/>
              </w:rPr>
              <w:t xml:space="preserve"> konkursów, imprez </w:t>
            </w:r>
            <w:r w:rsidRPr="0096151B">
              <w:rPr>
                <w:sz w:val="18"/>
                <w:szCs w:val="18"/>
              </w:rPr>
              <w:t xml:space="preserve">i innych wydarzeń przedszkolnych, </w:t>
            </w:r>
            <w:r w:rsidRPr="0096151B">
              <w:rPr>
                <w:rFonts w:cs="Calibri"/>
                <w:sz w:val="18"/>
                <w:szCs w:val="18"/>
              </w:rPr>
              <w:t>według następujących sposobów rozpowszechniania:</w:t>
            </w:r>
          </w:p>
          <w:p w:rsidR="00F647D6" w:rsidRPr="0096151B" w:rsidRDefault="00F647D6" w:rsidP="0096151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="-5" w:tblpY="20"/>
              <w:tblOverlap w:val="never"/>
              <w:tblW w:w="10215" w:type="dxa"/>
              <w:tblBorders>
                <w:bottom w:val="single" w:sz="4" w:space="0" w:color="auto"/>
              </w:tblBorders>
              <w:tblLayout w:type="fixed"/>
              <w:tblLook w:val="00A0"/>
            </w:tblPr>
            <w:tblGrid>
              <w:gridCol w:w="1990"/>
              <w:gridCol w:w="2127"/>
              <w:gridCol w:w="6098"/>
            </w:tblGrid>
            <w:tr w:rsidR="00F647D6" w:rsidRPr="0096151B" w:rsidTr="0096151B">
              <w:trPr>
                <w:trHeight w:val="571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10" o:spid="_x0000_s1026" style="position:absolute;left:0;text-align:left;margin-left:5.25pt;margin-top:-.6pt;width:14.25pt;height:1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" fillcolor="window" strokecolor="windowText" strokeweight="1pt">
                        <v:textbox>
                          <w:txbxContent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96151B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96151B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8" o:spid="_x0000_s1027" style="position:absolute;left:0;text-align:left;margin-left:5.25pt;margin-top:-.6pt;width:14.25pt;height:13.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v3ig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" fillcolor="window" strokecolor="windowText" strokeweight="1pt">
                        <v:textbox>
                          <w:txbxContent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96151B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- publicznie dostępna </w:t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 przedszkola: www.mp11.zgora.pl</w:t>
                  </w:r>
                </w:p>
                <w:p w:rsidR="00F647D6" w:rsidRPr="0096151B" w:rsidRDefault="00F647D6" w:rsidP="0096151B">
                  <w:pPr>
                    <w:spacing w:after="0" w:line="276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96151B">
                    <w:rPr>
                      <w:rFonts w:cs="Calibri"/>
                      <w:i/>
                      <w:iCs/>
                      <w:color w:val="FF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</w:t>
                  </w:r>
                </w:p>
              </w:tc>
            </w:tr>
            <w:tr w:rsidR="00F647D6" w:rsidRPr="0096151B" w:rsidTr="0096151B">
              <w:trPr>
                <w:trHeight w:val="530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5" o:spid="_x0000_s1028" style="position:absolute;left:0;text-align:left;margin-left:5.25pt;margin-top:-.6pt;width:14.25pt;height:13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B7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rUNwe4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96151B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96151B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4" o:spid="_x0000_s1029" style="position:absolute;left:0;text-align:left;margin-left:5.25pt;margin-top:-.6pt;width:14.25pt;height:13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DRNUWG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96151B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- </w:t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>kronika</w:t>
                  </w: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 przedszkolna oraz </w:t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F647D6" w:rsidRPr="0096151B" w:rsidTr="0096151B">
              <w:trPr>
                <w:trHeight w:val="453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3" o:spid="_x0000_s1030" style="position:absolute;left:0;text-align:left;margin-left:5.25pt;margin-top:-.6pt;width:14.25pt;height:13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PtktieMAgAAJwUAAA4AAAAAAAAAAAAAAAAALgIAAGRycy9lMm9Eb2MueG1sUEsBAi0AFAAG&#10;AAgAAAAhAC3lQFTcAAAABwEAAA8AAAAAAAAAAAAAAAAA5gQAAGRycy9kb3ducmV2LnhtbFBLBQYA&#10;AAAABAAEAPMAAADvBQAAAAA=&#10;" fillcolor="window" strokecolor="windowText" strokeweight="1pt">
                        <v:textbox>
                          <w:txbxContent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96151B">
                    <w:rPr>
                      <w:rFonts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Pr="0096151B">
                    <w:rPr>
                      <w:rFonts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76" w:lineRule="auto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Prostokąt 2" o:spid="_x0000_s1031" style="position:absolute;left:0;text-align:left;margin-left:5.25pt;margin-top:-.6pt;width:14.25pt;height:13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YmqXPYsCAAAnBQAADgAAAAAAAAAAAAAAAAAuAgAAZHJzL2Uyb0RvYy54bWxQSwECLQAUAAYA&#10;CAAAACEALeVAVNwAAAAHAQAADwAAAAAAAAAAAAAAAADlBAAAZHJzL2Rvd25yZXYueG1sUEsFBgAA&#10;AAAEAAQA8wAAAO4FAAAAAA==&#10;" fillcolor="window" strokecolor="windowText" strokeweight="1pt">
                        <v:textbox>
                          <w:txbxContent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  <w:p w:rsidR="00F647D6" w:rsidRDefault="00F647D6" w:rsidP="00F85610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Pr="0096151B">
                    <w:rPr>
                      <w:rFonts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- </w:t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F647D6" w:rsidRPr="0096151B" w:rsidRDefault="00F647D6" w:rsidP="0096151B">
                  <w:pPr>
                    <w:spacing w:after="0" w:line="276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F647D6" w:rsidRPr="0096151B" w:rsidTr="0096151B">
              <w:trPr>
                <w:trHeight w:val="453"/>
              </w:trPr>
              <w:tc>
                <w:tcPr>
                  <w:tcW w:w="102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47D6" w:rsidRPr="0096151B" w:rsidRDefault="00F647D6" w:rsidP="0096151B">
                  <w:pPr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6151B">
                    <w:rPr>
                      <w:rFonts w:cs="Calibri"/>
                      <w:sz w:val="18"/>
                      <w:szCs w:val="18"/>
                    </w:rPr>
                    <w:t>oraz związane z tym przetwarzanie</w:t>
                  </w:r>
                  <w:r w:rsidRPr="0096151B"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Miejskie Przedszkole </w:t>
                  </w:r>
                  <w:r>
                    <w:rPr>
                      <w:rFonts w:cs="Calibri"/>
                      <w:sz w:val="18"/>
                      <w:szCs w:val="18"/>
                    </w:rPr>
                    <w:br/>
                    <w:t>nr 6</w:t>
                  </w: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 w Zielonej Górze,  </w:t>
                  </w:r>
                  <w:r w:rsidRPr="0096151B">
                    <w:rPr>
                      <w:rFonts w:cs="Calibri"/>
                      <w:sz w:val="18"/>
                      <w:szCs w:val="18"/>
                      <w:lang w:eastAsia="pl-PL"/>
                    </w:rPr>
                    <w:t>reprezento</w:t>
                  </w:r>
                  <w:r w:rsidRPr="0096151B"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  <w:t>wane przez Dyrektora, w celu promowania działalności przedszkola.</w:t>
                  </w:r>
                </w:p>
                <w:p w:rsidR="00F647D6" w:rsidRPr="0096151B" w:rsidRDefault="00F647D6" w:rsidP="0096151B">
                  <w:pPr>
                    <w:spacing w:after="0" w:line="276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F647D6" w:rsidRPr="0096151B" w:rsidRDefault="00F647D6" w:rsidP="0096151B">
                  <w:pPr>
                    <w:spacing w:after="0" w:line="240" w:lineRule="auto"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96151B">
                    <w:rPr>
                      <w:rFonts w:cs="Calibri"/>
                      <w:sz w:val="18"/>
                      <w:szCs w:val="18"/>
                    </w:rPr>
                    <w:t xml:space="preserve">                    </w:t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:rsidR="00F647D6" w:rsidRPr="0096151B" w:rsidRDefault="00F647D6" w:rsidP="0096151B">
                  <w:pPr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</w:r>
                  <w:r w:rsidRPr="0096151B">
                    <w:rPr>
                      <w:rFonts w:cs="Calibr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(czytelny podpis)</w:t>
                  </w:r>
                </w:p>
              </w:tc>
            </w:tr>
          </w:tbl>
          <w:p w:rsidR="00F647D6" w:rsidRPr="0096151B" w:rsidRDefault="00F647D6" w:rsidP="0096151B">
            <w:p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647D6" w:rsidRPr="0096151B" w:rsidTr="0096151B">
        <w:tc>
          <w:tcPr>
            <w:tcW w:w="2122" w:type="dxa"/>
            <w:tcBorders>
              <w:top w:val="nil"/>
            </w:tcBorders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sz w:val="18"/>
                <w:szCs w:val="18"/>
              </w:rPr>
              <w:t>Kto przetwarza wizerunek Państwa dziecka?</w:t>
            </w:r>
          </w:p>
        </w:tc>
        <w:tc>
          <w:tcPr>
            <w:tcW w:w="8363" w:type="dxa"/>
            <w:tcBorders>
              <w:top w:val="nil"/>
            </w:tcBorders>
          </w:tcPr>
          <w:p w:rsidR="00F647D6" w:rsidRPr="0096151B" w:rsidRDefault="00F647D6" w:rsidP="0096151B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Administratorem danych osobowych</w:t>
            </w:r>
            <w:r>
              <w:rPr>
                <w:rFonts w:cs="Calibri"/>
                <w:sz w:val="18"/>
                <w:szCs w:val="18"/>
              </w:rPr>
              <w:t xml:space="preserve"> jest Miejskie Przedszkole nr 6</w:t>
            </w:r>
            <w:r w:rsidRPr="0096151B">
              <w:rPr>
                <w:rFonts w:cs="Calibri"/>
                <w:sz w:val="18"/>
                <w:szCs w:val="18"/>
              </w:rPr>
              <w:t xml:space="preserve"> w Zielonej Górze, reprezentowane przez Dyrektora</w:t>
            </w:r>
          </w:p>
          <w:p w:rsidR="00F647D6" w:rsidRPr="00754295" w:rsidRDefault="00F647D6" w:rsidP="009F523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754295">
              <w:rPr>
                <w:rFonts w:cs="Calibri"/>
                <w:sz w:val="20"/>
                <w:szCs w:val="20"/>
              </w:rPr>
              <w:t>ul. Wyspiańskiego 16, 65-036 Zielona Góra</w:t>
            </w:r>
          </w:p>
          <w:p w:rsidR="00F647D6" w:rsidRPr="0096151B" w:rsidRDefault="00F647D6" w:rsidP="0096151B">
            <w:pPr>
              <w:spacing w:after="0" w:line="240" w:lineRule="auto"/>
              <w:ind w:left="28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B6521">
              <w:rPr>
                <w:rFonts w:cs="Calibri"/>
                <w:sz w:val="20"/>
                <w:szCs w:val="20"/>
              </w:rPr>
              <w:t xml:space="preserve">tel. (68) </w:t>
            </w:r>
            <w:r w:rsidRPr="006B6521">
              <w:rPr>
                <w:rStyle w:val="st"/>
                <w:sz w:val="20"/>
                <w:szCs w:val="20"/>
              </w:rPr>
              <w:t>444 82 26</w:t>
            </w:r>
            <w:r w:rsidRPr="006B6521">
              <w:rPr>
                <w:rFonts w:cs="Calibri"/>
                <w:sz w:val="20"/>
                <w:szCs w:val="20"/>
              </w:rPr>
              <w:t xml:space="preserve">  , e-mail: mp6.zielonagora@onet.pl</w:t>
            </w:r>
            <w:r w:rsidRPr="006B6521">
              <w:rPr>
                <w:rFonts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F647D6" w:rsidRPr="0096151B" w:rsidTr="0096151B"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/>
          </w:tcPr>
          <w:p w:rsidR="00F647D6" w:rsidRPr="0096151B" w:rsidRDefault="00F647D6" w:rsidP="0096151B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 xml:space="preserve">W sprawach ochrony swoich danych osobowych mogą się Państwo skontaktować się z naszym Inspektorem Ochrony Danych: </w:t>
            </w:r>
          </w:p>
          <w:p w:rsidR="00F647D6" w:rsidRPr="0096151B" w:rsidRDefault="00F647D6" w:rsidP="00961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e-mail: inspektor-ng</w:t>
            </w:r>
            <w:r w:rsidRPr="0096151B">
              <w:rPr>
                <w:rFonts w:cs="Calibri"/>
                <w:sz w:val="18"/>
                <w:szCs w:val="18"/>
                <w:lang w:val="de-DE"/>
              </w:rPr>
              <w:t>@cuw.zielona-gora.pl</w:t>
            </w:r>
          </w:p>
          <w:p w:rsidR="00F647D6" w:rsidRPr="0096151B" w:rsidRDefault="00F647D6" w:rsidP="00961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telefon: 880 100 3</w:t>
            </w:r>
            <w:r w:rsidRPr="0096151B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</w:rPr>
              <w:t>9</w:t>
            </w:r>
          </w:p>
          <w:p w:rsidR="00F647D6" w:rsidRPr="0096151B" w:rsidRDefault="00F647D6" w:rsidP="009615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pisemnie na adres naszej siedziby, wskazany powyżej.</w:t>
            </w:r>
          </w:p>
        </w:tc>
      </w:tr>
      <w:tr w:rsidR="00F647D6" w:rsidRPr="0096151B" w:rsidTr="0096151B">
        <w:trPr>
          <w:trHeight w:val="445"/>
        </w:trPr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:rsidR="00F647D6" w:rsidRPr="0096151B" w:rsidRDefault="00F647D6" w:rsidP="0096151B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 xml:space="preserve">Wizerunek dziecka będzie przetwarzany w celu promowania działalności  Miejskiego Przedszkola </w:t>
            </w:r>
            <w:r w:rsidRPr="0096151B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nr 6</w:t>
            </w:r>
            <w:r w:rsidRPr="0096151B">
              <w:rPr>
                <w:rFonts w:cs="Calibri"/>
                <w:sz w:val="18"/>
                <w:szCs w:val="18"/>
              </w:rPr>
              <w:t xml:space="preserve"> w Zielonej Górze. </w:t>
            </w:r>
          </w:p>
        </w:tc>
      </w:tr>
      <w:tr w:rsidR="00F647D6" w:rsidRPr="0096151B" w:rsidTr="0096151B">
        <w:trPr>
          <w:trHeight w:val="537"/>
        </w:trPr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Jaka jest podstawa prawna przetwarzania wizerunku?</w:t>
            </w:r>
          </w:p>
        </w:tc>
        <w:tc>
          <w:tcPr>
            <w:tcW w:w="8363" w:type="dxa"/>
          </w:tcPr>
          <w:p w:rsidR="00F647D6" w:rsidRPr="0096151B" w:rsidRDefault="00F647D6" w:rsidP="0096151B">
            <w:pPr>
              <w:shd w:val="clear" w:color="auto" w:fill="FFFFFF"/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Wizerunek będzie przetwarzany na podstawie:</w:t>
            </w:r>
          </w:p>
          <w:p w:rsidR="00F647D6" w:rsidRPr="0096151B" w:rsidRDefault="00F647D6" w:rsidP="0096151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wyrażonej przez Państwa zgody (art. 6 ust. 1 pkt a) RODO*),</w:t>
            </w:r>
          </w:p>
          <w:p w:rsidR="00F647D6" w:rsidRPr="0096151B" w:rsidRDefault="00F647D6" w:rsidP="0096151B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55" w:hanging="284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art. 81 ust. 1 ustawy z dnia 4 lutego 1994 r. o prawie autorskim i prawach pokrewnych (t.j. Dz.U. z 2019 r., poz. 1231 ze zm.).</w:t>
            </w:r>
          </w:p>
        </w:tc>
      </w:tr>
      <w:tr w:rsidR="00F647D6" w:rsidRPr="0096151B" w:rsidTr="0096151B"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:rsidR="00F647D6" w:rsidRPr="0096151B" w:rsidRDefault="00F647D6" w:rsidP="0096151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6151B">
              <w:rPr>
                <w:rFonts w:cs="Calibri"/>
                <w:sz w:val="18"/>
                <w:szCs w:val="18"/>
                <w:lang w:eastAsia="pl-PL"/>
              </w:rPr>
              <w:t>Mają Państwo następujące prawa:</w:t>
            </w:r>
          </w:p>
          <w:p w:rsidR="00F647D6" w:rsidRPr="0096151B" w:rsidRDefault="00F647D6" w:rsidP="0096151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6151B">
              <w:rPr>
                <w:rFonts w:cs="Calibr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F647D6" w:rsidRPr="0096151B" w:rsidRDefault="00F647D6" w:rsidP="0096151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6151B">
              <w:rPr>
                <w:rFonts w:cs="Calibr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F647D6" w:rsidRPr="0096151B" w:rsidRDefault="00F647D6" w:rsidP="0096151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6151B">
              <w:rPr>
                <w:rFonts w:cs="Calibr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F647D6" w:rsidRPr="0096151B" w:rsidRDefault="00F647D6" w:rsidP="0096151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color w:val="FF0000"/>
                <w:sz w:val="18"/>
                <w:szCs w:val="18"/>
                <w:lang w:eastAsia="pl-PL"/>
              </w:rPr>
            </w:pPr>
            <w:r w:rsidRPr="0096151B">
              <w:rPr>
                <w:rFonts w:cs="Calibri"/>
                <w:sz w:val="18"/>
                <w:szCs w:val="18"/>
                <w:lang w:eastAsia="pl-PL"/>
              </w:rPr>
              <w:t>prawo do przenoszenia danych osobowych;</w:t>
            </w:r>
          </w:p>
          <w:p w:rsidR="00F647D6" w:rsidRPr="0096151B" w:rsidRDefault="00F647D6" w:rsidP="0096151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6151B">
              <w:rPr>
                <w:rFonts w:cs="Calibri"/>
                <w:sz w:val="18"/>
                <w:szCs w:val="18"/>
                <w:lang w:eastAsia="pl-PL"/>
              </w:rPr>
              <w:t>prawo do usunięcia danych osobowych;</w:t>
            </w:r>
          </w:p>
          <w:p w:rsidR="00F647D6" w:rsidRPr="0096151B" w:rsidRDefault="00F647D6" w:rsidP="0096151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6151B">
              <w:rPr>
                <w:rFonts w:cs="Calibr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F647D6" w:rsidRPr="0096151B" w:rsidRDefault="00F647D6" w:rsidP="0096151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96151B">
              <w:rPr>
                <w:rFonts w:cs="Calibri"/>
                <w:sz w:val="18"/>
                <w:szCs w:val="18"/>
                <w:lang w:eastAsia="pl-PL"/>
              </w:rPr>
              <w:t>prawo do wniesienia skargi do Prezesa Urzędu Ochrony Danych Osobowych (na adres:</w:t>
            </w:r>
            <w:r w:rsidRPr="0096151B">
              <w:rPr>
                <w:rFonts w:cs="Calibr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F647D6" w:rsidRPr="0096151B" w:rsidTr="0096151B"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:rsidR="00F647D6" w:rsidRPr="009F5234" w:rsidRDefault="00F647D6" w:rsidP="0096151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333333"/>
                <w:sz w:val="18"/>
                <w:szCs w:val="18"/>
                <w:shd w:val="clear" w:color="auto" w:fill="FFFFFF"/>
              </w:rPr>
            </w:pPr>
            <w:r w:rsidRPr="009F5234">
              <w:rPr>
                <w:rFonts w:cs="Calibri"/>
                <w:color w:val="333333"/>
                <w:sz w:val="18"/>
                <w:szCs w:val="18"/>
                <w:shd w:val="clear" w:color="auto" w:fill="FFFFFF"/>
              </w:rPr>
              <w:t>Istnieją odbiorcy, którym mogą być ujawnione dane osobowe, tzn. dane osobowe będą udostępniane dostawcom usług technicznych (</w:t>
            </w:r>
            <w:r w:rsidRPr="009F5234">
              <w:rPr>
                <w:color w:val="333333"/>
                <w:sz w:val="18"/>
                <w:szCs w:val="18"/>
              </w:rPr>
              <w:t>obróbka, oprawa graficzna, dźwiękowa, filmowa lub techniczna obsługa procesu publikacji,</w:t>
            </w:r>
            <w:r w:rsidRPr="009F5234">
              <w:rPr>
                <w:rFonts w:cs="Calibri"/>
                <w:color w:val="333333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F647D6" w:rsidRPr="0096151B" w:rsidTr="0096151B"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:rsidR="00F647D6" w:rsidRPr="0096151B" w:rsidRDefault="00F647D6" w:rsidP="0096151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Dane osobowe dziecka będą przetwarzane przez:</w:t>
            </w:r>
          </w:p>
          <w:p w:rsidR="00F647D6" w:rsidRPr="009F5234" w:rsidRDefault="00F647D6" w:rsidP="0096151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color w:val="333333"/>
                <w:sz w:val="20"/>
                <w:szCs w:val="20"/>
                <w:lang w:eastAsia="pl-PL"/>
              </w:rPr>
            </w:pPr>
            <w:r w:rsidRPr="009F5234">
              <w:rPr>
                <w:rFonts w:cs="Calibri"/>
                <w:color w:val="333333"/>
                <w:sz w:val="18"/>
                <w:szCs w:val="18"/>
              </w:rPr>
              <w:t xml:space="preserve">okres uczęszczania dziecka do przedszkola </w:t>
            </w:r>
          </w:p>
          <w:p w:rsidR="00F647D6" w:rsidRPr="0096151B" w:rsidRDefault="00F647D6" w:rsidP="0096151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w przypadku wizerunku zamieszczonego w kronice - okres wynikający z przepisów prawa (</w:t>
            </w:r>
            <w:r w:rsidRPr="0096151B">
              <w:rPr>
                <w:rFonts w:cs="Calibri"/>
                <w:sz w:val="18"/>
                <w:szCs w:val="18"/>
                <w:lang w:eastAsia="pl-PL"/>
              </w:rPr>
              <w:t>ustawa z dnia 14 lipca 1983 r. o narodowym zasobie archiwalnym i archiwach)</w:t>
            </w:r>
            <w:r w:rsidRPr="0096151B">
              <w:rPr>
                <w:rFonts w:cs="Calibri"/>
                <w:sz w:val="18"/>
                <w:szCs w:val="18"/>
              </w:rPr>
              <w:t>,</w:t>
            </w:r>
          </w:p>
          <w:p w:rsidR="00F647D6" w:rsidRPr="0096151B" w:rsidRDefault="00F647D6" w:rsidP="0096151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F647D6" w:rsidRPr="0096151B" w:rsidTr="0096151B"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:rsidR="00F647D6" w:rsidRPr="0096151B" w:rsidRDefault="00F647D6" w:rsidP="0096151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F647D6" w:rsidRPr="0096151B" w:rsidTr="0096151B"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:rsidR="00F647D6" w:rsidRPr="0096151B" w:rsidRDefault="00F647D6" w:rsidP="0096151B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W procesie przetwarzania wizerunku żadne decyzje nie zapadają automatycznie oraz nie buduje się żadnych profili.</w:t>
            </w:r>
          </w:p>
        </w:tc>
      </w:tr>
      <w:tr w:rsidR="00F647D6" w:rsidRPr="0096151B" w:rsidTr="0096151B">
        <w:trPr>
          <w:trHeight w:val="561"/>
        </w:trPr>
        <w:tc>
          <w:tcPr>
            <w:tcW w:w="2122" w:type="dxa"/>
          </w:tcPr>
          <w:p w:rsidR="00F647D6" w:rsidRPr="0096151B" w:rsidRDefault="00F647D6" w:rsidP="009615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:rsidR="00F647D6" w:rsidRPr="0096151B" w:rsidRDefault="00F647D6" w:rsidP="0096151B">
            <w:pPr>
              <w:spacing w:after="0" w:line="240" w:lineRule="auto"/>
              <w:ind w:left="28"/>
              <w:jc w:val="both"/>
              <w:rPr>
                <w:rFonts w:cs="Calibri"/>
                <w:sz w:val="18"/>
                <w:szCs w:val="18"/>
              </w:rPr>
            </w:pPr>
            <w:r w:rsidRPr="0096151B">
              <w:rPr>
                <w:rFonts w:cs="Calibri"/>
                <w:sz w:val="18"/>
                <w:szCs w:val="18"/>
              </w:rPr>
              <w:t>Nie przekazujemy danych osobowych poza teren Polski, Unii Europejskiej i Europejskiego Obszaru Gospodarczego.</w:t>
            </w:r>
          </w:p>
        </w:tc>
      </w:tr>
    </w:tbl>
    <w:p w:rsidR="00F647D6" w:rsidRPr="001A2B84" w:rsidRDefault="00F647D6" w:rsidP="00187BBE">
      <w:pPr>
        <w:spacing w:after="0" w:line="240" w:lineRule="auto"/>
        <w:jc w:val="both"/>
        <w:rPr>
          <w:rFonts w:cs="Calibri"/>
          <w:sz w:val="18"/>
          <w:szCs w:val="18"/>
        </w:rPr>
      </w:pPr>
    </w:p>
    <w:sectPr w:rsidR="00F647D6" w:rsidRPr="001A2B84" w:rsidSect="004C3E1A">
      <w:footerReference w:type="default" r:id="rId7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D6" w:rsidRDefault="00F647D6" w:rsidP="000D2FFA">
      <w:pPr>
        <w:spacing w:after="0" w:line="240" w:lineRule="auto"/>
      </w:pPr>
      <w:r>
        <w:separator/>
      </w:r>
    </w:p>
  </w:endnote>
  <w:endnote w:type="continuationSeparator" w:id="0">
    <w:p w:rsidR="00F647D6" w:rsidRDefault="00F647D6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6" w:rsidRPr="009B2AF7" w:rsidRDefault="00F647D6" w:rsidP="009B2AF7">
    <w:pPr>
      <w:pStyle w:val="Footer"/>
      <w:jc w:val="both"/>
    </w:pPr>
    <w:r w:rsidRPr="009B2AF7">
      <w:rPr>
        <w:rFonts w:cs="Calibri"/>
        <w:sz w:val="18"/>
        <w:szCs w:val="18"/>
      </w:rPr>
      <w:t>*</w:t>
    </w:r>
    <w:r>
      <w:rPr>
        <w:rFonts w:cs="Calibri"/>
        <w:sz w:val="18"/>
        <w:szCs w:val="18"/>
      </w:rPr>
      <w:t xml:space="preserve"> </w:t>
    </w:r>
    <w:r w:rsidRPr="00477582">
      <w:rPr>
        <w:rFonts w:cs="Calibri"/>
        <w:sz w:val="18"/>
        <w:szCs w:val="18"/>
      </w:rPr>
      <w:t xml:space="preserve">Rozporządzenie Parlamentu Europejskiego i Rady (UE) 2016/679 z dnia 27 kwietnia 2016 r. w sprawie ochrony osób fizycznych </w:t>
    </w:r>
    <w:r>
      <w:rPr>
        <w:rFonts w:cs="Calibri"/>
        <w:sz w:val="18"/>
        <w:szCs w:val="18"/>
      </w:rPr>
      <w:br/>
    </w:r>
    <w:r w:rsidRPr="00477582">
      <w:rPr>
        <w:rFonts w:cs="Calibri"/>
        <w:sz w:val="18"/>
        <w:szCs w:val="18"/>
      </w:rPr>
      <w:t>w związku z przetwarzaniem danych osobowych i w sprawie swobodneg</w:t>
    </w:r>
    <w:r>
      <w:rPr>
        <w:rFonts w:cs="Calibri"/>
        <w:sz w:val="18"/>
        <w:szCs w:val="18"/>
      </w:rPr>
      <w:t xml:space="preserve">o </w:t>
    </w:r>
    <w:r w:rsidRPr="00477582">
      <w:rPr>
        <w:rFonts w:cs="Calibri"/>
        <w:sz w:val="18"/>
        <w:szCs w:val="18"/>
      </w:rPr>
      <w:t>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D6" w:rsidRDefault="00F647D6" w:rsidP="000D2FFA">
      <w:pPr>
        <w:spacing w:after="0" w:line="240" w:lineRule="auto"/>
      </w:pPr>
      <w:r>
        <w:separator/>
      </w:r>
    </w:p>
  </w:footnote>
  <w:footnote w:type="continuationSeparator" w:id="0">
    <w:p w:rsidR="00F647D6" w:rsidRDefault="00F647D6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735186"/>
    <w:multiLevelType w:val="hybridMultilevel"/>
    <w:tmpl w:val="717CFC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2133"/>
    <w:rsid w:val="000A3CB3"/>
    <w:rsid w:val="000B356A"/>
    <w:rsid w:val="000D03EC"/>
    <w:rsid w:val="000D2FFA"/>
    <w:rsid w:val="000E1B41"/>
    <w:rsid w:val="000E2CC6"/>
    <w:rsid w:val="000E44E3"/>
    <w:rsid w:val="000F0EF5"/>
    <w:rsid w:val="000F4A42"/>
    <w:rsid w:val="00101442"/>
    <w:rsid w:val="0010406F"/>
    <w:rsid w:val="00104AAE"/>
    <w:rsid w:val="00113968"/>
    <w:rsid w:val="00113A20"/>
    <w:rsid w:val="001159B4"/>
    <w:rsid w:val="0013442A"/>
    <w:rsid w:val="00136DA1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0D67"/>
    <w:rsid w:val="00197DBE"/>
    <w:rsid w:val="001A0F0C"/>
    <w:rsid w:val="001A2B84"/>
    <w:rsid w:val="001B01D4"/>
    <w:rsid w:val="001D7D0D"/>
    <w:rsid w:val="001F52CC"/>
    <w:rsid w:val="00200A2E"/>
    <w:rsid w:val="00205C5D"/>
    <w:rsid w:val="0021045D"/>
    <w:rsid w:val="002178BC"/>
    <w:rsid w:val="00225FDB"/>
    <w:rsid w:val="002340A4"/>
    <w:rsid w:val="002356FE"/>
    <w:rsid w:val="002418A7"/>
    <w:rsid w:val="00243D58"/>
    <w:rsid w:val="0025126F"/>
    <w:rsid w:val="002533CA"/>
    <w:rsid w:val="00253434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06882"/>
    <w:rsid w:val="00315F9F"/>
    <w:rsid w:val="00323DBA"/>
    <w:rsid w:val="00336CCC"/>
    <w:rsid w:val="00341927"/>
    <w:rsid w:val="00346A5F"/>
    <w:rsid w:val="0037189A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18DE"/>
    <w:rsid w:val="00416A08"/>
    <w:rsid w:val="00417C40"/>
    <w:rsid w:val="00423434"/>
    <w:rsid w:val="00451DAB"/>
    <w:rsid w:val="004771EC"/>
    <w:rsid w:val="00477582"/>
    <w:rsid w:val="004921B2"/>
    <w:rsid w:val="00497EF6"/>
    <w:rsid w:val="004A150B"/>
    <w:rsid w:val="004A21F8"/>
    <w:rsid w:val="004A2B0A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0CA9"/>
    <w:rsid w:val="005B1923"/>
    <w:rsid w:val="005C23F2"/>
    <w:rsid w:val="005C54D7"/>
    <w:rsid w:val="005C7566"/>
    <w:rsid w:val="005C79E5"/>
    <w:rsid w:val="005F5996"/>
    <w:rsid w:val="00633407"/>
    <w:rsid w:val="00637547"/>
    <w:rsid w:val="006477BE"/>
    <w:rsid w:val="00650E73"/>
    <w:rsid w:val="00651A59"/>
    <w:rsid w:val="006526BF"/>
    <w:rsid w:val="00652B54"/>
    <w:rsid w:val="0065324F"/>
    <w:rsid w:val="0066004F"/>
    <w:rsid w:val="006646D3"/>
    <w:rsid w:val="00664E8D"/>
    <w:rsid w:val="00670F9C"/>
    <w:rsid w:val="00672888"/>
    <w:rsid w:val="00674D20"/>
    <w:rsid w:val="00675925"/>
    <w:rsid w:val="006812D5"/>
    <w:rsid w:val="0069468A"/>
    <w:rsid w:val="006A163F"/>
    <w:rsid w:val="006B5063"/>
    <w:rsid w:val="006B6521"/>
    <w:rsid w:val="006D21D8"/>
    <w:rsid w:val="006D3F33"/>
    <w:rsid w:val="00706BED"/>
    <w:rsid w:val="007101A1"/>
    <w:rsid w:val="00715E5B"/>
    <w:rsid w:val="00726E32"/>
    <w:rsid w:val="00737775"/>
    <w:rsid w:val="00746F32"/>
    <w:rsid w:val="00754295"/>
    <w:rsid w:val="00755120"/>
    <w:rsid w:val="00773108"/>
    <w:rsid w:val="0077714D"/>
    <w:rsid w:val="00780D04"/>
    <w:rsid w:val="00785018"/>
    <w:rsid w:val="00793C0B"/>
    <w:rsid w:val="007A5A0E"/>
    <w:rsid w:val="007A652F"/>
    <w:rsid w:val="007A74D1"/>
    <w:rsid w:val="007D0226"/>
    <w:rsid w:val="007E3A99"/>
    <w:rsid w:val="007F18E8"/>
    <w:rsid w:val="007F3B93"/>
    <w:rsid w:val="00804395"/>
    <w:rsid w:val="00814844"/>
    <w:rsid w:val="00815634"/>
    <w:rsid w:val="00817696"/>
    <w:rsid w:val="00821701"/>
    <w:rsid w:val="00824D96"/>
    <w:rsid w:val="0083595F"/>
    <w:rsid w:val="0085053A"/>
    <w:rsid w:val="00865414"/>
    <w:rsid w:val="00870870"/>
    <w:rsid w:val="00873F25"/>
    <w:rsid w:val="008745F0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13789"/>
    <w:rsid w:val="00913EEF"/>
    <w:rsid w:val="00915CFF"/>
    <w:rsid w:val="009213DC"/>
    <w:rsid w:val="00925859"/>
    <w:rsid w:val="00940894"/>
    <w:rsid w:val="00941527"/>
    <w:rsid w:val="00947516"/>
    <w:rsid w:val="00951765"/>
    <w:rsid w:val="009549F5"/>
    <w:rsid w:val="0095535E"/>
    <w:rsid w:val="009555F6"/>
    <w:rsid w:val="0096151B"/>
    <w:rsid w:val="00974AE9"/>
    <w:rsid w:val="00996AB5"/>
    <w:rsid w:val="009B2AF7"/>
    <w:rsid w:val="009C10C9"/>
    <w:rsid w:val="009C3BA6"/>
    <w:rsid w:val="009C5D97"/>
    <w:rsid w:val="009D3E6B"/>
    <w:rsid w:val="009D3FBB"/>
    <w:rsid w:val="009D4D9D"/>
    <w:rsid w:val="009D570A"/>
    <w:rsid w:val="009E6219"/>
    <w:rsid w:val="009F159C"/>
    <w:rsid w:val="009F5234"/>
    <w:rsid w:val="00A002DF"/>
    <w:rsid w:val="00A123BE"/>
    <w:rsid w:val="00A14614"/>
    <w:rsid w:val="00A149B6"/>
    <w:rsid w:val="00A17689"/>
    <w:rsid w:val="00A21B31"/>
    <w:rsid w:val="00A60ED0"/>
    <w:rsid w:val="00A7142C"/>
    <w:rsid w:val="00A91DE7"/>
    <w:rsid w:val="00A9308E"/>
    <w:rsid w:val="00A96509"/>
    <w:rsid w:val="00A97C07"/>
    <w:rsid w:val="00AB1994"/>
    <w:rsid w:val="00AF6F1B"/>
    <w:rsid w:val="00B00CAA"/>
    <w:rsid w:val="00B0211A"/>
    <w:rsid w:val="00B02F0E"/>
    <w:rsid w:val="00B05540"/>
    <w:rsid w:val="00B1784A"/>
    <w:rsid w:val="00B449B8"/>
    <w:rsid w:val="00B511A7"/>
    <w:rsid w:val="00B63C05"/>
    <w:rsid w:val="00B76A3D"/>
    <w:rsid w:val="00B8201C"/>
    <w:rsid w:val="00B8239A"/>
    <w:rsid w:val="00B85A98"/>
    <w:rsid w:val="00B87D63"/>
    <w:rsid w:val="00B92CBE"/>
    <w:rsid w:val="00BB311D"/>
    <w:rsid w:val="00BC16E0"/>
    <w:rsid w:val="00BC5AA9"/>
    <w:rsid w:val="00BD433D"/>
    <w:rsid w:val="00BE1FFF"/>
    <w:rsid w:val="00BE5359"/>
    <w:rsid w:val="00BF1928"/>
    <w:rsid w:val="00BF232A"/>
    <w:rsid w:val="00BF2DDC"/>
    <w:rsid w:val="00BF3E5C"/>
    <w:rsid w:val="00C068D1"/>
    <w:rsid w:val="00C07AD8"/>
    <w:rsid w:val="00C1616F"/>
    <w:rsid w:val="00C203CC"/>
    <w:rsid w:val="00C20A0A"/>
    <w:rsid w:val="00C226EB"/>
    <w:rsid w:val="00C349F1"/>
    <w:rsid w:val="00C34A03"/>
    <w:rsid w:val="00C3751A"/>
    <w:rsid w:val="00C5011D"/>
    <w:rsid w:val="00C54BDA"/>
    <w:rsid w:val="00C5607E"/>
    <w:rsid w:val="00C705AE"/>
    <w:rsid w:val="00C71713"/>
    <w:rsid w:val="00C77FBB"/>
    <w:rsid w:val="00C91BDE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2055"/>
    <w:rsid w:val="00D336DB"/>
    <w:rsid w:val="00D46B70"/>
    <w:rsid w:val="00D47D1E"/>
    <w:rsid w:val="00D52993"/>
    <w:rsid w:val="00D55A29"/>
    <w:rsid w:val="00D673DB"/>
    <w:rsid w:val="00D70254"/>
    <w:rsid w:val="00D704EA"/>
    <w:rsid w:val="00D71A02"/>
    <w:rsid w:val="00D82CF4"/>
    <w:rsid w:val="00D83CA4"/>
    <w:rsid w:val="00D977F3"/>
    <w:rsid w:val="00DA7F64"/>
    <w:rsid w:val="00DC721C"/>
    <w:rsid w:val="00DD752E"/>
    <w:rsid w:val="00DE03F6"/>
    <w:rsid w:val="00DE1CBD"/>
    <w:rsid w:val="00DF029F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3D14"/>
    <w:rsid w:val="00F27715"/>
    <w:rsid w:val="00F33720"/>
    <w:rsid w:val="00F611D5"/>
    <w:rsid w:val="00F647D6"/>
    <w:rsid w:val="00F6499F"/>
    <w:rsid w:val="00F66A2D"/>
    <w:rsid w:val="00F84A48"/>
    <w:rsid w:val="00F85610"/>
    <w:rsid w:val="00F9457F"/>
    <w:rsid w:val="00FA0900"/>
    <w:rsid w:val="00FA4E40"/>
    <w:rsid w:val="00FA6843"/>
    <w:rsid w:val="00FB355A"/>
    <w:rsid w:val="00FC1D0F"/>
    <w:rsid w:val="00FC1D3E"/>
    <w:rsid w:val="00FD2DA6"/>
    <w:rsid w:val="00FE2A6B"/>
    <w:rsid w:val="00FE4C58"/>
    <w:rsid w:val="00FE7099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A1"/>
    <w:pPr>
      <w:spacing w:after="160" w:line="48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16D4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F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FFA"/>
    <w:rPr>
      <w:rFonts w:cs="Times New Roman"/>
    </w:rPr>
  </w:style>
  <w:style w:type="character" w:styleId="Hyperlink">
    <w:name w:val="Hyperlink"/>
    <w:basedOn w:val="DefaultParagraphFont"/>
    <w:uiPriority w:val="99"/>
    <w:rsid w:val="00F1492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99"/>
    <w:qFormat/>
    <w:rsid w:val="0086541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A6B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uiPriority w:val="99"/>
    <w:rsid w:val="009F52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615</Words>
  <Characters>3693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wizerunku</dc:title>
  <dc:subject/>
  <dc:creator>Użytkownik</dc:creator>
  <cp:keywords/>
  <dc:description/>
  <cp:lastModifiedBy>Iwona</cp:lastModifiedBy>
  <cp:revision>3</cp:revision>
  <cp:lastPrinted>2020-08-27T11:03:00Z</cp:lastPrinted>
  <dcterms:created xsi:type="dcterms:W3CDTF">2020-08-28T17:09:00Z</dcterms:created>
  <dcterms:modified xsi:type="dcterms:W3CDTF">2020-09-06T18:04:00Z</dcterms:modified>
</cp:coreProperties>
</file>