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480"/>
        <w:tblW w:w="1017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/>
      </w:tblPr>
      <w:tblGrid>
        <w:gridCol w:w="1844"/>
        <w:gridCol w:w="8332"/>
      </w:tblGrid>
      <w:tr w:rsidR="00BA5425" w:rsidRPr="003B6BE3" w:rsidTr="003B6BE3">
        <w:trPr>
          <w:trHeight w:val="418"/>
        </w:trPr>
        <w:tc>
          <w:tcPr>
            <w:tcW w:w="10176" w:type="dxa"/>
            <w:gridSpan w:val="2"/>
            <w:shd w:val="clear" w:color="auto" w:fill="F5F5F5"/>
            <w:vAlign w:val="center"/>
          </w:tcPr>
          <w:p w:rsidR="00BA5425" w:rsidRPr="003B6BE3" w:rsidRDefault="00BA5425" w:rsidP="003B6BE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B6BE3">
              <w:rPr>
                <w:rFonts w:cs="Calibri"/>
                <w:b/>
              </w:rPr>
              <w:t>Zgoda na przetwarzanie danych osobowych</w:t>
            </w:r>
          </w:p>
        </w:tc>
      </w:tr>
      <w:tr w:rsidR="00BA5425" w:rsidRPr="003B6BE3" w:rsidTr="003B6BE3">
        <w:trPr>
          <w:trHeight w:val="4223"/>
        </w:trPr>
        <w:tc>
          <w:tcPr>
            <w:tcW w:w="10176" w:type="dxa"/>
            <w:gridSpan w:val="2"/>
            <w:tcBorders>
              <w:top w:val="nil"/>
              <w:right w:val="nil"/>
            </w:tcBorders>
          </w:tcPr>
          <w:p w:rsidR="00BA5425" w:rsidRPr="003B6BE3" w:rsidRDefault="00BA5425" w:rsidP="003B6BE3">
            <w:pPr>
              <w:spacing w:after="0" w:line="276" w:lineRule="auto"/>
              <w:jc w:val="both"/>
              <w:rPr>
                <w:rFonts w:cs="Calibri"/>
                <w:i/>
                <w:iCs/>
                <w:sz w:val="18"/>
                <w:szCs w:val="18"/>
              </w:rPr>
            </w:pPr>
            <w:r w:rsidRPr="003B6BE3">
              <w:rPr>
                <w:rFonts w:cs="Calibri"/>
                <w:sz w:val="18"/>
                <w:szCs w:val="18"/>
              </w:rPr>
              <w:t>Wyrażam zgodę na przetwarzanie przez  Miejskie Przedszkole nr 6 w Zielonej Górze</w:t>
            </w:r>
            <w:r w:rsidRPr="003B6BE3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 w:rsidRPr="003B6BE3">
              <w:rPr>
                <w:rFonts w:cs="Calibri"/>
                <w:sz w:val="18"/>
                <w:szCs w:val="18"/>
              </w:rPr>
              <w:t xml:space="preserve">danych osobowych (tj. </w:t>
            </w:r>
            <w:r w:rsidRPr="003B6BE3">
              <w:rPr>
                <w:rFonts w:cs="Calibri"/>
                <w:iCs/>
                <w:sz w:val="18"/>
                <w:szCs w:val="18"/>
              </w:rPr>
              <w:t xml:space="preserve">imienia i nazwiska </w:t>
            </w:r>
            <w:r w:rsidRPr="003B6BE3">
              <w:rPr>
                <w:rFonts w:cs="Calibri"/>
                <w:sz w:val="18"/>
                <w:szCs w:val="18"/>
              </w:rPr>
              <w:t xml:space="preserve">oraz informacji o udziale w konkursach, imprezach sportowych, edukacyjnych, w programach i akcjach edukacyjnych oraz społecznych), mojego dziecka </w:t>
            </w:r>
          </w:p>
          <w:p w:rsidR="00BA5425" w:rsidRPr="003B6BE3" w:rsidRDefault="00BA5425" w:rsidP="003B6BE3">
            <w:pPr>
              <w:spacing w:after="0" w:line="276" w:lineRule="auto"/>
              <w:jc w:val="both"/>
              <w:rPr>
                <w:rFonts w:cs="Calibri"/>
                <w:i/>
                <w:iCs/>
                <w:sz w:val="18"/>
                <w:szCs w:val="18"/>
              </w:rPr>
            </w:pPr>
          </w:p>
          <w:p w:rsidR="00BA5425" w:rsidRPr="003B6BE3" w:rsidRDefault="00BA5425" w:rsidP="003B6BE3">
            <w:pPr>
              <w:spacing w:after="0"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3B6BE3">
              <w:rPr>
                <w:rFonts w:cs="Calibri"/>
                <w:i/>
                <w:iCs/>
                <w:sz w:val="18"/>
                <w:szCs w:val="18"/>
              </w:rPr>
              <w:t>(imię i nazwisko dziecka)</w:t>
            </w:r>
            <w:r w:rsidRPr="003B6BE3">
              <w:rPr>
                <w:rFonts w:cs="Calibri"/>
                <w:sz w:val="18"/>
                <w:szCs w:val="18"/>
              </w:rPr>
              <w:t xml:space="preserve"> </w:t>
            </w:r>
            <w:r w:rsidRPr="003B6BE3">
              <w:rPr>
                <w:rFonts w:cs="Calibri"/>
                <w:iCs/>
                <w:sz w:val="18"/>
                <w:szCs w:val="18"/>
              </w:rPr>
              <w:t>…..</w:t>
            </w:r>
            <w:r w:rsidRPr="003B6BE3">
              <w:rPr>
                <w:rFonts w:cs="Calibri"/>
                <w:sz w:val="18"/>
                <w:szCs w:val="18"/>
              </w:rPr>
              <w:t>……………………………………………………….…………………….…………,</w:t>
            </w:r>
          </w:p>
          <w:p w:rsidR="00BA5425" w:rsidRPr="003B6BE3" w:rsidRDefault="00BA5425" w:rsidP="003B6BE3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3B6BE3">
              <w:rPr>
                <w:rFonts w:cs="Calibri"/>
                <w:sz w:val="18"/>
                <w:szCs w:val="18"/>
              </w:rPr>
              <w:t>poprzez ich opublikowanie w następujących miejscach:</w:t>
            </w:r>
          </w:p>
          <w:p w:rsidR="00BA5425" w:rsidRPr="003B6BE3" w:rsidRDefault="00BA5425" w:rsidP="003B6BE3">
            <w:pPr>
              <w:spacing w:after="0" w:line="276" w:lineRule="auto"/>
              <w:jc w:val="both"/>
              <w:rPr>
                <w:rFonts w:cs="Calibri"/>
                <w:i/>
                <w:iCs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X="-5" w:tblpY="20"/>
              <w:tblOverlap w:val="never"/>
              <w:tblW w:w="10212" w:type="dxa"/>
              <w:tblBorders>
                <w:bottom w:val="single" w:sz="4" w:space="0" w:color="auto"/>
              </w:tblBorders>
              <w:tblLayout w:type="fixed"/>
              <w:tblLook w:val="00A0"/>
            </w:tblPr>
            <w:tblGrid>
              <w:gridCol w:w="1990"/>
              <w:gridCol w:w="2126"/>
              <w:gridCol w:w="6096"/>
            </w:tblGrid>
            <w:tr w:rsidR="00BA5425" w:rsidRPr="003B6BE3" w:rsidTr="003B6BE3">
              <w:trPr>
                <w:trHeight w:val="571"/>
              </w:trPr>
              <w:tc>
                <w:tcPr>
                  <w:tcW w:w="1990" w:type="dxa"/>
                </w:tcPr>
                <w:p w:rsidR="00BA5425" w:rsidRPr="003B6BE3" w:rsidRDefault="00BA5425" w:rsidP="003B6BE3">
                  <w:pPr>
                    <w:spacing w:after="0" w:line="276" w:lineRule="auto"/>
                    <w:jc w:val="right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noProof/>
                      <w:lang w:eastAsia="pl-PL"/>
                    </w:rPr>
                    <w:pict>
                      <v:rect id="Prostokąt 1" o:spid="_x0000_s1026" style="position:absolute;left:0;text-align:left;margin-left:5.25pt;margin-top:-.6pt;width:14.25pt;height:13.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" fillcolor="window" strokecolor="windowText" strokeweight="1pt">
                        <v:textbox>
                          <w:txbxContent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  <w:r w:rsidRPr="003B6BE3">
                    <w:rPr>
                      <w:rFonts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 w:rsidRPr="003B6BE3">
                    <w:rPr>
                      <w:rFonts w:cs="Calibri"/>
                      <w:noProof/>
                      <w:sz w:val="18"/>
                      <w:szCs w:val="18"/>
                    </w:rPr>
                    <w:t xml:space="preserve">wyrażam zgodę </w:t>
                  </w:r>
                </w:p>
              </w:tc>
              <w:tc>
                <w:tcPr>
                  <w:tcW w:w="2126" w:type="dxa"/>
                </w:tcPr>
                <w:p w:rsidR="00BA5425" w:rsidRPr="003B6BE3" w:rsidRDefault="00BA5425" w:rsidP="003B6BE3">
                  <w:pPr>
                    <w:spacing w:after="0" w:line="276" w:lineRule="auto"/>
                    <w:jc w:val="right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noProof/>
                      <w:lang w:eastAsia="pl-PL"/>
                    </w:rPr>
                    <w:pict>
                      <v:rect id="Prostokąt 9" o:spid="_x0000_s1027" style="position:absolute;left:0;text-align:left;margin-left:5.25pt;margin-top:-.6pt;width:14.25pt;height:13.5pt;z-index:2516551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" fillcolor="window" strokecolor="windowText" strokeweight="1pt">
                        <v:textbox>
                          <w:txbxContent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  <w:r w:rsidRPr="003B6BE3">
                    <w:rPr>
                      <w:rFonts w:cs="Calibri"/>
                      <w:noProof/>
                      <w:sz w:val="18"/>
                      <w:szCs w:val="18"/>
                    </w:rPr>
                    <w:t xml:space="preserve">            nie wyrażam zgody </w:t>
                  </w:r>
                </w:p>
              </w:tc>
              <w:tc>
                <w:tcPr>
                  <w:tcW w:w="6096" w:type="dxa"/>
                </w:tcPr>
                <w:p w:rsidR="00BA5425" w:rsidRPr="003B6BE3" w:rsidRDefault="00BA5425" w:rsidP="003B6BE3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3B6BE3">
                    <w:rPr>
                      <w:rFonts w:cs="Calibri"/>
                      <w:sz w:val="18"/>
                      <w:szCs w:val="18"/>
                    </w:rPr>
                    <w:t xml:space="preserve">- publicznie dostępna </w:t>
                  </w:r>
                  <w:r w:rsidRPr="003B6BE3">
                    <w:rPr>
                      <w:rFonts w:cs="Calibri"/>
                      <w:b/>
                      <w:bCs/>
                      <w:sz w:val="18"/>
                      <w:szCs w:val="18"/>
                    </w:rPr>
                    <w:t>strona</w:t>
                  </w:r>
                  <w:r w:rsidRPr="003B6BE3">
                    <w:rPr>
                      <w:rFonts w:cs="Calibri"/>
                      <w:sz w:val="18"/>
                      <w:szCs w:val="18"/>
                    </w:rPr>
                    <w:t xml:space="preserve"> </w:t>
                  </w:r>
                  <w:r w:rsidRPr="003B6BE3">
                    <w:rPr>
                      <w:rFonts w:cs="Calibri"/>
                      <w:b/>
                      <w:bCs/>
                      <w:sz w:val="18"/>
                      <w:szCs w:val="18"/>
                    </w:rPr>
                    <w:t>internetowa</w:t>
                  </w:r>
                  <w:r w:rsidRPr="003B6BE3">
                    <w:rPr>
                      <w:rFonts w:cs="Calibri"/>
                      <w:sz w:val="18"/>
                      <w:szCs w:val="18"/>
                    </w:rPr>
                    <w:t xml:space="preserve"> przedszkola:  mp6zgora.eduprzedszkola.pl</w:t>
                  </w:r>
                </w:p>
                <w:p w:rsidR="00BA5425" w:rsidRPr="003B6BE3" w:rsidRDefault="00BA5425" w:rsidP="003B6BE3">
                  <w:pPr>
                    <w:spacing w:after="0" w:line="276" w:lineRule="auto"/>
                    <w:jc w:val="both"/>
                    <w:rPr>
                      <w:rFonts w:cs="Calibri"/>
                      <w:sz w:val="16"/>
                      <w:szCs w:val="16"/>
                    </w:rPr>
                  </w:pPr>
                  <w:r w:rsidRPr="003B6BE3">
                    <w:rPr>
                      <w:rFonts w:cs="Calibri"/>
                      <w:i/>
                      <w:iCs/>
                      <w:sz w:val="16"/>
                      <w:szCs w:val="16"/>
                    </w:rPr>
                    <w:t xml:space="preserve">                                                                                                             </w:t>
                  </w:r>
                </w:p>
              </w:tc>
            </w:tr>
            <w:tr w:rsidR="00BA5425" w:rsidRPr="003B6BE3" w:rsidTr="003B6BE3">
              <w:trPr>
                <w:trHeight w:val="530"/>
              </w:trPr>
              <w:tc>
                <w:tcPr>
                  <w:tcW w:w="1990" w:type="dxa"/>
                  <w:tcBorders>
                    <w:bottom w:val="nil"/>
                  </w:tcBorders>
                </w:tcPr>
                <w:p w:rsidR="00BA5425" w:rsidRPr="003B6BE3" w:rsidRDefault="00BA5425" w:rsidP="003B6BE3">
                  <w:pPr>
                    <w:spacing w:after="0" w:line="276" w:lineRule="auto"/>
                    <w:jc w:val="right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noProof/>
                      <w:lang w:eastAsia="pl-PL"/>
                    </w:rPr>
                    <w:pict>
                      <v:rect id="Prostokąt 6" o:spid="_x0000_s1028" style="position:absolute;left:0;text-align:left;margin-left:5.25pt;margin-top:-.6pt;width:14.25pt;height:13.5pt;z-index:251657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" fillcolor="window" strokecolor="windowText" strokeweight="1pt">
                        <v:textbox>
                          <w:txbxContent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  <w:r w:rsidRPr="003B6BE3">
                    <w:rPr>
                      <w:rFonts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 w:rsidRPr="003B6BE3">
                    <w:rPr>
                      <w:rFonts w:cs="Calibri"/>
                      <w:noProof/>
                      <w:sz w:val="18"/>
                      <w:szCs w:val="18"/>
                    </w:rPr>
                    <w:t xml:space="preserve">wyrażam zgodę </w:t>
                  </w:r>
                </w:p>
              </w:tc>
              <w:tc>
                <w:tcPr>
                  <w:tcW w:w="2126" w:type="dxa"/>
                  <w:tcBorders>
                    <w:bottom w:val="nil"/>
                  </w:tcBorders>
                </w:tcPr>
                <w:p w:rsidR="00BA5425" w:rsidRPr="003B6BE3" w:rsidRDefault="00BA5425" w:rsidP="003B6BE3">
                  <w:pPr>
                    <w:spacing w:after="0" w:line="276" w:lineRule="auto"/>
                    <w:jc w:val="right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noProof/>
                      <w:lang w:eastAsia="pl-PL"/>
                    </w:rPr>
                    <w:pict>
                      <v:rect id="Prostokąt 7" o:spid="_x0000_s1029" style="position:absolute;left:0;text-align:left;margin-left:5.25pt;margin-top:-.6pt;width:14.25pt;height:13.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" fillcolor="window" strokecolor="windowText" strokeweight="1pt">
                        <v:textbox>
                          <w:txbxContent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  <w:r w:rsidRPr="003B6BE3">
                    <w:rPr>
                      <w:rFonts w:cs="Calibri"/>
                      <w:noProof/>
                      <w:sz w:val="18"/>
                      <w:szCs w:val="18"/>
                    </w:rPr>
                    <w:t xml:space="preserve">            nie wyrażam zgody </w:t>
                  </w:r>
                </w:p>
              </w:tc>
              <w:tc>
                <w:tcPr>
                  <w:tcW w:w="6096" w:type="dxa"/>
                  <w:tcBorders>
                    <w:bottom w:val="nil"/>
                  </w:tcBorders>
                </w:tcPr>
                <w:p w:rsidR="00BA5425" w:rsidRPr="003B6BE3" w:rsidRDefault="00BA5425" w:rsidP="003B6BE3">
                  <w:pPr>
                    <w:spacing w:after="0" w:line="276" w:lineRule="auto"/>
                    <w:jc w:val="both"/>
                    <w:rPr>
                      <w:rFonts w:cs="Calibri"/>
                      <w:sz w:val="18"/>
                      <w:szCs w:val="18"/>
                    </w:rPr>
                  </w:pPr>
                  <w:r w:rsidRPr="003B6BE3">
                    <w:rPr>
                      <w:rFonts w:cs="Calibri"/>
                      <w:sz w:val="18"/>
                      <w:szCs w:val="18"/>
                    </w:rPr>
                    <w:t xml:space="preserve">- </w:t>
                  </w:r>
                  <w:r w:rsidRPr="003B6BE3">
                    <w:rPr>
                      <w:rFonts w:cs="Calibri"/>
                      <w:b/>
                      <w:bCs/>
                      <w:sz w:val="18"/>
                      <w:szCs w:val="18"/>
                    </w:rPr>
                    <w:t>kronika</w:t>
                  </w:r>
                  <w:r w:rsidRPr="003B6BE3">
                    <w:rPr>
                      <w:rFonts w:cs="Calibri"/>
                      <w:sz w:val="18"/>
                      <w:szCs w:val="18"/>
                    </w:rPr>
                    <w:t xml:space="preserve"> przedszkolna oraz </w:t>
                  </w:r>
                  <w:r w:rsidRPr="003B6BE3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tablice ogłoszeń</w:t>
                  </w:r>
                  <w:r w:rsidRPr="003B6BE3">
                    <w:rPr>
                      <w:rFonts w:cs="Calibri"/>
                      <w:sz w:val="18"/>
                      <w:szCs w:val="18"/>
                    </w:rPr>
                    <w:t xml:space="preserve"> w siedzibie przedszkola</w:t>
                  </w:r>
                </w:p>
              </w:tc>
            </w:tr>
            <w:tr w:rsidR="00BA5425" w:rsidRPr="003B6BE3" w:rsidTr="003B6BE3">
              <w:trPr>
                <w:trHeight w:val="453"/>
              </w:trPr>
              <w:tc>
                <w:tcPr>
                  <w:tcW w:w="1990" w:type="dxa"/>
                  <w:tcBorders>
                    <w:bottom w:val="single" w:sz="4" w:space="0" w:color="auto"/>
                  </w:tcBorders>
                </w:tcPr>
                <w:p w:rsidR="00BA5425" w:rsidRPr="003B6BE3" w:rsidRDefault="00BA5425" w:rsidP="003B6BE3">
                  <w:pPr>
                    <w:spacing w:after="0" w:line="276" w:lineRule="auto"/>
                    <w:jc w:val="right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noProof/>
                      <w:lang w:eastAsia="pl-PL"/>
                    </w:rPr>
                    <w:pict>
                      <v:rect id="Prostokąt 15" o:spid="_x0000_s1030" style="position:absolute;left:0;text-align:left;margin-left:5.25pt;margin-top:-.6pt;width:14.25pt;height:13.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" fillcolor="window" strokecolor="windowText" strokeweight="1pt">
                        <v:textbox>
                          <w:txbxContent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  <w:r w:rsidRPr="003B6BE3">
                    <w:rPr>
                      <w:rFonts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 w:rsidRPr="003B6BE3">
                    <w:rPr>
                      <w:rFonts w:cs="Calibri"/>
                      <w:noProof/>
                      <w:sz w:val="18"/>
                      <w:szCs w:val="18"/>
                    </w:rPr>
                    <w:t xml:space="preserve">wyrażam zgodę 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BA5425" w:rsidRPr="003B6BE3" w:rsidRDefault="00BA5425" w:rsidP="003B6BE3">
                  <w:pPr>
                    <w:spacing w:after="0" w:line="276" w:lineRule="auto"/>
                    <w:jc w:val="right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noProof/>
                      <w:lang w:eastAsia="pl-PL"/>
                    </w:rPr>
                    <w:pict>
                      <v:rect id="Prostokąt 17" o:spid="_x0000_s1031" style="position:absolute;left:0;text-align:left;margin-left:5.25pt;margin-top:-.6pt;width:14.25pt;height:13.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" fillcolor="window" strokecolor="windowText" strokeweight="1pt">
                        <v:textbox>
                          <w:txbxContent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  <w:p w:rsidR="00BA5425" w:rsidRDefault="00BA5425" w:rsidP="005B33C6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  <w:r w:rsidRPr="003B6BE3">
                    <w:rPr>
                      <w:rFonts w:cs="Calibri"/>
                      <w:noProof/>
                      <w:sz w:val="18"/>
                      <w:szCs w:val="18"/>
                    </w:rPr>
                    <w:t xml:space="preserve">            nie wyrażam zgody </w:t>
                  </w:r>
                </w:p>
              </w:tc>
              <w:tc>
                <w:tcPr>
                  <w:tcW w:w="6096" w:type="dxa"/>
                  <w:tcBorders>
                    <w:bottom w:val="single" w:sz="4" w:space="0" w:color="auto"/>
                  </w:tcBorders>
                </w:tcPr>
                <w:p w:rsidR="00BA5425" w:rsidRPr="003B6BE3" w:rsidRDefault="00BA5425" w:rsidP="003B6BE3">
                  <w:pPr>
                    <w:spacing w:after="0" w:line="276" w:lineRule="auto"/>
                    <w:jc w:val="both"/>
                    <w:rPr>
                      <w:rFonts w:cs="Calibri"/>
                      <w:sz w:val="18"/>
                      <w:szCs w:val="18"/>
                    </w:rPr>
                  </w:pPr>
                  <w:r w:rsidRPr="003B6BE3">
                    <w:rPr>
                      <w:rFonts w:cs="Calibri"/>
                      <w:sz w:val="18"/>
                      <w:szCs w:val="18"/>
                    </w:rPr>
                    <w:t xml:space="preserve">- </w:t>
                  </w:r>
                  <w:r w:rsidRPr="003B6BE3">
                    <w:rPr>
                      <w:rFonts w:cs="Calibri"/>
                      <w:b/>
                      <w:bCs/>
                      <w:sz w:val="18"/>
                      <w:szCs w:val="18"/>
                    </w:rPr>
                    <w:t>materiały drukowane</w:t>
                  </w:r>
                  <w:r w:rsidRPr="003B6BE3">
                    <w:rPr>
                      <w:rFonts w:cs="Calibri"/>
                      <w:sz w:val="18"/>
                      <w:szCs w:val="18"/>
                    </w:rPr>
                    <w:t xml:space="preserve"> (gazetka, plakaty, ulotki, broszury)</w:t>
                  </w:r>
                </w:p>
                <w:p w:rsidR="00BA5425" w:rsidRPr="003B6BE3" w:rsidRDefault="00BA5425" w:rsidP="003B6BE3">
                  <w:pPr>
                    <w:spacing w:after="0" w:line="276" w:lineRule="auto"/>
                    <w:jc w:val="both"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</w:tbl>
          <w:p w:rsidR="00BA5425" w:rsidRPr="003B6BE3" w:rsidRDefault="00BA5425" w:rsidP="003B6BE3">
            <w:pPr>
              <w:spacing w:after="0" w:line="276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  <w:p w:rsidR="00BA5425" w:rsidRPr="003B6BE3" w:rsidRDefault="00BA5425" w:rsidP="003B6BE3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3B6BE3">
              <w:rPr>
                <w:rFonts w:cs="Calibri"/>
                <w:b/>
                <w:bCs/>
                <w:sz w:val="18"/>
                <w:szCs w:val="18"/>
              </w:rPr>
              <w:t xml:space="preserve">             ………………………………………………………..</w:t>
            </w:r>
            <w:r w:rsidRPr="003B6BE3">
              <w:rPr>
                <w:rFonts w:cs="Calibri"/>
                <w:b/>
                <w:bCs/>
                <w:sz w:val="18"/>
                <w:szCs w:val="18"/>
              </w:rPr>
              <w:tab/>
            </w:r>
            <w:r w:rsidRPr="003B6BE3">
              <w:rPr>
                <w:rFonts w:cs="Calibri"/>
                <w:b/>
                <w:bCs/>
                <w:sz w:val="18"/>
                <w:szCs w:val="18"/>
              </w:rPr>
              <w:tab/>
            </w:r>
            <w:r w:rsidRPr="003B6BE3">
              <w:rPr>
                <w:rFonts w:cs="Calibri"/>
                <w:b/>
                <w:bCs/>
                <w:sz w:val="18"/>
                <w:szCs w:val="18"/>
              </w:rPr>
              <w:tab/>
            </w:r>
            <w:r w:rsidRPr="003B6BE3">
              <w:rPr>
                <w:rFonts w:cs="Calibri"/>
                <w:b/>
                <w:bCs/>
                <w:sz w:val="18"/>
                <w:szCs w:val="18"/>
              </w:rPr>
              <w:tab/>
              <w:t xml:space="preserve">                          ………………………………………………………</w:t>
            </w:r>
          </w:p>
          <w:p w:rsidR="00BA5425" w:rsidRPr="003B6BE3" w:rsidRDefault="00BA5425" w:rsidP="003B6BE3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3B6BE3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                               (miejscowość i data)</w:t>
            </w:r>
            <w:r w:rsidRPr="003B6BE3">
              <w:rPr>
                <w:rFonts w:cs="Calibri"/>
                <w:b/>
                <w:bCs/>
                <w:i/>
                <w:iCs/>
                <w:sz w:val="18"/>
                <w:szCs w:val="18"/>
              </w:rPr>
              <w:tab/>
            </w:r>
            <w:r w:rsidRPr="003B6BE3">
              <w:rPr>
                <w:rFonts w:cs="Calibri"/>
                <w:b/>
                <w:bCs/>
                <w:i/>
                <w:iCs/>
                <w:sz w:val="18"/>
                <w:szCs w:val="18"/>
              </w:rPr>
              <w:tab/>
            </w:r>
            <w:r w:rsidRPr="003B6BE3">
              <w:rPr>
                <w:rFonts w:cs="Calibri"/>
                <w:b/>
                <w:bCs/>
                <w:sz w:val="18"/>
                <w:szCs w:val="18"/>
              </w:rPr>
              <w:tab/>
            </w:r>
            <w:r w:rsidRPr="003B6BE3">
              <w:rPr>
                <w:rFonts w:cs="Calibri"/>
                <w:b/>
                <w:bCs/>
                <w:sz w:val="18"/>
                <w:szCs w:val="18"/>
              </w:rPr>
              <w:tab/>
            </w:r>
            <w:r w:rsidRPr="003B6BE3">
              <w:rPr>
                <w:rFonts w:cs="Calibri"/>
                <w:b/>
                <w:bCs/>
                <w:sz w:val="18"/>
                <w:szCs w:val="18"/>
              </w:rPr>
              <w:tab/>
            </w:r>
            <w:r w:rsidRPr="003B6BE3">
              <w:rPr>
                <w:rFonts w:cs="Calibri"/>
                <w:b/>
                <w:bCs/>
                <w:sz w:val="18"/>
                <w:szCs w:val="18"/>
              </w:rPr>
              <w:tab/>
            </w:r>
            <w:r w:rsidRPr="003B6BE3">
              <w:rPr>
                <w:rFonts w:cs="Calibri"/>
                <w:b/>
                <w:bCs/>
                <w:sz w:val="18"/>
                <w:szCs w:val="18"/>
              </w:rPr>
              <w:tab/>
            </w:r>
            <w:r w:rsidRPr="003B6BE3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           (czytelny podpis)</w:t>
            </w:r>
          </w:p>
        </w:tc>
      </w:tr>
      <w:tr w:rsidR="00BA5425" w:rsidRPr="00EE5C6A" w:rsidTr="003B6BE3">
        <w:tc>
          <w:tcPr>
            <w:tcW w:w="1844" w:type="dxa"/>
          </w:tcPr>
          <w:p w:rsidR="00BA5425" w:rsidRPr="003B6BE3" w:rsidRDefault="00BA5425" w:rsidP="003B6BE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B6BE3">
              <w:rPr>
                <w:sz w:val="18"/>
                <w:szCs w:val="18"/>
              </w:rPr>
              <w:t>Kto przetwarza dane osobowe Państwa dziecka?</w:t>
            </w:r>
          </w:p>
        </w:tc>
        <w:tc>
          <w:tcPr>
            <w:tcW w:w="8332" w:type="dxa"/>
          </w:tcPr>
          <w:p w:rsidR="00BA5425" w:rsidRPr="003B6BE3" w:rsidRDefault="00BA5425" w:rsidP="003B6BE3">
            <w:pPr>
              <w:spacing w:after="0" w:line="240" w:lineRule="auto"/>
              <w:ind w:left="28"/>
              <w:jc w:val="both"/>
              <w:rPr>
                <w:rFonts w:cs="Calibri"/>
                <w:sz w:val="18"/>
                <w:szCs w:val="18"/>
              </w:rPr>
            </w:pPr>
            <w:r w:rsidRPr="003B6BE3">
              <w:rPr>
                <w:rFonts w:cs="Calibri"/>
                <w:sz w:val="18"/>
                <w:szCs w:val="18"/>
              </w:rPr>
              <w:t>Administratorem danych osobowych jest Miejskie Przedszkole nr 6 w Zielonej Górze, reprezentowane przez Dyrektora</w:t>
            </w:r>
          </w:p>
          <w:p w:rsidR="00BA5425" w:rsidRPr="003B6BE3" w:rsidRDefault="00BA5425" w:rsidP="003B6BE3">
            <w:pPr>
              <w:spacing w:after="0" w:line="240" w:lineRule="auto"/>
              <w:ind w:left="28"/>
              <w:jc w:val="both"/>
              <w:rPr>
                <w:rFonts w:cs="Calibri"/>
                <w:sz w:val="18"/>
                <w:szCs w:val="18"/>
              </w:rPr>
            </w:pPr>
            <w:r w:rsidRPr="003B6BE3">
              <w:rPr>
                <w:rFonts w:cs="Calibri"/>
                <w:sz w:val="18"/>
                <w:szCs w:val="18"/>
              </w:rPr>
              <w:t>ul.Wyspiańskiego 16, 65-036 Zielona Góra</w:t>
            </w:r>
          </w:p>
          <w:p w:rsidR="00BA5425" w:rsidRPr="00A85D8F" w:rsidRDefault="00BA5425" w:rsidP="003B6BE3">
            <w:pPr>
              <w:spacing w:after="0" w:line="240" w:lineRule="auto"/>
              <w:ind w:left="28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A85D8F">
              <w:rPr>
                <w:rFonts w:cs="Calibri"/>
                <w:sz w:val="18"/>
                <w:szCs w:val="18"/>
              </w:rPr>
              <w:t>tel. (68)</w:t>
            </w:r>
            <w:r w:rsidRPr="00A85D8F">
              <w:t xml:space="preserve"> </w:t>
            </w:r>
            <w:r w:rsidRPr="00A85D8F">
              <w:rPr>
                <w:rStyle w:val="st"/>
              </w:rPr>
              <w:t xml:space="preserve"> </w:t>
            </w:r>
            <w:r w:rsidRPr="00A85D8F">
              <w:rPr>
                <w:rStyle w:val="st"/>
                <w:sz w:val="20"/>
                <w:szCs w:val="20"/>
              </w:rPr>
              <w:t>444 82 26</w:t>
            </w:r>
            <w:r w:rsidRPr="00A85D8F">
              <w:rPr>
                <w:rFonts w:cs="Calibri"/>
                <w:sz w:val="18"/>
                <w:szCs w:val="18"/>
              </w:rPr>
              <w:t xml:space="preserve">  , e-mail: mp6.zielonagora@onet.pl</w:t>
            </w:r>
          </w:p>
        </w:tc>
      </w:tr>
      <w:tr w:rsidR="00BA5425" w:rsidRPr="003B6BE3" w:rsidTr="003B6BE3">
        <w:tc>
          <w:tcPr>
            <w:tcW w:w="1844" w:type="dxa"/>
          </w:tcPr>
          <w:p w:rsidR="00BA5425" w:rsidRPr="003B6BE3" w:rsidRDefault="00BA5425" w:rsidP="003B6BE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B6BE3">
              <w:rPr>
                <w:sz w:val="18"/>
                <w:szCs w:val="18"/>
              </w:rPr>
              <w:t>Z kim mogą się Państwo skontaktować?</w:t>
            </w:r>
          </w:p>
        </w:tc>
        <w:tc>
          <w:tcPr>
            <w:tcW w:w="8332" w:type="dxa"/>
            <w:shd w:val="clear" w:color="auto" w:fill="FFFFFF"/>
          </w:tcPr>
          <w:p w:rsidR="00BA5425" w:rsidRPr="003B6BE3" w:rsidRDefault="00BA5425" w:rsidP="003B6BE3">
            <w:pPr>
              <w:spacing w:after="0" w:line="240" w:lineRule="auto"/>
              <w:ind w:left="28"/>
              <w:jc w:val="both"/>
              <w:rPr>
                <w:rFonts w:cs="Calibri"/>
                <w:sz w:val="18"/>
                <w:szCs w:val="18"/>
              </w:rPr>
            </w:pPr>
            <w:r w:rsidRPr="003B6BE3">
              <w:rPr>
                <w:rFonts w:cs="Calibri"/>
                <w:sz w:val="18"/>
                <w:szCs w:val="18"/>
              </w:rPr>
              <w:t xml:space="preserve">W sprawach ochrony swoich danych osobowych mogą się Państwo skontaktować się z naszym Inspektorem Ochrony Danych: </w:t>
            </w:r>
          </w:p>
          <w:p w:rsidR="00BA5425" w:rsidRPr="003B6BE3" w:rsidRDefault="00BA5425" w:rsidP="003B6B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3" w:hanging="283"/>
              <w:jc w:val="both"/>
              <w:rPr>
                <w:rFonts w:cs="Calibri"/>
                <w:sz w:val="18"/>
                <w:szCs w:val="18"/>
                <w:lang w:val="de-DE"/>
              </w:rPr>
            </w:pPr>
            <w:r>
              <w:rPr>
                <w:rFonts w:cs="Calibri"/>
                <w:sz w:val="18"/>
                <w:szCs w:val="18"/>
                <w:lang w:val="de-DE"/>
              </w:rPr>
              <w:t>e-mail: inspektor-ng</w:t>
            </w:r>
            <w:r w:rsidRPr="003B6BE3">
              <w:rPr>
                <w:rFonts w:cs="Calibri"/>
                <w:sz w:val="18"/>
                <w:szCs w:val="18"/>
                <w:lang w:val="de-DE"/>
              </w:rPr>
              <w:t>@cuw.zielona-gora.pl</w:t>
            </w:r>
            <w:bookmarkStart w:id="0" w:name="_GoBack"/>
            <w:bookmarkEnd w:id="0"/>
          </w:p>
          <w:p w:rsidR="00BA5425" w:rsidRPr="003B6BE3" w:rsidRDefault="00BA5425" w:rsidP="003B6B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3" w:hanging="283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telefon: 880 100 3</w:t>
            </w:r>
            <w:r w:rsidRPr="003B6BE3">
              <w:rPr>
                <w:rFonts w:cs="Calibri"/>
                <w:sz w:val="18"/>
                <w:szCs w:val="18"/>
              </w:rPr>
              <w:t>3</w:t>
            </w:r>
            <w:r>
              <w:rPr>
                <w:rFonts w:cs="Calibri"/>
                <w:sz w:val="18"/>
                <w:szCs w:val="18"/>
              </w:rPr>
              <w:t>9</w:t>
            </w:r>
          </w:p>
          <w:p w:rsidR="00BA5425" w:rsidRPr="003B6BE3" w:rsidRDefault="00BA5425" w:rsidP="003B6B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3" w:hanging="283"/>
              <w:jc w:val="both"/>
              <w:rPr>
                <w:rFonts w:cs="Calibri"/>
                <w:sz w:val="18"/>
                <w:szCs w:val="18"/>
              </w:rPr>
            </w:pPr>
            <w:r w:rsidRPr="003B6BE3">
              <w:rPr>
                <w:rFonts w:cs="Calibri"/>
                <w:sz w:val="18"/>
                <w:szCs w:val="18"/>
              </w:rPr>
              <w:t xml:space="preserve">pisemnie na adres naszej siedziby, wskazany powyżej. </w:t>
            </w:r>
          </w:p>
        </w:tc>
      </w:tr>
      <w:tr w:rsidR="00BA5425" w:rsidRPr="003B6BE3" w:rsidTr="003B6BE3">
        <w:trPr>
          <w:trHeight w:val="445"/>
        </w:trPr>
        <w:tc>
          <w:tcPr>
            <w:tcW w:w="1844" w:type="dxa"/>
          </w:tcPr>
          <w:p w:rsidR="00BA5425" w:rsidRPr="003B6BE3" w:rsidRDefault="00BA5425" w:rsidP="003B6BE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B6BE3">
              <w:rPr>
                <w:sz w:val="18"/>
                <w:szCs w:val="18"/>
              </w:rPr>
              <w:t>W jakim celu chcemy uzyskać dane osobowe?</w:t>
            </w:r>
          </w:p>
        </w:tc>
        <w:tc>
          <w:tcPr>
            <w:tcW w:w="8332" w:type="dxa"/>
          </w:tcPr>
          <w:p w:rsidR="00BA5425" w:rsidRPr="003B6BE3" w:rsidRDefault="00BA5425" w:rsidP="003B6BE3">
            <w:pPr>
              <w:shd w:val="clear" w:color="auto" w:fill="FFFFFF"/>
              <w:tabs>
                <w:tab w:val="left" w:pos="2127"/>
              </w:tabs>
              <w:spacing w:after="0" w:line="240" w:lineRule="auto"/>
              <w:ind w:left="28"/>
              <w:jc w:val="both"/>
              <w:rPr>
                <w:rFonts w:cs="Calibri"/>
                <w:sz w:val="18"/>
                <w:szCs w:val="18"/>
              </w:rPr>
            </w:pPr>
            <w:r w:rsidRPr="003B6BE3">
              <w:rPr>
                <w:rFonts w:cs="Calibri"/>
                <w:sz w:val="18"/>
                <w:szCs w:val="18"/>
              </w:rPr>
              <w:t xml:space="preserve">Dane osobowe dziecka będą przetwarzane w celu promowania działalności Miejskiego Przedszkola </w:t>
            </w:r>
            <w:r w:rsidRPr="003B6BE3">
              <w:rPr>
                <w:rFonts w:cs="Calibri"/>
                <w:sz w:val="18"/>
                <w:szCs w:val="18"/>
              </w:rPr>
              <w:br/>
              <w:t xml:space="preserve">nr 6 w Zielonej Górze.  </w:t>
            </w:r>
          </w:p>
        </w:tc>
      </w:tr>
      <w:tr w:rsidR="00BA5425" w:rsidRPr="003B6BE3" w:rsidTr="003B6BE3">
        <w:trPr>
          <w:trHeight w:val="537"/>
        </w:trPr>
        <w:tc>
          <w:tcPr>
            <w:tcW w:w="1844" w:type="dxa"/>
          </w:tcPr>
          <w:p w:rsidR="00BA5425" w:rsidRPr="003B6BE3" w:rsidRDefault="00BA5425" w:rsidP="003B6BE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B6BE3">
              <w:rPr>
                <w:rFonts w:cs="Calibri"/>
                <w:sz w:val="18"/>
                <w:szCs w:val="18"/>
              </w:rPr>
              <w:t>Jaka jest podstawa prawna przetwarzania danych?</w:t>
            </w:r>
          </w:p>
        </w:tc>
        <w:tc>
          <w:tcPr>
            <w:tcW w:w="8332" w:type="dxa"/>
          </w:tcPr>
          <w:p w:rsidR="00BA5425" w:rsidRPr="003B6BE3" w:rsidRDefault="00BA5425" w:rsidP="003B6BE3">
            <w:pPr>
              <w:shd w:val="clear" w:color="auto" w:fill="FFFFFF"/>
              <w:spacing w:after="0" w:line="240" w:lineRule="auto"/>
              <w:ind w:left="28"/>
              <w:jc w:val="both"/>
              <w:rPr>
                <w:rFonts w:cs="Calibri"/>
                <w:sz w:val="18"/>
                <w:szCs w:val="18"/>
              </w:rPr>
            </w:pPr>
            <w:r w:rsidRPr="003B6BE3">
              <w:rPr>
                <w:rFonts w:cs="Calibri"/>
                <w:sz w:val="18"/>
                <w:szCs w:val="18"/>
              </w:rPr>
              <w:t>Podane dane będą przetwarzane na podstawie wyrażonej przez Państwa zgody (art. 6 ust. 1 pkt a) RODO*).</w:t>
            </w:r>
          </w:p>
        </w:tc>
      </w:tr>
      <w:tr w:rsidR="00BA5425" w:rsidRPr="003B6BE3" w:rsidTr="003B6BE3">
        <w:tc>
          <w:tcPr>
            <w:tcW w:w="1844" w:type="dxa"/>
          </w:tcPr>
          <w:p w:rsidR="00BA5425" w:rsidRPr="003B6BE3" w:rsidRDefault="00BA5425" w:rsidP="003B6BE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B6BE3">
              <w:rPr>
                <w:rFonts w:cs="Calibri"/>
                <w:sz w:val="18"/>
                <w:szCs w:val="18"/>
              </w:rPr>
              <w:t>Jakie mają Państwo prawa?</w:t>
            </w:r>
          </w:p>
        </w:tc>
        <w:tc>
          <w:tcPr>
            <w:tcW w:w="8332" w:type="dxa"/>
          </w:tcPr>
          <w:p w:rsidR="00BA5425" w:rsidRPr="003B6BE3" w:rsidRDefault="00BA5425" w:rsidP="003B6BE3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3B6BE3">
              <w:rPr>
                <w:rFonts w:cs="Calibri"/>
                <w:sz w:val="18"/>
                <w:szCs w:val="18"/>
                <w:lang w:eastAsia="pl-PL"/>
              </w:rPr>
              <w:t>Mają Państwo następujące prawa:</w:t>
            </w:r>
          </w:p>
          <w:p w:rsidR="00BA5425" w:rsidRPr="003B6BE3" w:rsidRDefault="00BA5425" w:rsidP="003B6BE3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453" w:hanging="283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3B6BE3">
              <w:rPr>
                <w:rFonts w:cs="Calibri"/>
                <w:sz w:val="18"/>
                <w:szCs w:val="18"/>
                <w:lang w:eastAsia="pl-PL"/>
              </w:rPr>
              <w:t>prawo dostępu do swoich danych oraz otrzymania ich kopii;</w:t>
            </w:r>
          </w:p>
          <w:p w:rsidR="00BA5425" w:rsidRPr="003B6BE3" w:rsidRDefault="00BA5425" w:rsidP="003B6BE3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3B6BE3">
              <w:rPr>
                <w:rFonts w:cs="Calibri"/>
                <w:sz w:val="18"/>
                <w:szCs w:val="18"/>
                <w:lang w:eastAsia="pl-PL"/>
              </w:rPr>
              <w:t>prawo do sprostowania (poprawiania) swoich danych osobowych;</w:t>
            </w:r>
          </w:p>
          <w:p w:rsidR="00BA5425" w:rsidRPr="003B6BE3" w:rsidRDefault="00BA5425" w:rsidP="003B6BE3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3B6BE3">
              <w:rPr>
                <w:rFonts w:cs="Calibri"/>
                <w:sz w:val="18"/>
                <w:szCs w:val="18"/>
                <w:lang w:eastAsia="pl-PL"/>
              </w:rPr>
              <w:t>prawo do ograniczenia przetwarzania danych osobowych;</w:t>
            </w:r>
          </w:p>
          <w:p w:rsidR="00BA5425" w:rsidRPr="003B6BE3" w:rsidRDefault="00BA5425" w:rsidP="003B6BE3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color w:val="FF0000"/>
                <w:sz w:val="18"/>
                <w:szCs w:val="18"/>
                <w:lang w:eastAsia="pl-PL"/>
              </w:rPr>
            </w:pPr>
            <w:r w:rsidRPr="003B6BE3">
              <w:rPr>
                <w:rFonts w:cs="Calibri"/>
                <w:sz w:val="18"/>
                <w:szCs w:val="18"/>
                <w:lang w:eastAsia="pl-PL"/>
              </w:rPr>
              <w:t>prawo do przenoszenia danych osobowych;</w:t>
            </w:r>
          </w:p>
          <w:p w:rsidR="00BA5425" w:rsidRPr="003B6BE3" w:rsidRDefault="00BA5425" w:rsidP="003B6BE3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3B6BE3">
              <w:rPr>
                <w:rFonts w:cs="Calibri"/>
                <w:sz w:val="18"/>
                <w:szCs w:val="18"/>
                <w:lang w:eastAsia="pl-PL"/>
              </w:rPr>
              <w:t>prawo do usunięcia danych osobowych;</w:t>
            </w:r>
          </w:p>
          <w:p w:rsidR="00BA5425" w:rsidRPr="003B6BE3" w:rsidRDefault="00BA5425" w:rsidP="003B6BE3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3B6BE3">
              <w:rPr>
                <w:rFonts w:cs="Calibri"/>
                <w:sz w:val="18"/>
                <w:szCs w:val="18"/>
                <w:lang w:eastAsia="pl-PL"/>
              </w:rPr>
              <w:t>prawo do cofnięcia zgody w dowolnym momencie bez wpływu na zgodność z prawem przetwarzania, którego dokonano na podstawie zgody przed jej cofnięciem;</w:t>
            </w:r>
          </w:p>
          <w:p w:rsidR="00BA5425" w:rsidRPr="003B6BE3" w:rsidRDefault="00BA5425" w:rsidP="003B6BE3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453" w:hanging="283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3B6BE3">
              <w:rPr>
                <w:rFonts w:cs="Calibri"/>
                <w:sz w:val="18"/>
                <w:szCs w:val="18"/>
                <w:lang w:eastAsia="pl-PL"/>
              </w:rPr>
              <w:t>prawo do wniesienia skargi do Prezesa Urzędu Ochrony Danych Osobowych (na adres:</w:t>
            </w:r>
            <w:r w:rsidRPr="003B6BE3">
              <w:rPr>
                <w:rFonts w:cs="Calibri"/>
                <w:sz w:val="18"/>
                <w:szCs w:val="18"/>
                <w:lang w:eastAsia="pl-PL"/>
              </w:rPr>
              <w:br/>
              <w:t>ul. Stawki 2, 00 - 193 Warszawa).</w:t>
            </w:r>
          </w:p>
        </w:tc>
      </w:tr>
      <w:tr w:rsidR="00BA5425" w:rsidRPr="003B6BE3" w:rsidTr="003B6BE3">
        <w:tc>
          <w:tcPr>
            <w:tcW w:w="1844" w:type="dxa"/>
          </w:tcPr>
          <w:p w:rsidR="00BA5425" w:rsidRPr="003B6BE3" w:rsidRDefault="00BA5425" w:rsidP="003B6BE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B6BE3">
              <w:rPr>
                <w:sz w:val="18"/>
                <w:szCs w:val="18"/>
              </w:rPr>
              <w:t>Komu przekazujemy dane osobowe Państwa dziecka?</w:t>
            </w:r>
          </w:p>
        </w:tc>
        <w:tc>
          <w:tcPr>
            <w:tcW w:w="8332" w:type="dxa"/>
          </w:tcPr>
          <w:p w:rsidR="00BA5425" w:rsidRPr="003B6BE3" w:rsidRDefault="00BA5425" w:rsidP="003B6BE3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3B6BE3">
              <w:rPr>
                <w:rFonts w:cs="Calibri"/>
                <w:sz w:val="18"/>
                <w:szCs w:val="18"/>
                <w:shd w:val="clear" w:color="auto" w:fill="FFFFFF"/>
              </w:rPr>
              <w:t>Istnieją odbiorcy, którym mogą być ujawnione dane osobowe, tzn. dane osobowe będą udostępniane dostawcom usług technicznych (</w:t>
            </w:r>
            <w:r w:rsidRPr="003B6BE3">
              <w:rPr>
                <w:sz w:val="18"/>
                <w:szCs w:val="18"/>
              </w:rPr>
              <w:t xml:space="preserve">obróbka, oprawa graficzna lub techniczna obsługa procesu publikacji, </w:t>
            </w:r>
            <w:r w:rsidRPr="003B6BE3">
              <w:rPr>
                <w:rFonts w:cs="Calibri"/>
                <w:sz w:val="18"/>
                <w:szCs w:val="18"/>
                <w:shd w:val="clear" w:color="auto" w:fill="FFFFFF"/>
              </w:rPr>
              <w:t>serwer na którym znajduje się strona internetowa, drukarnia).</w:t>
            </w:r>
          </w:p>
        </w:tc>
      </w:tr>
      <w:tr w:rsidR="00BA5425" w:rsidRPr="003B6BE3" w:rsidTr="003B6BE3">
        <w:tc>
          <w:tcPr>
            <w:tcW w:w="1844" w:type="dxa"/>
          </w:tcPr>
          <w:p w:rsidR="00BA5425" w:rsidRPr="003B6BE3" w:rsidRDefault="00BA5425" w:rsidP="003B6BE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B6BE3">
              <w:rPr>
                <w:rFonts w:cs="Calibri"/>
                <w:sz w:val="18"/>
                <w:szCs w:val="18"/>
              </w:rPr>
              <w:t>Jaki będzie czas przetwarzania danych?</w:t>
            </w:r>
          </w:p>
        </w:tc>
        <w:tc>
          <w:tcPr>
            <w:tcW w:w="8332" w:type="dxa"/>
          </w:tcPr>
          <w:p w:rsidR="00BA5425" w:rsidRPr="003B6BE3" w:rsidRDefault="00BA5425" w:rsidP="003B6BE3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3B6BE3">
              <w:rPr>
                <w:rFonts w:cs="Calibri"/>
                <w:sz w:val="18"/>
                <w:szCs w:val="18"/>
              </w:rPr>
              <w:t>Dane osobowe dziecka będą przetwarzane przez:</w:t>
            </w:r>
          </w:p>
          <w:p w:rsidR="00BA5425" w:rsidRPr="003B6BE3" w:rsidRDefault="00BA5425" w:rsidP="003B6BE3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455" w:hanging="284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3B6BE3">
              <w:rPr>
                <w:rFonts w:cs="Calibri"/>
                <w:sz w:val="18"/>
                <w:szCs w:val="18"/>
              </w:rPr>
              <w:t xml:space="preserve">okres uczęszczania dziecka do przedszkola </w:t>
            </w:r>
          </w:p>
          <w:p w:rsidR="00BA5425" w:rsidRPr="003B6BE3" w:rsidRDefault="00BA5425" w:rsidP="003B6BE3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455" w:hanging="284"/>
              <w:rPr>
                <w:rFonts w:cs="Calibri"/>
                <w:sz w:val="18"/>
                <w:szCs w:val="18"/>
              </w:rPr>
            </w:pPr>
            <w:r w:rsidRPr="003B6BE3">
              <w:rPr>
                <w:rFonts w:cs="Calibri"/>
                <w:sz w:val="18"/>
                <w:szCs w:val="18"/>
              </w:rPr>
              <w:t>w przypadku wizerunku zamieszczonego w kronice - okres wynikający z przepisów prawa (</w:t>
            </w:r>
            <w:r w:rsidRPr="003B6BE3">
              <w:rPr>
                <w:rFonts w:cs="Calibri"/>
                <w:sz w:val="18"/>
                <w:szCs w:val="18"/>
                <w:lang w:eastAsia="pl-PL"/>
              </w:rPr>
              <w:t>ustawa z dnia 14 lipca 1983 r. o narodowym zasobie archiwalnym i archiwach)</w:t>
            </w:r>
            <w:r w:rsidRPr="003B6BE3">
              <w:rPr>
                <w:rFonts w:cs="Calibri"/>
                <w:sz w:val="18"/>
                <w:szCs w:val="18"/>
              </w:rPr>
              <w:t>,</w:t>
            </w:r>
          </w:p>
          <w:p w:rsidR="00BA5425" w:rsidRPr="003B6BE3" w:rsidRDefault="00BA5425" w:rsidP="003B6BE3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3B6BE3">
              <w:rPr>
                <w:rFonts w:cs="Calibri"/>
                <w:sz w:val="18"/>
                <w:szCs w:val="18"/>
              </w:rPr>
              <w:t>Niezależnie od ww. okresów przetwarzania danych osobowych, w każdym momencie przysługuje Państwu prawo wycofania zgody.</w:t>
            </w:r>
          </w:p>
        </w:tc>
      </w:tr>
      <w:tr w:rsidR="00BA5425" w:rsidRPr="003B6BE3" w:rsidTr="003B6BE3">
        <w:tc>
          <w:tcPr>
            <w:tcW w:w="1844" w:type="dxa"/>
          </w:tcPr>
          <w:p w:rsidR="00BA5425" w:rsidRPr="003B6BE3" w:rsidRDefault="00BA5425" w:rsidP="003B6BE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B6BE3">
              <w:rPr>
                <w:sz w:val="18"/>
                <w:szCs w:val="18"/>
              </w:rPr>
              <w:t>Czy muszą Państwo podać dane osobowe?</w:t>
            </w:r>
          </w:p>
        </w:tc>
        <w:tc>
          <w:tcPr>
            <w:tcW w:w="8332" w:type="dxa"/>
          </w:tcPr>
          <w:p w:rsidR="00BA5425" w:rsidRPr="003B6BE3" w:rsidRDefault="00BA5425" w:rsidP="003B6BE3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3B6BE3">
              <w:rPr>
                <w:rFonts w:cs="Calibri"/>
                <w:sz w:val="18"/>
                <w:szCs w:val="18"/>
              </w:rPr>
              <w:t xml:space="preserve">Podanie danych osobowych jest dobrowolne, jednak niezbędne w celu promowania działalności przedszkola. </w:t>
            </w:r>
          </w:p>
        </w:tc>
      </w:tr>
      <w:tr w:rsidR="00BA5425" w:rsidRPr="003B6BE3" w:rsidTr="003B6BE3">
        <w:tc>
          <w:tcPr>
            <w:tcW w:w="1844" w:type="dxa"/>
          </w:tcPr>
          <w:p w:rsidR="00BA5425" w:rsidRPr="003B6BE3" w:rsidRDefault="00BA5425" w:rsidP="003B6BE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B6BE3">
              <w:rPr>
                <w:rFonts w:cs="Calibri"/>
                <w:sz w:val="18"/>
                <w:szCs w:val="18"/>
              </w:rPr>
              <w:t>Czy jakieś decyzje zapadają automatycznie?</w:t>
            </w:r>
          </w:p>
        </w:tc>
        <w:tc>
          <w:tcPr>
            <w:tcW w:w="8332" w:type="dxa"/>
          </w:tcPr>
          <w:p w:rsidR="00BA5425" w:rsidRPr="003B6BE3" w:rsidRDefault="00BA5425" w:rsidP="003B6BE3">
            <w:pPr>
              <w:spacing w:after="0" w:line="240" w:lineRule="auto"/>
              <w:ind w:left="28"/>
              <w:jc w:val="both"/>
              <w:rPr>
                <w:rFonts w:cs="Calibri"/>
                <w:sz w:val="18"/>
                <w:szCs w:val="18"/>
              </w:rPr>
            </w:pPr>
            <w:r w:rsidRPr="003B6BE3">
              <w:rPr>
                <w:rFonts w:cs="Calibri"/>
                <w:sz w:val="18"/>
                <w:szCs w:val="18"/>
              </w:rPr>
              <w:t>W procesie przetwarzania danych żadne decyzje nie zapadają automatycznie oraz nie buduje się żadnych profili.</w:t>
            </w:r>
          </w:p>
        </w:tc>
      </w:tr>
      <w:tr w:rsidR="00BA5425" w:rsidRPr="003B6BE3" w:rsidTr="003B6BE3">
        <w:trPr>
          <w:trHeight w:val="754"/>
        </w:trPr>
        <w:tc>
          <w:tcPr>
            <w:tcW w:w="1844" w:type="dxa"/>
          </w:tcPr>
          <w:p w:rsidR="00BA5425" w:rsidRPr="003B6BE3" w:rsidRDefault="00BA5425" w:rsidP="003B6BE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B6BE3">
              <w:rPr>
                <w:rFonts w:cs="Calibri"/>
                <w:sz w:val="18"/>
                <w:szCs w:val="18"/>
              </w:rPr>
              <w:t>Czy dane będą przekazane poza Polskę?</w:t>
            </w:r>
          </w:p>
        </w:tc>
        <w:tc>
          <w:tcPr>
            <w:tcW w:w="8332" w:type="dxa"/>
          </w:tcPr>
          <w:p w:rsidR="00BA5425" w:rsidRPr="003B6BE3" w:rsidRDefault="00BA5425" w:rsidP="003B6BE3">
            <w:pPr>
              <w:spacing w:after="0" w:line="240" w:lineRule="auto"/>
              <w:ind w:left="28"/>
              <w:jc w:val="both"/>
              <w:rPr>
                <w:rFonts w:cs="Calibri"/>
                <w:sz w:val="18"/>
                <w:szCs w:val="18"/>
              </w:rPr>
            </w:pPr>
            <w:r w:rsidRPr="003B6BE3">
              <w:rPr>
                <w:rFonts w:cs="Calibri"/>
                <w:sz w:val="18"/>
                <w:szCs w:val="18"/>
              </w:rPr>
              <w:t>Nie przekazujemy danych osobowych poza teren Polski, Unii Europejskiej i Europejskiego Obszaru Gospodarczego.</w:t>
            </w:r>
          </w:p>
        </w:tc>
      </w:tr>
    </w:tbl>
    <w:p w:rsidR="00BA5425" w:rsidRPr="001A2B84" w:rsidRDefault="00BA5425" w:rsidP="007044D7">
      <w:pPr>
        <w:spacing w:after="0" w:line="240" w:lineRule="auto"/>
        <w:jc w:val="both"/>
        <w:rPr>
          <w:rFonts w:cs="Calibri"/>
          <w:sz w:val="18"/>
          <w:szCs w:val="18"/>
        </w:rPr>
      </w:pPr>
    </w:p>
    <w:sectPr w:rsidR="00BA5425" w:rsidRPr="001A2B84" w:rsidSect="00B25DEE">
      <w:footerReference w:type="default" r:id="rId7"/>
      <w:pgSz w:w="11906" w:h="16838"/>
      <w:pgMar w:top="851" w:right="991" w:bottom="426" w:left="1417" w:header="708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425" w:rsidRDefault="00BA5425" w:rsidP="000D2FFA">
      <w:pPr>
        <w:spacing w:after="0" w:line="240" w:lineRule="auto"/>
      </w:pPr>
      <w:r>
        <w:separator/>
      </w:r>
    </w:p>
  </w:endnote>
  <w:endnote w:type="continuationSeparator" w:id="0">
    <w:p w:rsidR="00BA5425" w:rsidRDefault="00BA5425" w:rsidP="000D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425" w:rsidRPr="009B2AF7" w:rsidRDefault="00BA5425" w:rsidP="009B2AF7">
    <w:pPr>
      <w:pStyle w:val="Footer"/>
      <w:jc w:val="both"/>
    </w:pPr>
    <w:r w:rsidRPr="009B2AF7">
      <w:rPr>
        <w:rFonts w:cs="Calibri"/>
        <w:sz w:val="18"/>
        <w:szCs w:val="18"/>
      </w:rPr>
      <w:t>*</w:t>
    </w:r>
    <w:r>
      <w:rPr>
        <w:rFonts w:cs="Calibri"/>
        <w:sz w:val="18"/>
        <w:szCs w:val="18"/>
      </w:rPr>
      <w:t xml:space="preserve"> </w:t>
    </w:r>
    <w:r w:rsidRPr="00477582">
      <w:rPr>
        <w:rFonts w:cs="Calibri"/>
        <w:sz w:val="18"/>
        <w:szCs w:val="18"/>
      </w:rPr>
      <w:t xml:space="preserve">Rozporządzenie Parlamentu Europejskiego i Rady (UE) 2016/679 z dnia 27 kwietnia 2016 r. w sprawie ochrony osób fizycznych </w:t>
    </w:r>
    <w:r>
      <w:rPr>
        <w:rFonts w:cs="Calibri"/>
        <w:sz w:val="18"/>
        <w:szCs w:val="18"/>
      </w:rPr>
      <w:br/>
    </w:r>
    <w:r w:rsidRPr="00477582">
      <w:rPr>
        <w:rFonts w:cs="Calibri"/>
        <w:sz w:val="18"/>
        <w:szCs w:val="18"/>
      </w:rPr>
      <w:t>w związku z przetwarzaniem danych osobowych i w sprawie swobodneg</w:t>
    </w:r>
    <w:r>
      <w:rPr>
        <w:rFonts w:cs="Calibri"/>
        <w:sz w:val="18"/>
        <w:szCs w:val="18"/>
      </w:rPr>
      <w:t xml:space="preserve">o </w:t>
    </w:r>
    <w:r w:rsidRPr="00477582">
      <w:rPr>
        <w:rFonts w:cs="Calibri"/>
        <w:sz w:val="18"/>
        <w:szCs w:val="18"/>
      </w:rPr>
      <w:t>przepływu takich danych oraz uchylenia Dyrektywy 95/46/WE.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425" w:rsidRDefault="00BA5425" w:rsidP="000D2FFA">
      <w:pPr>
        <w:spacing w:after="0" w:line="240" w:lineRule="auto"/>
      </w:pPr>
      <w:r>
        <w:separator/>
      </w:r>
    </w:p>
  </w:footnote>
  <w:footnote w:type="continuationSeparator" w:id="0">
    <w:p w:rsidR="00BA5425" w:rsidRDefault="00BA5425" w:rsidP="000D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735186"/>
    <w:multiLevelType w:val="hybridMultilevel"/>
    <w:tmpl w:val="717CFC7C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43A57"/>
    <w:multiLevelType w:val="hybridMultilevel"/>
    <w:tmpl w:val="CEBA566C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77AA1"/>
    <w:multiLevelType w:val="hybridMultilevel"/>
    <w:tmpl w:val="AE10282A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07D33"/>
    <w:multiLevelType w:val="hybridMultilevel"/>
    <w:tmpl w:val="D1E837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451BA6"/>
    <w:multiLevelType w:val="hybridMultilevel"/>
    <w:tmpl w:val="8E12EB78"/>
    <w:lvl w:ilvl="0" w:tplc="40D8291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04266"/>
    <w:multiLevelType w:val="hybridMultilevel"/>
    <w:tmpl w:val="FFC4BAC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51E2C"/>
    <w:multiLevelType w:val="multilevel"/>
    <w:tmpl w:val="58F2A1B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2155AE7"/>
    <w:multiLevelType w:val="multilevel"/>
    <w:tmpl w:val="4C8E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13"/>
  </w:num>
  <w:num w:numId="7">
    <w:abstractNumId w:val="12"/>
  </w:num>
  <w:num w:numId="8">
    <w:abstractNumId w:val="11"/>
  </w:num>
  <w:num w:numId="9">
    <w:abstractNumId w:val="8"/>
  </w:num>
  <w:num w:numId="10">
    <w:abstractNumId w:val="9"/>
  </w:num>
  <w:num w:numId="11">
    <w:abstractNumId w:val="3"/>
  </w:num>
  <w:num w:numId="12">
    <w:abstractNumId w:val="4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FBB"/>
    <w:rsid w:val="00000893"/>
    <w:rsid w:val="00005022"/>
    <w:rsid w:val="000100FB"/>
    <w:rsid w:val="0001445A"/>
    <w:rsid w:val="00025B79"/>
    <w:rsid w:val="00025D5D"/>
    <w:rsid w:val="000307B2"/>
    <w:rsid w:val="00032B3E"/>
    <w:rsid w:val="0006434D"/>
    <w:rsid w:val="00065019"/>
    <w:rsid w:val="00085756"/>
    <w:rsid w:val="0008617B"/>
    <w:rsid w:val="000A3CB3"/>
    <w:rsid w:val="000B356A"/>
    <w:rsid w:val="000D03EC"/>
    <w:rsid w:val="000D0F9C"/>
    <w:rsid w:val="000D2FFA"/>
    <w:rsid w:val="000D6B97"/>
    <w:rsid w:val="000E1B41"/>
    <w:rsid w:val="000E2CC6"/>
    <w:rsid w:val="000E44E3"/>
    <w:rsid w:val="000F001C"/>
    <w:rsid w:val="000F0EF5"/>
    <w:rsid w:val="0010406F"/>
    <w:rsid w:val="001159B4"/>
    <w:rsid w:val="0013442A"/>
    <w:rsid w:val="00145A92"/>
    <w:rsid w:val="00146472"/>
    <w:rsid w:val="00147398"/>
    <w:rsid w:val="001504D7"/>
    <w:rsid w:val="001527E7"/>
    <w:rsid w:val="0015731B"/>
    <w:rsid w:val="00172F09"/>
    <w:rsid w:val="00174DA4"/>
    <w:rsid w:val="00180856"/>
    <w:rsid w:val="00180E21"/>
    <w:rsid w:val="00197DBE"/>
    <w:rsid w:val="001A0F0C"/>
    <w:rsid w:val="001A2B84"/>
    <w:rsid w:val="001A328E"/>
    <w:rsid w:val="001B01D4"/>
    <w:rsid w:val="001B65DF"/>
    <w:rsid w:val="001F52CC"/>
    <w:rsid w:val="00200A2E"/>
    <w:rsid w:val="00205C5D"/>
    <w:rsid w:val="0021045D"/>
    <w:rsid w:val="00212176"/>
    <w:rsid w:val="00225FDB"/>
    <w:rsid w:val="00231D50"/>
    <w:rsid w:val="002418A7"/>
    <w:rsid w:val="00243D58"/>
    <w:rsid w:val="0025126F"/>
    <w:rsid w:val="00253434"/>
    <w:rsid w:val="0026645D"/>
    <w:rsid w:val="0027126F"/>
    <w:rsid w:val="00291EA7"/>
    <w:rsid w:val="00295ABA"/>
    <w:rsid w:val="002A5FBA"/>
    <w:rsid w:val="002A6F72"/>
    <w:rsid w:val="002B2A8B"/>
    <w:rsid w:val="002B7E00"/>
    <w:rsid w:val="002C75F9"/>
    <w:rsid w:val="002D3096"/>
    <w:rsid w:val="002E6001"/>
    <w:rsid w:val="002F0A76"/>
    <w:rsid w:val="002F6DF4"/>
    <w:rsid w:val="003002FC"/>
    <w:rsid w:val="00303270"/>
    <w:rsid w:val="00304DD5"/>
    <w:rsid w:val="00315F9F"/>
    <w:rsid w:val="00323DBA"/>
    <w:rsid w:val="00336CCC"/>
    <w:rsid w:val="00343A7E"/>
    <w:rsid w:val="00344592"/>
    <w:rsid w:val="00344BAA"/>
    <w:rsid w:val="00346A5F"/>
    <w:rsid w:val="0037189A"/>
    <w:rsid w:val="003A154F"/>
    <w:rsid w:val="003B302F"/>
    <w:rsid w:val="003B3D48"/>
    <w:rsid w:val="003B6BE3"/>
    <w:rsid w:val="003C1C71"/>
    <w:rsid w:val="003D0981"/>
    <w:rsid w:val="003D4444"/>
    <w:rsid w:val="003D52A9"/>
    <w:rsid w:val="003E0E88"/>
    <w:rsid w:val="003E10C0"/>
    <w:rsid w:val="003E53E0"/>
    <w:rsid w:val="003E768C"/>
    <w:rsid w:val="00417C40"/>
    <w:rsid w:val="00423434"/>
    <w:rsid w:val="00451DAB"/>
    <w:rsid w:val="004528EB"/>
    <w:rsid w:val="004771EC"/>
    <w:rsid w:val="00477582"/>
    <w:rsid w:val="00497EF6"/>
    <w:rsid w:val="004A21F8"/>
    <w:rsid w:val="004A3328"/>
    <w:rsid w:val="004A7D38"/>
    <w:rsid w:val="004B37E9"/>
    <w:rsid w:val="004C1FDB"/>
    <w:rsid w:val="004C20E5"/>
    <w:rsid w:val="004F34D0"/>
    <w:rsid w:val="00501536"/>
    <w:rsid w:val="0051006B"/>
    <w:rsid w:val="00534931"/>
    <w:rsid w:val="00540D8C"/>
    <w:rsid w:val="00543EA1"/>
    <w:rsid w:val="005538E0"/>
    <w:rsid w:val="00553F51"/>
    <w:rsid w:val="00556618"/>
    <w:rsid w:val="00584FED"/>
    <w:rsid w:val="00586E62"/>
    <w:rsid w:val="005874CF"/>
    <w:rsid w:val="00592871"/>
    <w:rsid w:val="005971E2"/>
    <w:rsid w:val="005B1923"/>
    <w:rsid w:val="005B1BDA"/>
    <w:rsid w:val="005B33C6"/>
    <w:rsid w:val="005C23F2"/>
    <w:rsid w:val="005C7566"/>
    <w:rsid w:val="005C79E5"/>
    <w:rsid w:val="005F5996"/>
    <w:rsid w:val="0061043E"/>
    <w:rsid w:val="00633407"/>
    <w:rsid w:val="00637547"/>
    <w:rsid w:val="00650E73"/>
    <w:rsid w:val="00651A59"/>
    <w:rsid w:val="006526BF"/>
    <w:rsid w:val="00652B54"/>
    <w:rsid w:val="006572DA"/>
    <w:rsid w:val="0066225D"/>
    <w:rsid w:val="006646D3"/>
    <w:rsid w:val="00664E8D"/>
    <w:rsid w:val="00670F9C"/>
    <w:rsid w:val="00672888"/>
    <w:rsid w:val="00675925"/>
    <w:rsid w:val="006812D5"/>
    <w:rsid w:val="0069468A"/>
    <w:rsid w:val="006A163F"/>
    <w:rsid w:val="006B5063"/>
    <w:rsid w:val="006D21D8"/>
    <w:rsid w:val="007044D7"/>
    <w:rsid w:val="00706BED"/>
    <w:rsid w:val="007101A1"/>
    <w:rsid w:val="00715E5B"/>
    <w:rsid w:val="00722838"/>
    <w:rsid w:val="00724B53"/>
    <w:rsid w:val="00727565"/>
    <w:rsid w:val="00737775"/>
    <w:rsid w:val="00746F32"/>
    <w:rsid w:val="00773108"/>
    <w:rsid w:val="0077714D"/>
    <w:rsid w:val="00780D04"/>
    <w:rsid w:val="00785018"/>
    <w:rsid w:val="00793C0B"/>
    <w:rsid w:val="007A5A0E"/>
    <w:rsid w:val="007A652F"/>
    <w:rsid w:val="007A74D1"/>
    <w:rsid w:val="007B0104"/>
    <w:rsid w:val="007E3A99"/>
    <w:rsid w:val="007F18E8"/>
    <w:rsid w:val="007F3B93"/>
    <w:rsid w:val="00804395"/>
    <w:rsid w:val="008127F6"/>
    <w:rsid w:val="00814844"/>
    <w:rsid w:val="00815634"/>
    <w:rsid w:val="00821701"/>
    <w:rsid w:val="0083595F"/>
    <w:rsid w:val="00870870"/>
    <w:rsid w:val="00873F25"/>
    <w:rsid w:val="008745F0"/>
    <w:rsid w:val="008813A5"/>
    <w:rsid w:val="008872F1"/>
    <w:rsid w:val="008916D4"/>
    <w:rsid w:val="008A554D"/>
    <w:rsid w:val="008C37E5"/>
    <w:rsid w:val="008D0D16"/>
    <w:rsid w:val="008E744F"/>
    <w:rsid w:val="00913EEF"/>
    <w:rsid w:val="00915CFF"/>
    <w:rsid w:val="00925859"/>
    <w:rsid w:val="00926D10"/>
    <w:rsid w:val="00940894"/>
    <w:rsid w:val="00941527"/>
    <w:rsid w:val="009460B1"/>
    <w:rsid w:val="00947516"/>
    <w:rsid w:val="00951765"/>
    <w:rsid w:val="0095535E"/>
    <w:rsid w:val="009555F6"/>
    <w:rsid w:val="00974AE9"/>
    <w:rsid w:val="00996AB5"/>
    <w:rsid w:val="009B2AF7"/>
    <w:rsid w:val="009C10C9"/>
    <w:rsid w:val="009C5D97"/>
    <w:rsid w:val="009D3E6B"/>
    <w:rsid w:val="009D3FBB"/>
    <w:rsid w:val="009D4D9D"/>
    <w:rsid w:val="009D5ABE"/>
    <w:rsid w:val="009E5B6F"/>
    <w:rsid w:val="009E6219"/>
    <w:rsid w:val="009F6321"/>
    <w:rsid w:val="00A002DF"/>
    <w:rsid w:val="00A123BE"/>
    <w:rsid w:val="00A14614"/>
    <w:rsid w:val="00A17689"/>
    <w:rsid w:val="00A21B31"/>
    <w:rsid w:val="00A3541F"/>
    <w:rsid w:val="00A54118"/>
    <w:rsid w:val="00A60ED0"/>
    <w:rsid w:val="00A7142C"/>
    <w:rsid w:val="00A85D8F"/>
    <w:rsid w:val="00A9308E"/>
    <w:rsid w:val="00A97C07"/>
    <w:rsid w:val="00AB1994"/>
    <w:rsid w:val="00AB33E3"/>
    <w:rsid w:val="00AF6F1B"/>
    <w:rsid w:val="00B00CAA"/>
    <w:rsid w:val="00B0211A"/>
    <w:rsid w:val="00B02F0E"/>
    <w:rsid w:val="00B25DEE"/>
    <w:rsid w:val="00B3037C"/>
    <w:rsid w:val="00B449B8"/>
    <w:rsid w:val="00B76A3D"/>
    <w:rsid w:val="00B8691E"/>
    <w:rsid w:val="00B87D63"/>
    <w:rsid w:val="00BA5425"/>
    <w:rsid w:val="00BC16E0"/>
    <w:rsid w:val="00BD433D"/>
    <w:rsid w:val="00BE1FFF"/>
    <w:rsid w:val="00BF2DDC"/>
    <w:rsid w:val="00C068D1"/>
    <w:rsid w:val="00C07AD8"/>
    <w:rsid w:val="00C1616F"/>
    <w:rsid w:val="00C20A0A"/>
    <w:rsid w:val="00C226EB"/>
    <w:rsid w:val="00C3751A"/>
    <w:rsid w:val="00C54BDA"/>
    <w:rsid w:val="00C705AE"/>
    <w:rsid w:val="00C71713"/>
    <w:rsid w:val="00C77FBB"/>
    <w:rsid w:val="00C811DA"/>
    <w:rsid w:val="00C81479"/>
    <w:rsid w:val="00C862D3"/>
    <w:rsid w:val="00C91BDE"/>
    <w:rsid w:val="00CC3FA8"/>
    <w:rsid w:val="00CC5D36"/>
    <w:rsid w:val="00CC6C12"/>
    <w:rsid w:val="00CD6269"/>
    <w:rsid w:val="00CE2DA5"/>
    <w:rsid w:val="00CE471A"/>
    <w:rsid w:val="00CF0053"/>
    <w:rsid w:val="00CF0A3E"/>
    <w:rsid w:val="00D230F8"/>
    <w:rsid w:val="00D273ED"/>
    <w:rsid w:val="00D455A4"/>
    <w:rsid w:val="00D46B70"/>
    <w:rsid w:val="00D47D1E"/>
    <w:rsid w:val="00D52993"/>
    <w:rsid w:val="00D673DB"/>
    <w:rsid w:val="00D70254"/>
    <w:rsid w:val="00D7785C"/>
    <w:rsid w:val="00D82CF4"/>
    <w:rsid w:val="00D83CA4"/>
    <w:rsid w:val="00DA7F64"/>
    <w:rsid w:val="00DB590D"/>
    <w:rsid w:val="00DC721C"/>
    <w:rsid w:val="00DD4456"/>
    <w:rsid w:val="00DD752E"/>
    <w:rsid w:val="00DE1CBD"/>
    <w:rsid w:val="00DF029F"/>
    <w:rsid w:val="00E02814"/>
    <w:rsid w:val="00E06195"/>
    <w:rsid w:val="00E26724"/>
    <w:rsid w:val="00E3065E"/>
    <w:rsid w:val="00E31812"/>
    <w:rsid w:val="00E32A06"/>
    <w:rsid w:val="00E57FC3"/>
    <w:rsid w:val="00E64E24"/>
    <w:rsid w:val="00E701BA"/>
    <w:rsid w:val="00E91826"/>
    <w:rsid w:val="00E92635"/>
    <w:rsid w:val="00EA21A7"/>
    <w:rsid w:val="00EB350A"/>
    <w:rsid w:val="00EC6146"/>
    <w:rsid w:val="00EC70EE"/>
    <w:rsid w:val="00EC735F"/>
    <w:rsid w:val="00ED2C81"/>
    <w:rsid w:val="00EE5C6A"/>
    <w:rsid w:val="00EE6DBC"/>
    <w:rsid w:val="00EF364F"/>
    <w:rsid w:val="00EF521C"/>
    <w:rsid w:val="00F01F55"/>
    <w:rsid w:val="00F0298E"/>
    <w:rsid w:val="00F12D0A"/>
    <w:rsid w:val="00F14926"/>
    <w:rsid w:val="00F27715"/>
    <w:rsid w:val="00F33720"/>
    <w:rsid w:val="00F6078A"/>
    <w:rsid w:val="00F611D5"/>
    <w:rsid w:val="00F8630A"/>
    <w:rsid w:val="00FA6843"/>
    <w:rsid w:val="00FB355A"/>
    <w:rsid w:val="00FC1D0F"/>
    <w:rsid w:val="00FC1D3E"/>
    <w:rsid w:val="00FD0E3E"/>
    <w:rsid w:val="00FE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1A1"/>
    <w:pPr>
      <w:spacing w:after="160" w:line="480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916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916D4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D2FF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D2FFA"/>
    <w:rPr>
      <w:rFonts w:cs="Times New Roman"/>
    </w:rPr>
  </w:style>
  <w:style w:type="character" w:styleId="Hyperlink">
    <w:name w:val="Hyperlink"/>
    <w:basedOn w:val="DefaultParagraphFont"/>
    <w:uiPriority w:val="99"/>
    <w:rsid w:val="00F14926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F14926"/>
    <w:rPr>
      <w:rFonts w:cs="Times New Roman"/>
      <w:color w:val="605E5C"/>
      <w:shd w:val="clear" w:color="auto" w:fill="E1DFDD"/>
    </w:rPr>
  </w:style>
  <w:style w:type="character" w:styleId="Strong">
    <w:name w:val="Strong"/>
    <w:basedOn w:val="DefaultParagraphFont"/>
    <w:uiPriority w:val="99"/>
    <w:qFormat/>
    <w:rsid w:val="005B1BD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52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28EB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uiPriority w:val="99"/>
    <w:rsid w:val="00025B7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17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527</Words>
  <Characters>3164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przetwarzanie danych osobowych</dc:title>
  <dc:subject/>
  <dc:creator>Użytkownik</dc:creator>
  <cp:keywords/>
  <dc:description/>
  <cp:lastModifiedBy>Iwona</cp:lastModifiedBy>
  <cp:revision>4</cp:revision>
  <cp:lastPrinted>2020-08-27T11:16:00Z</cp:lastPrinted>
  <dcterms:created xsi:type="dcterms:W3CDTF">2020-08-28T15:33:00Z</dcterms:created>
  <dcterms:modified xsi:type="dcterms:W3CDTF">2020-09-06T18:02:00Z</dcterms:modified>
</cp:coreProperties>
</file>