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6" w:type="dxa"/>
        <w:tblInd w:w="-2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990"/>
        <w:gridCol w:w="7916"/>
      </w:tblGrid>
      <w:tr w:rsidR="00A10898" w:rsidRPr="001C7E9D" w:rsidTr="001C7E9D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:rsidR="00A10898" w:rsidRPr="001C7E9D" w:rsidRDefault="00A10898" w:rsidP="001C7E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C7E9D">
              <w:rPr>
                <w:rFonts w:cs="Calibri"/>
                <w:b/>
                <w:sz w:val="24"/>
                <w:szCs w:val="24"/>
              </w:rPr>
              <w:t>Informacje dotyczące przetwarzania danych osobowych w związku z upoważnieniem do odbioru dziecka z przedszkola</w:t>
            </w:r>
          </w:p>
        </w:tc>
      </w:tr>
      <w:tr w:rsidR="00A10898" w:rsidRPr="001C7E9D" w:rsidTr="001C7E9D"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Miejskie Przedszkole Nr 6 w Zielonej Górze, reprezentowane przez Dyrektora</w:t>
            </w:r>
          </w:p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ul. Wyspiańskiego 16, 65-036 Zielona Góra</w:t>
            </w:r>
          </w:p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 xml:space="preserve">numer telefonu: 68 444 82 26 / 660 436 058; e-mail: </w:t>
            </w:r>
            <w:hyperlink r:id="rId7" w:history="1">
              <w:r w:rsidRPr="001C7E9D">
                <w:rPr>
                  <w:rStyle w:val="Hyperlink"/>
                  <w:rFonts w:cs="Calibri"/>
                  <w:sz w:val="20"/>
                  <w:szCs w:val="20"/>
                </w:rPr>
                <w:t>mp6.zielonagora@onet.pl</w:t>
              </w:r>
            </w:hyperlink>
            <w:r w:rsidRPr="001C7E9D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A10898" w:rsidRPr="001C7E9D" w:rsidTr="001C7E9D">
        <w:trPr>
          <w:trHeight w:val="1484"/>
        </w:trPr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/>
          </w:tcPr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 xml:space="preserve"> W sprawach ochrony swoich danych osobowych mogą się Państwo skontaktować</w:t>
            </w:r>
            <w:r w:rsidRPr="001C7E9D">
              <w:rPr>
                <w:rFonts w:cs="Calibri"/>
                <w:sz w:val="20"/>
                <w:szCs w:val="20"/>
              </w:rPr>
              <w:br/>
              <w:t xml:space="preserve">z Inspektorem Ochrony Danych: </w:t>
            </w:r>
          </w:p>
          <w:p w:rsidR="00A10898" w:rsidRPr="001C7E9D" w:rsidRDefault="00A10898" w:rsidP="001C7E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1C7E9D">
              <w:rPr>
                <w:rFonts w:cs="Calibri"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1C7E9D">
                <w:rPr>
                  <w:rStyle w:val="Hyperlink"/>
                  <w:rFonts w:cs="Calibri"/>
                  <w:sz w:val="20"/>
                  <w:szCs w:val="20"/>
                  <w:lang w:val="de-DE"/>
                </w:rPr>
                <w:t>inspektor-ng@cuw.zielona-gora.pl</w:t>
              </w:r>
            </w:hyperlink>
            <w:r w:rsidRPr="001C7E9D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</w:p>
          <w:p w:rsidR="00A10898" w:rsidRPr="001C7E9D" w:rsidRDefault="00A10898" w:rsidP="001C7E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telefon: 880 100 339</w:t>
            </w:r>
          </w:p>
          <w:p w:rsidR="00A10898" w:rsidRPr="001C7E9D" w:rsidRDefault="00A10898" w:rsidP="001C7E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 xml:space="preserve">pisemnie na adres naszej siedziby, wskazany powyżej. </w:t>
            </w:r>
          </w:p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 xml:space="preserve">Inspektor nie udziela jednak informacji dotyczących innej działalności przedszkola. </w:t>
            </w:r>
          </w:p>
        </w:tc>
      </w:tr>
      <w:tr w:rsidR="00A10898" w:rsidRPr="001C7E9D" w:rsidTr="001C7E9D">
        <w:trPr>
          <w:trHeight w:val="955"/>
        </w:trPr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W jakim celu i na jakiej podstawie przetwarzamy Państwa dane?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Państwa dane są przetwarzane w celu zapewnienia bezpieczeństwa dziecka w przedszkolu.</w:t>
            </w:r>
          </w:p>
          <w:p w:rsidR="00A10898" w:rsidRPr="001C7E9D" w:rsidRDefault="00A10898" w:rsidP="001C7E9D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 xml:space="preserve">Podstawą prawną przetwarzania danych osobowych jest art. 6 ust. 1 pkt e) RODO* oraz art. 102 ust. 1 pkt. 6 ustawy z dnia 14 grudnia 2016 roku Prawo oświatowe (tj. Dz. U. z 2020 r., </w:t>
            </w:r>
            <w:r w:rsidRPr="001C7E9D">
              <w:rPr>
                <w:rFonts w:cs="Calibri"/>
                <w:sz w:val="20"/>
                <w:szCs w:val="20"/>
              </w:rPr>
              <w:br/>
              <w:t>poz. 910)</w:t>
            </w:r>
          </w:p>
        </w:tc>
      </w:tr>
      <w:tr w:rsidR="00A10898" w:rsidRPr="001C7E9D" w:rsidTr="001C7E9D">
        <w:trPr>
          <w:trHeight w:val="838"/>
        </w:trPr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Jakie kategorie Państwa danych osobowych przetwarzamy?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hd w:val="clear" w:color="auto" w:fill="FFFFFF"/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 w:rsidRPr="001C7E9D">
              <w:rPr>
                <w:sz w:val="20"/>
                <w:szCs w:val="20"/>
              </w:rPr>
              <w:t>Będziemy przetwarzać Państwa podstawowe dane identyfikacyjne, tj</w:t>
            </w:r>
            <w:r w:rsidRPr="001C7E9D">
              <w:rPr>
                <w:color w:val="000000"/>
                <w:sz w:val="20"/>
                <w:szCs w:val="20"/>
              </w:rPr>
              <w:t xml:space="preserve">. imię i nazwisko, seria </w:t>
            </w:r>
            <w:r w:rsidRPr="001C7E9D">
              <w:rPr>
                <w:color w:val="000000"/>
                <w:sz w:val="20"/>
                <w:szCs w:val="20"/>
              </w:rPr>
              <w:br/>
              <w:t>i numer dowodu osobistego.</w:t>
            </w:r>
          </w:p>
        </w:tc>
      </w:tr>
      <w:tr w:rsidR="00A10898" w:rsidRPr="001C7E9D" w:rsidTr="001C7E9D"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>Mają  Państwo następujące prawa:</w:t>
            </w:r>
          </w:p>
          <w:p w:rsidR="00A10898" w:rsidRPr="001C7E9D" w:rsidRDefault="00A10898" w:rsidP="001C7E9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A10898" w:rsidRPr="001C7E9D" w:rsidRDefault="00A10898" w:rsidP="001C7E9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:rsidR="00A10898" w:rsidRPr="001C7E9D" w:rsidRDefault="00A10898" w:rsidP="001C7E9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A10898" w:rsidRPr="001C7E9D" w:rsidRDefault="00A10898" w:rsidP="001C7E9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>prawo do wniesienia sprzeciwu wobec przetwarzania;</w:t>
            </w:r>
          </w:p>
          <w:p w:rsidR="00A10898" w:rsidRPr="001C7E9D" w:rsidRDefault="00A10898" w:rsidP="001C7E9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 xml:space="preserve">prawo do usunięcia danych osobowych; </w:t>
            </w:r>
          </w:p>
          <w:p w:rsidR="00A10898" w:rsidRPr="001C7E9D" w:rsidRDefault="00A10898" w:rsidP="001C7E9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 w:rsidRPr="001C7E9D">
              <w:rPr>
                <w:rFonts w:cs="Calibri"/>
                <w:sz w:val="20"/>
                <w:szCs w:val="20"/>
                <w:lang w:eastAsia="pl-PL"/>
              </w:rPr>
              <w:br/>
              <w:t xml:space="preserve">ul. Stawki 2, 00 - 193 Warszawa). </w:t>
            </w:r>
          </w:p>
        </w:tc>
      </w:tr>
      <w:tr w:rsidR="00A10898" w:rsidRPr="001C7E9D" w:rsidTr="001C7E9D">
        <w:trPr>
          <w:trHeight w:val="514"/>
        </w:trPr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Komu przekazujemy Państwa dane?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1C7E9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trzecim.</w:t>
            </w:r>
          </w:p>
        </w:tc>
      </w:tr>
      <w:tr w:rsidR="00A10898" w:rsidRPr="001C7E9D" w:rsidTr="001C7E9D">
        <w:trPr>
          <w:trHeight w:val="746"/>
        </w:trPr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sz w:val="20"/>
                <w:szCs w:val="20"/>
              </w:rPr>
              <w:t>Jaki będzie czas przetwarzania Państwa danych?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1C7E9D">
              <w:rPr>
                <w:rFonts w:cs="Calibri"/>
                <w:sz w:val="20"/>
                <w:szCs w:val="20"/>
                <w:lang w:eastAsia="pl-PL"/>
              </w:rPr>
              <w:t xml:space="preserve">Państwa dane osobowe będą przetwarzane przez okres ważności upoważnienia wystawionego przez rodziców /opiekunów prawnych </w:t>
            </w:r>
          </w:p>
          <w:p w:rsidR="00A10898" w:rsidRPr="001C7E9D" w:rsidRDefault="00A10898" w:rsidP="001C7E9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A10898" w:rsidRPr="001C7E9D" w:rsidTr="001C7E9D">
        <w:trPr>
          <w:trHeight w:val="437"/>
        </w:trPr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Skąd pozyskaliśmy Państwa dane?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sz w:val="20"/>
                <w:szCs w:val="20"/>
              </w:rPr>
            </w:pPr>
            <w:r w:rsidRPr="001C7E9D">
              <w:rPr>
                <w:sz w:val="20"/>
                <w:szCs w:val="20"/>
              </w:rPr>
              <w:t xml:space="preserve">Państwa dane osobowe zostały podane przez rodziców/opiekunów prawnych dziecka w upoważnieniu do jego odbioru. </w:t>
            </w:r>
          </w:p>
        </w:tc>
      </w:tr>
      <w:tr w:rsidR="00A10898" w:rsidRPr="001C7E9D" w:rsidTr="001C7E9D"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sz w:val="20"/>
                <w:szCs w:val="20"/>
              </w:rPr>
              <w:t>Czy jakieś decyzje zapadają w sposób zautomatyzowany?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W procesie przetwarzania danych osobowych żadne decyzje nie zapadają w sposób zautomatyzowany oraz nie są budowane żadne profile.</w:t>
            </w:r>
          </w:p>
        </w:tc>
      </w:tr>
      <w:tr w:rsidR="00A10898" w:rsidRPr="001C7E9D" w:rsidTr="001C7E9D">
        <w:tc>
          <w:tcPr>
            <w:tcW w:w="1990" w:type="dxa"/>
          </w:tcPr>
          <w:p w:rsidR="00A10898" w:rsidRPr="001C7E9D" w:rsidRDefault="00A10898" w:rsidP="001C7E9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7E9D">
              <w:rPr>
                <w:sz w:val="20"/>
                <w:szCs w:val="20"/>
              </w:rPr>
              <w:t>Czy Państwa  dane są przekazywane poza Polskę?</w:t>
            </w:r>
          </w:p>
        </w:tc>
        <w:tc>
          <w:tcPr>
            <w:tcW w:w="7916" w:type="dxa"/>
          </w:tcPr>
          <w:p w:rsidR="00A10898" w:rsidRPr="001C7E9D" w:rsidRDefault="00A10898" w:rsidP="001C7E9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1C7E9D">
              <w:rPr>
                <w:rFonts w:cs="Calibr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:rsidR="00A10898" w:rsidRDefault="00A10898" w:rsidP="000D03E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10898" w:rsidRDefault="00A10898" w:rsidP="000D03EC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</w:t>
      </w:r>
    </w:p>
    <w:p w:rsidR="00A10898" w:rsidRDefault="00A10898" w:rsidP="000D03E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10898" w:rsidRDefault="00A10898" w:rsidP="000D03EC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………………………………………………………..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………………………………………………………</w:t>
      </w:r>
    </w:p>
    <w:p w:rsidR="00A10898" w:rsidRDefault="00A10898" w:rsidP="000D03EC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(data)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(czytelny podpis)</w:t>
      </w:r>
    </w:p>
    <w:p w:rsidR="00A10898" w:rsidRDefault="00A10898" w:rsidP="00E918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:rsidR="00A10898" w:rsidRDefault="00A10898" w:rsidP="00E918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vertAlign w:val="superscript"/>
          <w:lang w:eastAsia="pl-PL"/>
        </w:rPr>
      </w:pPr>
    </w:p>
    <w:p w:rsidR="00A10898" w:rsidRDefault="00A10898" w:rsidP="00E918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:rsidR="00A10898" w:rsidRDefault="00A10898" w:rsidP="00A07999">
      <w:pPr>
        <w:tabs>
          <w:tab w:val="left" w:pos="1440"/>
        </w:tabs>
        <w:spacing w:line="240" w:lineRule="auto"/>
        <w:ind w:left="-284"/>
        <w:jc w:val="both"/>
        <w:rPr>
          <w:rFonts w:cs="Calibri"/>
          <w:sz w:val="20"/>
          <w:szCs w:val="20"/>
        </w:rPr>
      </w:pPr>
    </w:p>
    <w:p w:rsidR="00A10898" w:rsidRPr="005E082E" w:rsidRDefault="00A10898" w:rsidP="005E082E">
      <w:pPr>
        <w:rPr>
          <w:rFonts w:cs="Calibri"/>
          <w:sz w:val="20"/>
          <w:szCs w:val="20"/>
        </w:rPr>
      </w:pPr>
    </w:p>
    <w:p w:rsidR="00A10898" w:rsidRPr="005E082E" w:rsidRDefault="00A10898" w:rsidP="005E082E">
      <w:pPr>
        <w:tabs>
          <w:tab w:val="left" w:pos="1395"/>
        </w:tabs>
        <w:rPr>
          <w:rFonts w:cs="Calibri"/>
          <w:sz w:val="20"/>
          <w:szCs w:val="20"/>
        </w:rPr>
      </w:pPr>
    </w:p>
    <w:sectPr w:rsidR="00A10898" w:rsidRPr="005E082E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98" w:rsidRDefault="00A10898" w:rsidP="000D2FFA">
      <w:pPr>
        <w:spacing w:after="0" w:line="240" w:lineRule="auto"/>
      </w:pPr>
      <w:r>
        <w:separator/>
      </w:r>
    </w:p>
  </w:endnote>
  <w:endnote w:type="continuationSeparator" w:id="0">
    <w:p w:rsidR="00A10898" w:rsidRDefault="00A10898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98" w:rsidRPr="00346A5F" w:rsidRDefault="00A10898" w:rsidP="007B70DA">
    <w:pPr>
      <w:shd w:val="clear" w:color="auto" w:fill="FFFFFF"/>
      <w:spacing w:after="0" w:line="240" w:lineRule="auto"/>
      <w:jc w:val="both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  <w:vertAlign w:val="superscript"/>
        <w:lang w:eastAsia="pl-PL"/>
      </w:rPr>
      <w:t>*</w:t>
    </w:r>
    <w:r w:rsidRPr="00D31F03">
      <w:rPr>
        <w:rFonts w:cs="Calibri"/>
        <w:sz w:val="20"/>
        <w:szCs w:val="20"/>
      </w:rPr>
      <w:t>Rozporządzeni</w:t>
    </w:r>
    <w:r>
      <w:rPr>
        <w:rFonts w:cs="Calibri"/>
        <w:sz w:val="20"/>
        <w:szCs w:val="20"/>
      </w:rPr>
      <w:t>e</w:t>
    </w:r>
    <w:r w:rsidRPr="00D31F03">
      <w:rPr>
        <w:rFonts w:cs="Calibri"/>
        <w:sz w:val="20"/>
        <w:szCs w:val="20"/>
      </w:rPr>
      <w:t xml:space="preserve"> Parlamentu Europejskiego i Rady (UE) 2016/679 z dnia 27 kwietnia 2016r. w sprawie ochrony osób fizycznych w związku z przetwarzaniem danych osobowych i w sprawie swobodnego przepływu takich danych oraz uchylenia dyrektywy 95/46/WE</w:t>
    </w:r>
  </w:p>
  <w:p w:rsidR="00A10898" w:rsidRPr="00E91826" w:rsidRDefault="00A10898" w:rsidP="006D21D8">
    <w:pPr>
      <w:shd w:val="clear" w:color="auto" w:fill="FFFFFF"/>
      <w:spacing w:after="0" w:line="240" w:lineRule="auto"/>
      <w:jc w:val="both"/>
      <w:rPr>
        <w:rFonts w:ascii="Times New Roman" w:hAnsi="Times New Roman"/>
        <w:sz w:val="20"/>
        <w:szCs w:val="20"/>
        <w:lang w:eastAsia="pl-PL"/>
      </w:rPr>
    </w:pPr>
  </w:p>
  <w:p w:rsidR="00A10898" w:rsidRPr="00346A5F" w:rsidRDefault="00A10898" w:rsidP="00346A5F">
    <w:pPr>
      <w:shd w:val="clear" w:color="auto" w:fill="FFFFFF"/>
      <w:spacing w:after="0" w:line="240" w:lineRule="auto"/>
      <w:jc w:val="both"/>
      <w:rPr>
        <w:rFonts w:ascii="Times New Roman" w:hAnsi="Times New Roman"/>
        <w:sz w:val="20"/>
        <w:szCs w:val="20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98" w:rsidRDefault="00A10898" w:rsidP="000D2FFA">
      <w:pPr>
        <w:spacing w:after="0" w:line="240" w:lineRule="auto"/>
      </w:pPr>
      <w:r>
        <w:separator/>
      </w:r>
    </w:p>
  </w:footnote>
  <w:footnote w:type="continuationSeparator" w:id="0">
    <w:p w:rsidR="00A10898" w:rsidRDefault="00A10898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FBB"/>
    <w:rsid w:val="00000893"/>
    <w:rsid w:val="00034F0E"/>
    <w:rsid w:val="00054E4D"/>
    <w:rsid w:val="000658CA"/>
    <w:rsid w:val="00085756"/>
    <w:rsid w:val="00090603"/>
    <w:rsid w:val="00096B3D"/>
    <w:rsid w:val="000B2E3A"/>
    <w:rsid w:val="000D03EC"/>
    <w:rsid w:val="000D2FFA"/>
    <w:rsid w:val="000F0EF5"/>
    <w:rsid w:val="000F6191"/>
    <w:rsid w:val="00100DF1"/>
    <w:rsid w:val="0010406F"/>
    <w:rsid w:val="00112272"/>
    <w:rsid w:val="00114C8F"/>
    <w:rsid w:val="001159B4"/>
    <w:rsid w:val="00117AE6"/>
    <w:rsid w:val="001504D7"/>
    <w:rsid w:val="001527E7"/>
    <w:rsid w:val="00156F99"/>
    <w:rsid w:val="0015731B"/>
    <w:rsid w:val="00167EE1"/>
    <w:rsid w:val="00180856"/>
    <w:rsid w:val="00180E21"/>
    <w:rsid w:val="0018105B"/>
    <w:rsid w:val="00197DBE"/>
    <w:rsid w:val="001A0A8C"/>
    <w:rsid w:val="001C1E16"/>
    <w:rsid w:val="001C261C"/>
    <w:rsid w:val="001C7E9D"/>
    <w:rsid w:val="001F52CC"/>
    <w:rsid w:val="00200A2E"/>
    <w:rsid w:val="00205C5D"/>
    <w:rsid w:val="002418A7"/>
    <w:rsid w:val="00262218"/>
    <w:rsid w:val="0027126F"/>
    <w:rsid w:val="00277886"/>
    <w:rsid w:val="00295ABA"/>
    <w:rsid w:val="002B2A8B"/>
    <w:rsid w:val="002C6271"/>
    <w:rsid w:val="002F6F5C"/>
    <w:rsid w:val="00304DD5"/>
    <w:rsid w:val="00336CCC"/>
    <w:rsid w:val="003406CB"/>
    <w:rsid w:val="00346A5F"/>
    <w:rsid w:val="00357754"/>
    <w:rsid w:val="0036013B"/>
    <w:rsid w:val="00365B52"/>
    <w:rsid w:val="00383AD3"/>
    <w:rsid w:val="00394143"/>
    <w:rsid w:val="00397478"/>
    <w:rsid w:val="003B302F"/>
    <w:rsid w:val="003D0981"/>
    <w:rsid w:val="003E24A9"/>
    <w:rsid w:val="003E4B18"/>
    <w:rsid w:val="003E53E0"/>
    <w:rsid w:val="00405D9A"/>
    <w:rsid w:val="00407CA7"/>
    <w:rsid w:val="00417C40"/>
    <w:rsid w:val="00434F32"/>
    <w:rsid w:val="004415C7"/>
    <w:rsid w:val="00483542"/>
    <w:rsid w:val="00485E08"/>
    <w:rsid w:val="004878E3"/>
    <w:rsid w:val="00497EF6"/>
    <w:rsid w:val="004A21F8"/>
    <w:rsid w:val="004A6AA5"/>
    <w:rsid w:val="004B37E9"/>
    <w:rsid w:val="004C20E5"/>
    <w:rsid w:val="004C3439"/>
    <w:rsid w:val="004E01FE"/>
    <w:rsid w:val="00501536"/>
    <w:rsid w:val="005036F4"/>
    <w:rsid w:val="00523D76"/>
    <w:rsid w:val="00534931"/>
    <w:rsid w:val="00553F51"/>
    <w:rsid w:val="005552E4"/>
    <w:rsid w:val="00576CF4"/>
    <w:rsid w:val="00582467"/>
    <w:rsid w:val="00583A08"/>
    <w:rsid w:val="005845CF"/>
    <w:rsid w:val="00586E62"/>
    <w:rsid w:val="005874CF"/>
    <w:rsid w:val="005A017E"/>
    <w:rsid w:val="005C79E5"/>
    <w:rsid w:val="005E082E"/>
    <w:rsid w:val="005F5996"/>
    <w:rsid w:val="00622A40"/>
    <w:rsid w:val="00633407"/>
    <w:rsid w:val="006442F0"/>
    <w:rsid w:val="00650E73"/>
    <w:rsid w:val="00651A59"/>
    <w:rsid w:val="006526BF"/>
    <w:rsid w:val="00652B54"/>
    <w:rsid w:val="00657A34"/>
    <w:rsid w:val="00661BF7"/>
    <w:rsid w:val="00670F9C"/>
    <w:rsid w:val="00672888"/>
    <w:rsid w:val="00675925"/>
    <w:rsid w:val="006812D5"/>
    <w:rsid w:val="006857B3"/>
    <w:rsid w:val="006D21D8"/>
    <w:rsid w:val="006E4B3D"/>
    <w:rsid w:val="0070382D"/>
    <w:rsid w:val="00706BED"/>
    <w:rsid w:val="00737775"/>
    <w:rsid w:val="007653B7"/>
    <w:rsid w:val="007672C6"/>
    <w:rsid w:val="00773747"/>
    <w:rsid w:val="00775BA5"/>
    <w:rsid w:val="0077714D"/>
    <w:rsid w:val="00784537"/>
    <w:rsid w:val="00785018"/>
    <w:rsid w:val="007A6972"/>
    <w:rsid w:val="007B08FD"/>
    <w:rsid w:val="007B70DA"/>
    <w:rsid w:val="007D153F"/>
    <w:rsid w:val="007F18E8"/>
    <w:rsid w:val="007F3B93"/>
    <w:rsid w:val="00807887"/>
    <w:rsid w:val="00815634"/>
    <w:rsid w:val="00880972"/>
    <w:rsid w:val="008872F1"/>
    <w:rsid w:val="008916D4"/>
    <w:rsid w:val="008B0E26"/>
    <w:rsid w:val="008B2F62"/>
    <w:rsid w:val="008C37E5"/>
    <w:rsid w:val="008D0D16"/>
    <w:rsid w:val="00911E1A"/>
    <w:rsid w:val="00913EEF"/>
    <w:rsid w:val="00915CFF"/>
    <w:rsid w:val="00925859"/>
    <w:rsid w:val="00945CE3"/>
    <w:rsid w:val="0095535E"/>
    <w:rsid w:val="009555F6"/>
    <w:rsid w:val="00974AE9"/>
    <w:rsid w:val="00982AB6"/>
    <w:rsid w:val="00993ADC"/>
    <w:rsid w:val="009A2005"/>
    <w:rsid w:val="009B2408"/>
    <w:rsid w:val="009B2C6D"/>
    <w:rsid w:val="009C10C9"/>
    <w:rsid w:val="009D3E6B"/>
    <w:rsid w:val="009D3FBB"/>
    <w:rsid w:val="009E6219"/>
    <w:rsid w:val="00A0622A"/>
    <w:rsid w:val="00A0624B"/>
    <w:rsid w:val="00A07999"/>
    <w:rsid w:val="00A10037"/>
    <w:rsid w:val="00A10898"/>
    <w:rsid w:val="00A123BE"/>
    <w:rsid w:val="00A12A81"/>
    <w:rsid w:val="00A16EAA"/>
    <w:rsid w:val="00A21B31"/>
    <w:rsid w:val="00A50BE2"/>
    <w:rsid w:val="00A54216"/>
    <w:rsid w:val="00A55E2E"/>
    <w:rsid w:val="00A75EE0"/>
    <w:rsid w:val="00AB0969"/>
    <w:rsid w:val="00AF0059"/>
    <w:rsid w:val="00AF6F1B"/>
    <w:rsid w:val="00AF7C78"/>
    <w:rsid w:val="00B02F0E"/>
    <w:rsid w:val="00B0745A"/>
    <w:rsid w:val="00B34588"/>
    <w:rsid w:val="00B449B8"/>
    <w:rsid w:val="00B57E72"/>
    <w:rsid w:val="00B76A3D"/>
    <w:rsid w:val="00B916DD"/>
    <w:rsid w:val="00B96628"/>
    <w:rsid w:val="00BA5F09"/>
    <w:rsid w:val="00BB5E45"/>
    <w:rsid w:val="00BB729A"/>
    <w:rsid w:val="00BD433D"/>
    <w:rsid w:val="00BD59E8"/>
    <w:rsid w:val="00BF2DDC"/>
    <w:rsid w:val="00C017D3"/>
    <w:rsid w:val="00C0565F"/>
    <w:rsid w:val="00C07AD8"/>
    <w:rsid w:val="00C12FE9"/>
    <w:rsid w:val="00C1616F"/>
    <w:rsid w:val="00C20A0A"/>
    <w:rsid w:val="00C2285C"/>
    <w:rsid w:val="00C854D2"/>
    <w:rsid w:val="00CB4ADF"/>
    <w:rsid w:val="00CC0733"/>
    <w:rsid w:val="00CC7364"/>
    <w:rsid w:val="00CD0E1F"/>
    <w:rsid w:val="00CE238A"/>
    <w:rsid w:val="00CF0053"/>
    <w:rsid w:val="00CF0A3E"/>
    <w:rsid w:val="00D0624E"/>
    <w:rsid w:val="00D31F03"/>
    <w:rsid w:val="00D47D1E"/>
    <w:rsid w:val="00D605E5"/>
    <w:rsid w:val="00D64401"/>
    <w:rsid w:val="00D83CA4"/>
    <w:rsid w:val="00D84BA5"/>
    <w:rsid w:val="00DA790A"/>
    <w:rsid w:val="00DA7F64"/>
    <w:rsid w:val="00DB1922"/>
    <w:rsid w:val="00DC721C"/>
    <w:rsid w:val="00DD752E"/>
    <w:rsid w:val="00DE2B27"/>
    <w:rsid w:val="00DF029F"/>
    <w:rsid w:val="00E06195"/>
    <w:rsid w:val="00E26724"/>
    <w:rsid w:val="00E3065E"/>
    <w:rsid w:val="00E3317B"/>
    <w:rsid w:val="00E64E24"/>
    <w:rsid w:val="00E701BA"/>
    <w:rsid w:val="00E91826"/>
    <w:rsid w:val="00E92635"/>
    <w:rsid w:val="00EA21A7"/>
    <w:rsid w:val="00EB2804"/>
    <w:rsid w:val="00EB64A9"/>
    <w:rsid w:val="00ED2C81"/>
    <w:rsid w:val="00EE6664"/>
    <w:rsid w:val="00EF0E69"/>
    <w:rsid w:val="00EF364F"/>
    <w:rsid w:val="00F01F55"/>
    <w:rsid w:val="00F059D7"/>
    <w:rsid w:val="00F118E0"/>
    <w:rsid w:val="00F14926"/>
    <w:rsid w:val="00F33720"/>
    <w:rsid w:val="00F611D5"/>
    <w:rsid w:val="00F61A23"/>
    <w:rsid w:val="00F6397D"/>
    <w:rsid w:val="00F7770E"/>
    <w:rsid w:val="00F82ACF"/>
    <w:rsid w:val="00FA2E86"/>
    <w:rsid w:val="00FA46CF"/>
    <w:rsid w:val="00FB355A"/>
    <w:rsid w:val="00FC59CE"/>
    <w:rsid w:val="00FC73B5"/>
    <w:rsid w:val="00FD14E0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6D4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F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FFA"/>
    <w:rPr>
      <w:rFonts w:cs="Times New Roman"/>
    </w:rPr>
  </w:style>
  <w:style w:type="character" w:styleId="Hyperlink">
    <w:name w:val="Hyperlink"/>
    <w:basedOn w:val="DefaultParagraphFont"/>
    <w:uiPriority w:val="99"/>
    <w:rsid w:val="00F14926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1492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-ng@cuw.zielona-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6.zielonagor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384</Words>
  <Characters>2309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przetwarzania danych osobowych w związku z upoważnieniem do odbioru dziecka z przedszkola</dc:title>
  <dc:subject/>
  <dc:creator>Użytkownik</dc:creator>
  <cp:keywords/>
  <dc:description/>
  <cp:lastModifiedBy>Iwona</cp:lastModifiedBy>
  <cp:revision>2</cp:revision>
  <dcterms:created xsi:type="dcterms:W3CDTF">2020-08-28T15:33:00Z</dcterms:created>
  <dcterms:modified xsi:type="dcterms:W3CDTF">2020-08-28T15:33:00Z</dcterms:modified>
</cp:coreProperties>
</file>