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23" w:rsidRPr="00654536" w:rsidRDefault="00DA362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Arkusz aktualizacyjny </w:t>
      </w:r>
    </w:p>
    <w:p w:rsidR="00DA3623" w:rsidRPr="00654536" w:rsidRDefault="00DA3623">
      <w:pPr>
        <w:rPr>
          <w:b/>
        </w:rPr>
      </w:pPr>
      <w:r w:rsidRPr="00654536">
        <w:rPr>
          <w:b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3"/>
        <w:gridCol w:w="2779"/>
        <w:gridCol w:w="1266"/>
        <w:gridCol w:w="2984"/>
      </w:tblGrid>
      <w:tr w:rsidR="00DA3623" w:rsidRPr="00A138AA" w:rsidTr="00A138AA">
        <w:tc>
          <w:tcPr>
            <w:tcW w:w="9062" w:type="dxa"/>
            <w:gridSpan w:val="4"/>
          </w:tcPr>
          <w:p w:rsidR="00DA3623" w:rsidRPr="00A138AA" w:rsidRDefault="00DA3623" w:rsidP="00A138AA">
            <w:pPr>
              <w:spacing w:after="0" w:line="240" w:lineRule="auto"/>
            </w:pPr>
          </w:p>
          <w:p w:rsidR="00DA3623" w:rsidRPr="00A138AA" w:rsidRDefault="00DA3623" w:rsidP="00A138AA">
            <w:pPr>
              <w:spacing w:after="0" w:line="240" w:lineRule="auto"/>
              <w:rPr>
                <w:b/>
              </w:rPr>
            </w:pPr>
            <w:r w:rsidRPr="00A138AA">
              <w:rPr>
                <w:b/>
              </w:rPr>
              <w:t>IMIĘ I NAZWISKO</w:t>
            </w:r>
          </w:p>
          <w:p w:rsidR="00DA3623" w:rsidRPr="00A138AA" w:rsidRDefault="00DA3623" w:rsidP="00A138AA">
            <w:pPr>
              <w:spacing w:after="0" w:line="240" w:lineRule="auto"/>
            </w:pPr>
          </w:p>
          <w:p w:rsidR="00DA3623" w:rsidRPr="00A138AA" w:rsidRDefault="00DA3623" w:rsidP="00A138AA">
            <w:pPr>
              <w:spacing w:after="0" w:line="240" w:lineRule="auto"/>
            </w:pPr>
          </w:p>
        </w:tc>
      </w:tr>
      <w:tr w:rsidR="00DA3623" w:rsidRPr="00A138AA" w:rsidTr="00A138AA">
        <w:tc>
          <w:tcPr>
            <w:tcW w:w="2033" w:type="dxa"/>
          </w:tcPr>
          <w:p w:rsidR="00DA3623" w:rsidRPr="00A138AA" w:rsidRDefault="00DA3623" w:rsidP="00A138AA">
            <w:pPr>
              <w:spacing w:after="0" w:line="240" w:lineRule="auto"/>
              <w:rPr>
                <w:b/>
              </w:rPr>
            </w:pPr>
            <w:r w:rsidRPr="00A138AA">
              <w:rPr>
                <w:b/>
              </w:rPr>
              <w:t xml:space="preserve"> Data urodzenia</w:t>
            </w:r>
          </w:p>
          <w:p w:rsidR="00DA3623" w:rsidRPr="00A138AA" w:rsidRDefault="00DA3623" w:rsidP="00A138AA">
            <w:pPr>
              <w:spacing w:after="0" w:line="240" w:lineRule="auto"/>
            </w:pP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2779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1266" w:type="dxa"/>
          </w:tcPr>
          <w:p w:rsidR="00DA3623" w:rsidRPr="00A138AA" w:rsidRDefault="00DA3623" w:rsidP="00A138AA">
            <w:pPr>
              <w:spacing w:after="0" w:line="240" w:lineRule="auto"/>
              <w:rPr>
                <w:b/>
              </w:rPr>
            </w:pPr>
            <w:r w:rsidRPr="00A138AA">
              <w:rPr>
                <w:b/>
              </w:rPr>
              <w:t>Miejsce urodzenia</w:t>
            </w:r>
          </w:p>
        </w:tc>
        <w:tc>
          <w:tcPr>
            <w:tcW w:w="2984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  <w:tr w:rsidR="00DA3623" w:rsidRPr="00A138AA" w:rsidTr="00A138AA">
        <w:tc>
          <w:tcPr>
            <w:tcW w:w="9062" w:type="dxa"/>
            <w:gridSpan w:val="4"/>
          </w:tcPr>
          <w:p w:rsidR="00DA3623" w:rsidRPr="00A138AA" w:rsidRDefault="00DA3623" w:rsidP="00A138AA">
            <w:pPr>
              <w:spacing w:after="0" w:line="240" w:lineRule="auto"/>
              <w:rPr>
                <w:b/>
              </w:rPr>
            </w:pPr>
            <w:r w:rsidRPr="00A138AA">
              <w:rPr>
                <w:b/>
              </w:rPr>
              <w:t>Adres zamieszkania</w:t>
            </w:r>
          </w:p>
        </w:tc>
      </w:tr>
      <w:tr w:rsidR="00DA3623" w:rsidRPr="00A138AA" w:rsidTr="00A138AA">
        <w:tc>
          <w:tcPr>
            <w:tcW w:w="2033" w:type="dxa"/>
          </w:tcPr>
          <w:p w:rsidR="00DA3623" w:rsidRPr="00A138AA" w:rsidRDefault="00DA3623" w:rsidP="00A138AA">
            <w:pPr>
              <w:spacing w:after="0" w:line="240" w:lineRule="auto"/>
            </w:pPr>
          </w:p>
          <w:p w:rsidR="00DA3623" w:rsidRPr="00A138AA" w:rsidRDefault="00DA3623" w:rsidP="00A138AA">
            <w:pPr>
              <w:spacing w:after="0" w:line="240" w:lineRule="auto"/>
            </w:pPr>
            <w:r w:rsidRPr="00A138AA">
              <w:t>ULICA I NUMER DOMU/MIESZKANIA</w:t>
            </w: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2779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1266" w:type="dxa"/>
          </w:tcPr>
          <w:p w:rsidR="00DA3623" w:rsidRPr="00A138AA" w:rsidRDefault="00DA3623" w:rsidP="00A138AA">
            <w:pPr>
              <w:spacing w:after="0" w:line="240" w:lineRule="auto"/>
            </w:pPr>
            <w:r w:rsidRPr="00A138AA">
              <w:t>MIASTO/ KOD POCZTOWY</w:t>
            </w:r>
          </w:p>
        </w:tc>
        <w:tc>
          <w:tcPr>
            <w:tcW w:w="2984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</w:tbl>
    <w:p w:rsidR="00DA3623" w:rsidRDefault="00DA3623"/>
    <w:p w:rsidR="00DA3623" w:rsidRDefault="00DA3623">
      <w:pPr>
        <w:rPr>
          <w:b/>
        </w:rPr>
      </w:pPr>
      <w:r w:rsidRPr="00654536">
        <w:rPr>
          <w:b/>
        </w:rPr>
        <w:t>DANE RODZICÓW/ 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232"/>
      </w:tblGrid>
      <w:tr w:rsidR="00DA3623" w:rsidRPr="00A138AA" w:rsidTr="00A138AA">
        <w:tc>
          <w:tcPr>
            <w:tcW w:w="2830" w:type="dxa"/>
          </w:tcPr>
          <w:p w:rsidR="00DA3623" w:rsidRPr="00A138AA" w:rsidRDefault="00DA3623" w:rsidP="00A138AA">
            <w:pPr>
              <w:spacing w:after="0" w:line="240" w:lineRule="auto"/>
            </w:pPr>
            <w:r w:rsidRPr="00A138AA">
              <w:t>IMIĘ I NAZWISKO MATKI</w:t>
            </w: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6232" w:type="dxa"/>
          </w:tcPr>
          <w:p w:rsidR="00DA3623" w:rsidRPr="00A138AA" w:rsidRDefault="00DA3623" w:rsidP="00A138AA">
            <w:pPr>
              <w:spacing w:after="0" w:line="240" w:lineRule="auto"/>
            </w:pPr>
            <w:r w:rsidRPr="00A138AA">
              <w:t>I</w:t>
            </w:r>
          </w:p>
        </w:tc>
      </w:tr>
      <w:tr w:rsidR="00DA3623" w:rsidRPr="00A138AA" w:rsidTr="00A138AA">
        <w:tc>
          <w:tcPr>
            <w:tcW w:w="2830" w:type="dxa"/>
          </w:tcPr>
          <w:p w:rsidR="00DA3623" w:rsidRPr="00A138AA" w:rsidRDefault="00DA3623" w:rsidP="00A138AA">
            <w:pPr>
              <w:spacing w:after="0" w:line="240" w:lineRule="auto"/>
            </w:pPr>
            <w:r w:rsidRPr="00A138AA">
              <w:t>NUMER TELEFONU MATKI</w:t>
            </w: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6232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  <w:tr w:rsidR="00DA3623" w:rsidRPr="00A138AA" w:rsidTr="00A138AA">
        <w:tc>
          <w:tcPr>
            <w:tcW w:w="2830" w:type="dxa"/>
          </w:tcPr>
          <w:p w:rsidR="00DA3623" w:rsidRPr="00A138AA" w:rsidRDefault="00DA3623" w:rsidP="00A138AA">
            <w:pPr>
              <w:spacing w:after="0" w:line="240" w:lineRule="auto"/>
            </w:pPr>
            <w:r w:rsidRPr="00A138AA">
              <w:t>ADRES EMAIL</w:t>
            </w: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6232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  <w:tr w:rsidR="00DA3623" w:rsidRPr="00A138AA" w:rsidTr="00A138AA">
        <w:tc>
          <w:tcPr>
            <w:tcW w:w="2830" w:type="dxa"/>
          </w:tcPr>
          <w:p w:rsidR="00DA3623" w:rsidRPr="00A138AA" w:rsidRDefault="00DA3623" w:rsidP="00A138AA">
            <w:pPr>
              <w:spacing w:after="0" w:line="240" w:lineRule="auto"/>
            </w:pPr>
            <w:r w:rsidRPr="00A138AA">
              <w:t>ADRES ZAMIESZKANIA MATKI</w:t>
            </w:r>
          </w:p>
          <w:p w:rsidR="00DA3623" w:rsidRPr="00A138AA" w:rsidRDefault="00DA3623" w:rsidP="00A138AA">
            <w:pPr>
              <w:spacing w:after="0" w:line="240" w:lineRule="auto"/>
              <w:rPr>
                <w:b/>
              </w:rPr>
            </w:pPr>
            <w:r w:rsidRPr="00A138AA">
              <w:rPr>
                <w:b/>
              </w:rPr>
              <w:t>(JEŚLI JEST INNY OD ZAMIESZKANIA DZIECKA)</w:t>
            </w: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6232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  <w:tr w:rsidR="00DA3623" w:rsidRPr="00A138AA" w:rsidTr="00A138AA">
        <w:tc>
          <w:tcPr>
            <w:tcW w:w="9062" w:type="dxa"/>
            <w:gridSpan w:val="2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  <w:tr w:rsidR="00DA3623" w:rsidRPr="00A138AA" w:rsidTr="00A138AA">
        <w:tc>
          <w:tcPr>
            <w:tcW w:w="2830" w:type="dxa"/>
          </w:tcPr>
          <w:p w:rsidR="00DA3623" w:rsidRPr="00A138AA" w:rsidRDefault="00DA3623" w:rsidP="00A138AA">
            <w:pPr>
              <w:spacing w:after="0" w:line="240" w:lineRule="auto"/>
            </w:pPr>
            <w:r w:rsidRPr="00A138AA">
              <w:t>IMIĘ I NAZWISKO OJCA</w:t>
            </w: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6232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  <w:tr w:rsidR="00DA3623" w:rsidRPr="00A138AA" w:rsidTr="00A138AA">
        <w:tc>
          <w:tcPr>
            <w:tcW w:w="2830" w:type="dxa"/>
          </w:tcPr>
          <w:p w:rsidR="00DA3623" w:rsidRPr="00A138AA" w:rsidRDefault="00DA3623" w:rsidP="00A138AA">
            <w:pPr>
              <w:spacing w:after="0" w:line="240" w:lineRule="auto"/>
            </w:pPr>
            <w:r w:rsidRPr="00A138AA">
              <w:t>NUMER TELEFONU OJCA</w:t>
            </w: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6232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  <w:tr w:rsidR="00DA3623" w:rsidRPr="00A138AA" w:rsidTr="00A138AA">
        <w:tc>
          <w:tcPr>
            <w:tcW w:w="2830" w:type="dxa"/>
          </w:tcPr>
          <w:p w:rsidR="00DA3623" w:rsidRPr="00A138AA" w:rsidRDefault="00DA3623" w:rsidP="00A138AA">
            <w:pPr>
              <w:spacing w:after="0" w:line="240" w:lineRule="auto"/>
            </w:pPr>
            <w:r w:rsidRPr="00A138AA">
              <w:t>ADRES EMAIL</w:t>
            </w: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6232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  <w:tr w:rsidR="00DA3623" w:rsidRPr="00A138AA" w:rsidTr="00A138AA">
        <w:tc>
          <w:tcPr>
            <w:tcW w:w="2830" w:type="dxa"/>
          </w:tcPr>
          <w:p w:rsidR="00DA3623" w:rsidRPr="00A138AA" w:rsidRDefault="00DA3623" w:rsidP="00A138AA">
            <w:pPr>
              <w:spacing w:after="0" w:line="240" w:lineRule="auto"/>
            </w:pPr>
            <w:r w:rsidRPr="00A138AA">
              <w:t>ADRES ZAMIESZKANIA OJCA</w:t>
            </w:r>
          </w:p>
          <w:p w:rsidR="00DA3623" w:rsidRPr="00A138AA" w:rsidRDefault="00DA3623" w:rsidP="00A138AA">
            <w:pPr>
              <w:spacing w:after="0" w:line="240" w:lineRule="auto"/>
              <w:rPr>
                <w:b/>
              </w:rPr>
            </w:pPr>
            <w:r w:rsidRPr="00A138AA">
              <w:rPr>
                <w:b/>
              </w:rPr>
              <w:t>( JEŚLI JEST INNY OD ZAMIESZKANIA DZIECKA)</w:t>
            </w: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6232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</w:tbl>
    <w:p w:rsidR="00DA3623" w:rsidRDefault="00DA3623">
      <w:pPr>
        <w:rPr>
          <w:b/>
        </w:rPr>
      </w:pPr>
    </w:p>
    <w:p w:rsidR="00DA3623" w:rsidRDefault="00DA3623">
      <w:pPr>
        <w:rPr>
          <w:b/>
        </w:rPr>
      </w:pPr>
      <w:r>
        <w:rPr>
          <w:b/>
        </w:rPr>
        <w:t>DEKLAROWANE GODZINY POBYTU DZIECKA: OD…………………..DO…………………………..</w:t>
      </w:r>
    </w:p>
    <w:p w:rsidR="00DA3623" w:rsidRDefault="00DA3623">
      <w:r>
        <w:t>Zobowiązuję się do uiszczania opłaty za wyżywienie dziecka w terminie do dnia 15 miesiąca.</w:t>
      </w:r>
    </w:p>
    <w:p w:rsidR="00DA3623" w:rsidRDefault="00DA3623"/>
    <w:p w:rsidR="00DA3623" w:rsidRDefault="00DA3623">
      <w:r>
        <w:t>Data: ……………………………………………….</w:t>
      </w:r>
      <w:r>
        <w:tab/>
      </w:r>
      <w:r>
        <w:tab/>
      </w:r>
      <w:r>
        <w:tab/>
        <w:t>Czytelny podpis rodzica:……………………………..</w:t>
      </w:r>
    </w:p>
    <w:p w:rsidR="00DA3623" w:rsidRDefault="00DA3623">
      <w:pPr>
        <w:rPr>
          <w:b/>
        </w:rPr>
      </w:pPr>
    </w:p>
    <w:p w:rsidR="00DA3623" w:rsidRPr="004B6BC2" w:rsidRDefault="00DA3623">
      <w:pPr>
        <w:rPr>
          <w:b/>
        </w:rPr>
      </w:pPr>
      <w:r w:rsidRPr="004B6BC2">
        <w:rPr>
          <w:b/>
        </w:rPr>
        <w:t>UPOWAŻNIENIE DO ODBIORU DZIECKA</w:t>
      </w:r>
    </w:p>
    <w:p w:rsidR="00DA3623" w:rsidRDefault="00DA3623"/>
    <w:p w:rsidR="00DA3623" w:rsidRDefault="00DA3623">
      <w:r>
        <w:t>Niniejszym upoważniam następujące osoby do odbioru mojego dziecka:</w:t>
      </w:r>
    </w:p>
    <w:p w:rsidR="00DA3623" w:rsidRDefault="00DA36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3822"/>
      </w:tblGrid>
      <w:tr w:rsidR="00DA3623" w:rsidRPr="00A138AA" w:rsidTr="00A138AA">
        <w:tc>
          <w:tcPr>
            <w:tcW w:w="5240" w:type="dxa"/>
          </w:tcPr>
          <w:p w:rsidR="00DA3623" w:rsidRPr="00A138AA" w:rsidRDefault="00DA3623" w:rsidP="00A138AA">
            <w:pPr>
              <w:spacing w:after="0" w:line="240" w:lineRule="auto"/>
            </w:pPr>
            <w:r w:rsidRPr="00A138AA">
              <w:t>Imię i nazwisko</w:t>
            </w:r>
          </w:p>
        </w:tc>
        <w:tc>
          <w:tcPr>
            <w:tcW w:w="3822" w:type="dxa"/>
          </w:tcPr>
          <w:p w:rsidR="00DA3623" w:rsidRPr="00A138AA" w:rsidRDefault="00DA3623" w:rsidP="00A138AA">
            <w:pPr>
              <w:spacing w:after="0" w:line="240" w:lineRule="auto"/>
            </w:pPr>
            <w:r w:rsidRPr="00A138AA">
              <w:t>Stopień pokrewieństwa</w:t>
            </w:r>
          </w:p>
        </w:tc>
      </w:tr>
      <w:tr w:rsidR="00DA3623" w:rsidRPr="00A138AA" w:rsidTr="00A138AA">
        <w:tc>
          <w:tcPr>
            <w:tcW w:w="5240" w:type="dxa"/>
          </w:tcPr>
          <w:p w:rsidR="00DA3623" w:rsidRPr="00A138AA" w:rsidRDefault="00DA3623" w:rsidP="00A138AA">
            <w:pPr>
              <w:spacing w:after="0" w:line="240" w:lineRule="auto"/>
            </w:pP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3822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  <w:tr w:rsidR="00DA3623" w:rsidRPr="00A138AA" w:rsidTr="00A138AA">
        <w:tc>
          <w:tcPr>
            <w:tcW w:w="5240" w:type="dxa"/>
          </w:tcPr>
          <w:p w:rsidR="00DA3623" w:rsidRPr="00A138AA" w:rsidRDefault="00DA3623" w:rsidP="00A138AA">
            <w:pPr>
              <w:spacing w:after="0" w:line="240" w:lineRule="auto"/>
            </w:pP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3822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  <w:tr w:rsidR="00DA3623" w:rsidRPr="00A138AA" w:rsidTr="00A138AA">
        <w:tc>
          <w:tcPr>
            <w:tcW w:w="5240" w:type="dxa"/>
          </w:tcPr>
          <w:p w:rsidR="00DA3623" w:rsidRPr="00A138AA" w:rsidRDefault="00DA3623" w:rsidP="00A138AA">
            <w:pPr>
              <w:spacing w:after="0" w:line="240" w:lineRule="auto"/>
            </w:pP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3822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  <w:tr w:rsidR="00DA3623" w:rsidRPr="00A138AA" w:rsidTr="00A138AA">
        <w:tc>
          <w:tcPr>
            <w:tcW w:w="5240" w:type="dxa"/>
          </w:tcPr>
          <w:p w:rsidR="00DA3623" w:rsidRPr="00A138AA" w:rsidRDefault="00DA3623" w:rsidP="00A138AA">
            <w:pPr>
              <w:spacing w:after="0" w:line="240" w:lineRule="auto"/>
            </w:pP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3822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  <w:tr w:rsidR="00DA3623" w:rsidRPr="00A138AA" w:rsidTr="00A138AA">
        <w:tc>
          <w:tcPr>
            <w:tcW w:w="5240" w:type="dxa"/>
          </w:tcPr>
          <w:p w:rsidR="00DA3623" w:rsidRPr="00A138AA" w:rsidRDefault="00DA3623" w:rsidP="00A138AA">
            <w:pPr>
              <w:spacing w:after="0" w:line="240" w:lineRule="auto"/>
            </w:pPr>
          </w:p>
          <w:p w:rsidR="00DA3623" w:rsidRPr="00A138AA" w:rsidRDefault="00DA3623" w:rsidP="00A138AA">
            <w:pPr>
              <w:spacing w:after="0" w:line="240" w:lineRule="auto"/>
            </w:pPr>
          </w:p>
        </w:tc>
        <w:tc>
          <w:tcPr>
            <w:tcW w:w="3822" w:type="dxa"/>
          </w:tcPr>
          <w:p w:rsidR="00DA3623" w:rsidRPr="00A138AA" w:rsidRDefault="00DA3623" w:rsidP="00A138AA">
            <w:pPr>
              <w:spacing w:after="0" w:line="240" w:lineRule="auto"/>
            </w:pPr>
          </w:p>
        </w:tc>
      </w:tr>
    </w:tbl>
    <w:p w:rsidR="00DA3623" w:rsidRDefault="00DA3623"/>
    <w:p w:rsidR="00DA3623" w:rsidRDefault="00DA3623">
      <w:r>
        <w:t>Upoważnienie ma moc do momentu uczęszczania dziecka do przedszkola lub do odwołania tego upoważnienia przez rodzica/ opiekuna prawnego</w:t>
      </w:r>
    </w:p>
    <w:p w:rsidR="00DA3623" w:rsidRDefault="00DA3623">
      <w:r>
        <w:t xml:space="preserve"> </w:t>
      </w:r>
      <w:bookmarkStart w:id="0" w:name="_GoBack"/>
      <w:bookmarkEnd w:id="0"/>
    </w:p>
    <w:p w:rsidR="00DA3623" w:rsidRPr="002223E9" w:rsidRDefault="00DA3623">
      <w:r>
        <w:t>Data:…………………………………………….</w:t>
      </w:r>
      <w:r>
        <w:tab/>
      </w:r>
      <w:r>
        <w:tab/>
        <w:t>Czytelny podpis rodzica/ów:………………………………………</w:t>
      </w:r>
    </w:p>
    <w:sectPr w:rsidR="00DA3623" w:rsidRPr="002223E9" w:rsidSect="0020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3B"/>
    <w:rsid w:val="00061310"/>
    <w:rsid w:val="001A5A58"/>
    <w:rsid w:val="00200918"/>
    <w:rsid w:val="002223E9"/>
    <w:rsid w:val="003D7F02"/>
    <w:rsid w:val="004B6BC2"/>
    <w:rsid w:val="0051409B"/>
    <w:rsid w:val="00557003"/>
    <w:rsid w:val="005A0AAD"/>
    <w:rsid w:val="00654536"/>
    <w:rsid w:val="0070589A"/>
    <w:rsid w:val="00707BF9"/>
    <w:rsid w:val="00712CE8"/>
    <w:rsid w:val="00790C11"/>
    <w:rsid w:val="00830285"/>
    <w:rsid w:val="00855E30"/>
    <w:rsid w:val="009C2006"/>
    <w:rsid w:val="00A138AA"/>
    <w:rsid w:val="00AF6A3B"/>
    <w:rsid w:val="00C3583B"/>
    <w:rsid w:val="00C571A8"/>
    <w:rsid w:val="00CA3E8B"/>
    <w:rsid w:val="00DA3623"/>
    <w:rsid w:val="00DD30CC"/>
    <w:rsid w:val="00DD7F0B"/>
    <w:rsid w:val="00DF2227"/>
    <w:rsid w:val="00DF5EAF"/>
    <w:rsid w:val="00E81252"/>
    <w:rsid w:val="00F20E74"/>
    <w:rsid w:val="00F53939"/>
    <w:rsid w:val="00FC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13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151</Words>
  <Characters>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</cp:lastModifiedBy>
  <cp:revision>2</cp:revision>
  <cp:lastPrinted>2020-08-27T11:52:00Z</cp:lastPrinted>
  <dcterms:created xsi:type="dcterms:W3CDTF">2020-08-28T16:37:00Z</dcterms:created>
  <dcterms:modified xsi:type="dcterms:W3CDTF">2020-08-28T16:37:00Z</dcterms:modified>
</cp:coreProperties>
</file>